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02" w:rsidRPr="00ED5B02" w:rsidRDefault="00ED5B02" w:rsidP="00AF7AFD">
      <w:pPr>
        <w:jc w:val="center"/>
        <w:rPr>
          <w:sz w:val="24"/>
        </w:rPr>
      </w:pPr>
      <w:bookmarkStart w:id="0" w:name="_GoBack"/>
      <w:bookmarkEnd w:id="0"/>
      <w:r w:rsidRPr="00ED5B02">
        <w:rPr>
          <w:noProof/>
          <w:sz w:val="24"/>
        </w:rPr>
        <w:drawing>
          <wp:inline distT="0" distB="0" distL="0" distR="0" wp14:anchorId="4740AEDB" wp14:editId="1780E320">
            <wp:extent cx="3418114" cy="106053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LogoColor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064" cy="106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02" w:rsidRPr="00ED5B02" w:rsidRDefault="00ED5B02" w:rsidP="007E7676">
      <w:pPr>
        <w:jc w:val="center"/>
        <w:rPr>
          <w:sz w:val="14"/>
        </w:rPr>
      </w:pPr>
    </w:p>
    <w:p w:rsidR="00ED5B02" w:rsidRPr="00604D6A" w:rsidRDefault="00ED5B02" w:rsidP="007E7676">
      <w:pPr>
        <w:rPr>
          <w:sz w:val="26"/>
        </w:rPr>
      </w:pPr>
      <w:r w:rsidRPr="00604D6A">
        <w:rPr>
          <w:sz w:val="26"/>
        </w:rPr>
        <w:t>Welcome to Tid</w:t>
      </w:r>
      <w:r w:rsidR="002D131E" w:rsidRPr="00604D6A">
        <w:rPr>
          <w:sz w:val="26"/>
        </w:rPr>
        <w:t>ewind – we’re glad you’re here!</w:t>
      </w:r>
      <w:r w:rsidRPr="00604D6A">
        <w:rPr>
          <w:sz w:val="26"/>
        </w:rPr>
        <w:t xml:space="preserve"> Our desire is to help you pursue </w:t>
      </w:r>
      <w:r w:rsidRPr="00604D6A">
        <w:rPr>
          <w:b/>
          <w:sz w:val="26"/>
          <w:u w:val="single"/>
        </w:rPr>
        <w:t>intimacy</w:t>
      </w:r>
      <w:r w:rsidRPr="00604D6A">
        <w:rPr>
          <w:sz w:val="26"/>
        </w:rPr>
        <w:t xml:space="preserve"> with God and </w:t>
      </w:r>
      <w:r w:rsidRPr="00604D6A">
        <w:rPr>
          <w:b/>
          <w:sz w:val="26"/>
          <w:u w:val="single"/>
        </w:rPr>
        <w:t>dependence</w:t>
      </w:r>
      <w:r w:rsidR="002D131E" w:rsidRPr="00604D6A">
        <w:rPr>
          <w:sz w:val="26"/>
        </w:rPr>
        <w:t xml:space="preserve"> on Him. </w:t>
      </w:r>
      <w:r w:rsidRPr="00604D6A">
        <w:rPr>
          <w:sz w:val="26"/>
        </w:rPr>
        <w:t>One of our main focuses in ministry is to provide an environment where you can connect personally with God.</w:t>
      </w:r>
    </w:p>
    <w:p w:rsidR="00634822" w:rsidRPr="00634822" w:rsidRDefault="00634822" w:rsidP="007E7676">
      <w:pPr>
        <w:rPr>
          <w:sz w:val="26"/>
        </w:rPr>
      </w:pPr>
    </w:p>
    <w:p w:rsidR="004E4B64" w:rsidRPr="00604D6A" w:rsidRDefault="004E4B64" w:rsidP="004E4B64">
      <w:pPr>
        <w:rPr>
          <w:b/>
          <w:sz w:val="8"/>
          <w:szCs w:val="30"/>
        </w:rPr>
      </w:pPr>
      <w:r w:rsidRPr="00604D6A">
        <w:rPr>
          <w:b/>
          <w:sz w:val="32"/>
          <w:szCs w:val="30"/>
        </w:rPr>
        <w:t xml:space="preserve">MEETING </w:t>
      </w:r>
      <w:r w:rsidR="007B66D7">
        <w:rPr>
          <w:b/>
          <w:sz w:val="32"/>
          <w:szCs w:val="30"/>
        </w:rPr>
        <w:t>OPTIONS</w:t>
      </w:r>
      <w:r w:rsidRPr="00604D6A">
        <w:rPr>
          <w:b/>
          <w:sz w:val="32"/>
          <w:szCs w:val="30"/>
        </w:rPr>
        <w:t>:</w:t>
      </w:r>
      <w:r w:rsidR="00A85DD2" w:rsidRPr="00604D6A">
        <w:rPr>
          <w:sz w:val="32"/>
          <w:szCs w:val="30"/>
        </w:rPr>
        <w:t xml:space="preserve">  </w:t>
      </w:r>
      <w:r w:rsidR="00A85DD2" w:rsidRPr="00604D6A">
        <w:rPr>
          <w:i/>
          <w:sz w:val="28"/>
          <w:szCs w:val="30"/>
        </w:rPr>
        <w:t>(Check website for any last-minute changes)</w:t>
      </w:r>
      <w:r w:rsidRPr="00604D6A">
        <w:rPr>
          <w:b/>
          <w:sz w:val="28"/>
          <w:szCs w:val="30"/>
        </w:rPr>
        <w:br/>
      </w:r>
    </w:p>
    <w:p w:rsidR="009D7DEF" w:rsidRPr="00604D6A" w:rsidRDefault="00E921EF" w:rsidP="00E921EF">
      <w:pPr>
        <w:pStyle w:val="ListParagraph"/>
        <w:numPr>
          <w:ilvl w:val="0"/>
          <w:numId w:val="2"/>
        </w:numPr>
        <w:tabs>
          <w:tab w:val="left" w:pos="1080"/>
          <w:tab w:val="left" w:pos="3150"/>
          <w:tab w:val="left" w:pos="4500"/>
        </w:tabs>
        <w:rPr>
          <w:rStyle w:val="Hyperlink"/>
          <w:color w:val="auto"/>
          <w:szCs w:val="32"/>
          <w:u w:val="none"/>
        </w:rPr>
      </w:pPr>
      <w:r>
        <w:rPr>
          <w:b/>
          <w:sz w:val="30"/>
          <w:szCs w:val="32"/>
          <w:u w:val="single"/>
        </w:rPr>
        <w:t xml:space="preserve">Worship &amp; </w:t>
      </w:r>
      <w:r w:rsidRPr="00E921EF">
        <w:rPr>
          <w:b/>
          <w:sz w:val="30"/>
          <w:szCs w:val="32"/>
          <w:u w:val="single"/>
        </w:rPr>
        <w:t>Prayer</w:t>
      </w:r>
      <w:r>
        <w:rPr>
          <w:b/>
          <w:sz w:val="30"/>
          <w:szCs w:val="32"/>
        </w:rPr>
        <w:t>:</w:t>
      </w:r>
      <w:r>
        <w:rPr>
          <w:b/>
          <w:sz w:val="30"/>
          <w:szCs w:val="32"/>
        </w:rPr>
        <w:tab/>
      </w:r>
      <w:r w:rsidR="006D4C5F" w:rsidRPr="00E921EF">
        <w:rPr>
          <w:sz w:val="30"/>
          <w:szCs w:val="32"/>
        </w:rPr>
        <w:t>Thursday</w:t>
      </w:r>
      <w:r>
        <w:rPr>
          <w:sz w:val="30"/>
          <w:szCs w:val="32"/>
        </w:rPr>
        <w:t>s</w:t>
      </w:r>
      <w:r>
        <w:rPr>
          <w:sz w:val="30"/>
          <w:szCs w:val="32"/>
        </w:rPr>
        <w:tab/>
      </w:r>
      <w:r w:rsidR="0006610F" w:rsidRPr="00604D6A">
        <w:rPr>
          <w:sz w:val="30"/>
          <w:szCs w:val="32"/>
        </w:rPr>
        <w:t xml:space="preserve">9:15 am – 10:30 am </w:t>
      </w:r>
      <w:r w:rsidR="006D4C5F" w:rsidRPr="00604D6A">
        <w:rPr>
          <w:sz w:val="30"/>
          <w:szCs w:val="32"/>
        </w:rPr>
        <w:t xml:space="preserve">: </w:t>
      </w:r>
      <w:r w:rsidR="0006610F" w:rsidRPr="00604D6A">
        <w:rPr>
          <w:sz w:val="30"/>
          <w:szCs w:val="32"/>
        </w:rPr>
        <w:t>Worship</w:t>
      </w:r>
      <w:r w:rsidR="0006610F" w:rsidRPr="00604D6A">
        <w:rPr>
          <w:szCs w:val="32"/>
        </w:rPr>
        <w:br/>
      </w:r>
      <w:r w:rsidR="0006610F" w:rsidRPr="00604D6A">
        <w:rPr>
          <w:sz w:val="30"/>
          <w:szCs w:val="32"/>
        </w:rPr>
        <w:tab/>
      </w:r>
      <w:r w:rsidR="007B66D7" w:rsidRPr="007B66D7">
        <w:rPr>
          <w:i/>
          <w:szCs w:val="32"/>
        </w:rPr>
        <w:t>(</w:t>
      </w:r>
      <w:r w:rsidR="007B66D7">
        <w:rPr>
          <w:i/>
          <w:szCs w:val="32"/>
        </w:rPr>
        <w:t xml:space="preserve">details </w:t>
      </w:r>
      <w:r w:rsidR="007B66D7" w:rsidRPr="007B66D7">
        <w:rPr>
          <w:i/>
          <w:szCs w:val="32"/>
        </w:rPr>
        <w:t>below)</w:t>
      </w:r>
      <w:r w:rsidR="0006610F" w:rsidRPr="00604D6A">
        <w:rPr>
          <w:sz w:val="30"/>
          <w:szCs w:val="32"/>
        </w:rPr>
        <w:tab/>
      </w:r>
      <w:r>
        <w:rPr>
          <w:sz w:val="30"/>
          <w:szCs w:val="32"/>
        </w:rPr>
        <w:tab/>
      </w:r>
      <w:r w:rsidR="0006610F" w:rsidRPr="00604D6A">
        <w:rPr>
          <w:sz w:val="30"/>
          <w:szCs w:val="32"/>
        </w:rPr>
        <w:t xml:space="preserve">10:30 am – 12 </w:t>
      </w:r>
      <w:r w:rsidR="006D4C5F" w:rsidRPr="00604D6A">
        <w:rPr>
          <w:sz w:val="30"/>
          <w:szCs w:val="32"/>
        </w:rPr>
        <w:t>pm</w:t>
      </w:r>
      <w:r w:rsidR="0006610F" w:rsidRPr="00604D6A">
        <w:rPr>
          <w:sz w:val="30"/>
          <w:szCs w:val="32"/>
        </w:rPr>
        <w:t xml:space="preserve"> </w:t>
      </w:r>
      <w:r w:rsidR="006D4C5F" w:rsidRPr="00604D6A">
        <w:rPr>
          <w:sz w:val="30"/>
          <w:szCs w:val="32"/>
        </w:rPr>
        <w:t>: Prayer</w:t>
      </w:r>
      <w:r w:rsidR="0006610F" w:rsidRPr="00604D6A">
        <w:rPr>
          <w:b/>
          <w:sz w:val="30"/>
          <w:szCs w:val="32"/>
        </w:rPr>
        <w:br/>
      </w:r>
      <w:r w:rsidR="0006610F" w:rsidRPr="00604D6A">
        <w:rPr>
          <w:sz w:val="30"/>
          <w:szCs w:val="32"/>
        </w:rPr>
        <w:tab/>
        <w:t xml:space="preserve">Meeting </w:t>
      </w:r>
      <w:r>
        <w:rPr>
          <w:sz w:val="30"/>
          <w:szCs w:val="32"/>
        </w:rPr>
        <w:t>in-person</w:t>
      </w:r>
      <w:r w:rsidR="000A16EC" w:rsidRPr="00604D6A">
        <w:rPr>
          <w:sz w:val="30"/>
          <w:szCs w:val="32"/>
        </w:rPr>
        <w:t xml:space="preserve"> </w:t>
      </w:r>
      <w:r w:rsidR="0006610F" w:rsidRPr="00604D6A">
        <w:rPr>
          <w:sz w:val="30"/>
          <w:szCs w:val="32"/>
        </w:rPr>
        <w:t>at</w:t>
      </w:r>
      <w:r w:rsidR="002106B2" w:rsidRPr="00604D6A">
        <w:rPr>
          <w:sz w:val="30"/>
          <w:szCs w:val="32"/>
        </w:rPr>
        <w:t xml:space="preserve"> </w:t>
      </w:r>
      <w:r w:rsidR="0006610F" w:rsidRPr="00604D6A">
        <w:rPr>
          <w:sz w:val="30"/>
          <w:szCs w:val="32"/>
        </w:rPr>
        <w:t>12722 Mustard Seed C</w:t>
      </w:r>
      <w:r>
        <w:rPr>
          <w:sz w:val="30"/>
          <w:szCs w:val="32"/>
        </w:rPr>
        <w:t>our</w:t>
      </w:r>
      <w:r w:rsidR="0006610F" w:rsidRPr="00604D6A">
        <w:rPr>
          <w:sz w:val="30"/>
          <w:szCs w:val="32"/>
        </w:rPr>
        <w:t>t in</w:t>
      </w:r>
      <w:r w:rsidR="002106B2" w:rsidRPr="00604D6A">
        <w:rPr>
          <w:sz w:val="30"/>
          <w:szCs w:val="32"/>
        </w:rPr>
        <w:t xml:space="preserve"> Fishers</w:t>
      </w:r>
      <w:r w:rsidR="002106B2" w:rsidRPr="00604D6A">
        <w:rPr>
          <w:sz w:val="30"/>
          <w:szCs w:val="32"/>
        </w:rPr>
        <w:br/>
      </w:r>
      <w:r w:rsidR="0006610F" w:rsidRPr="00604D6A">
        <w:rPr>
          <w:sz w:val="30"/>
          <w:szCs w:val="32"/>
        </w:rPr>
        <w:tab/>
        <w:t>&amp; Live</w:t>
      </w:r>
      <w:r w:rsidR="00604D6A">
        <w:rPr>
          <w:sz w:val="30"/>
          <w:szCs w:val="32"/>
        </w:rPr>
        <w:t xml:space="preserve"> Stream </w:t>
      </w:r>
      <w:r>
        <w:rPr>
          <w:sz w:val="30"/>
          <w:szCs w:val="32"/>
        </w:rPr>
        <w:t xml:space="preserve">(worship only) </w:t>
      </w:r>
      <w:r w:rsidR="007B66D7">
        <w:rPr>
          <w:sz w:val="30"/>
          <w:szCs w:val="32"/>
        </w:rPr>
        <w:t>available</w:t>
      </w:r>
      <w:r>
        <w:rPr>
          <w:sz w:val="30"/>
          <w:szCs w:val="32"/>
        </w:rPr>
        <w:t xml:space="preserve"> </w:t>
      </w:r>
      <w:r w:rsidR="00604D6A">
        <w:rPr>
          <w:sz w:val="30"/>
          <w:szCs w:val="32"/>
        </w:rPr>
        <w:t>a</w:t>
      </w:r>
      <w:r w:rsidR="004C258D" w:rsidRPr="00604D6A">
        <w:rPr>
          <w:sz w:val="30"/>
          <w:szCs w:val="32"/>
        </w:rPr>
        <w:t>t</w:t>
      </w:r>
      <w:r w:rsidR="0006610F" w:rsidRPr="00604D6A">
        <w:rPr>
          <w:sz w:val="30"/>
          <w:szCs w:val="32"/>
        </w:rPr>
        <w:t xml:space="preserve"> </w:t>
      </w:r>
      <w:hyperlink r:id="rId9" w:history="1">
        <w:r w:rsidR="006D4C5F" w:rsidRPr="00604D6A">
          <w:rPr>
            <w:rStyle w:val="Hyperlink"/>
            <w:sz w:val="30"/>
            <w:szCs w:val="32"/>
          </w:rPr>
          <w:t>http://tidewind.org</w:t>
        </w:r>
      </w:hyperlink>
      <w:r w:rsidR="009D7DEF" w:rsidRPr="00604D6A">
        <w:rPr>
          <w:rStyle w:val="Hyperlink"/>
          <w:sz w:val="30"/>
          <w:szCs w:val="32"/>
        </w:rPr>
        <w:br/>
      </w:r>
    </w:p>
    <w:p w:rsidR="00110BEA" w:rsidRPr="00AB5847" w:rsidRDefault="009D7DEF" w:rsidP="00A11ED2">
      <w:pPr>
        <w:pStyle w:val="ListParagraph"/>
        <w:numPr>
          <w:ilvl w:val="0"/>
          <w:numId w:val="2"/>
        </w:numPr>
        <w:tabs>
          <w:tab w:val="left" w:pos="1080"/>
          <w:tab w:val="left" w:pos="3510"/>
        </w:tabs>
        <w:rPr>
          <w:szCs w:val="32"/>
        </w:rPr>
      </w:pPr>
      <w:r w:rsidRPr="00604D6A">
        <w:rPr>
          <w:b/>
          <w:sz w:val="30"/>
          <w:szCs w:val="32"/>
          <w:u w:val="single"/>
        </w:rPr>
        <w:t>Apologetics Studies</w:t>
      </w:r>
      <w:r w:rsidRPr="00604D6A">
        <w:rPr>
          <w:b/>
          <w:sz w:val="30"/>
          <w:szCs w:val="32"/>
        </w:rPr>
        <w:t xml:space="preserve">:  </w:t>
      </w:r>
      <w:r w:rsidRPr="00604D6A">
        <w:rPr>
          <w:b/>
          <w:sz w:val="34"/>
          <w:szCs w:val="32"/>
        </w:rPr>
        <w:br/>
      </w:r>
      <w:r w:rsidR="00110BEA" w:rsidRPr="00AB5847">
        <w:rPr>
          <w:sz w:val="28"/>
          <w:szCs w:val="32"/>
        </w:rPr>
        <w:tab/>
        <w:t>Tuesday mornings</w:t>
      </w:r>
      <w:r w:rsidR="00050E17">
        <w:rPr>
          <w:sz w:val="28"/>
          <w:szCs w:val="32"/>
        </w:rPr>
        <w:t xml:space="preserve"> or Friday nights</w:t>
      </w:r>
      <w:r w:rsidR="00110BEA" w:rsidRPr="00AB5847">
        <w:rPr>
          <w:sz w:val="28"/>
          <w:szCs w:val="32"/>
        </w:rPr>
        <w:t xml:space="preserve"> : </w:t>
      </w:r>
      <w:r w:rsidR="00050E17">
        <w:rPr>
          <w:sz w:val="28"/>
          <w:szCs w:val="32"/>
        </w:rPr>
        <w:t>seasonal 6- to 8-week series</w:t>
      </w:r>
    </w:p>
    <w:p w:rsidR="002106B2" w:rsidRPr="00110BEA" w:rsidRDefault="003E5FDA" w:rsidP="00110BEA">
      <w:pPr>
        <w:tabs>
          <w:tab w:val="left" w:pos="1080"/>
          <w:tab w:val="left" w:pos="3510"/>
        </w:tabs>
        <w:ind w:left="360"/>
        <w:rPr>
          <w:szCs w:val="32"/>
        </w:rPr>
      </w:pPr>
      <w:r w:rsidRPr="00110BEA">
        <w:rPr>
          <w:sz w:val="30"/>
          <w:szCs w:val="32"/>
        </w:rPr>
        <w:tab/>
      </w:r>
      <w:r w:rsidR="006B401E" w:rsidRPr="00110BEA">
        <w:rPr>
          <w:sz w:val="28"/>
          <w:szCs w:val="32"/>
        </w:rPr>
        <w:t xml:space="preserve">Check website for </w:t>
      </w:r>
      <w:r w:rsidR="00797B09">
        <w:rPr>
          <w:sz w:val="28"/>
          <w:szCs w:val="32"/>
        </w:rPr>
        <w:t>updates</w:t>
      </w:r>
      <w:r w:rsidR="006B401E" w:rsidRPr="00110BEA">
        <w:rPr>
          <w:sz w:val="28"/>
          <w:szCs w:val="32"/>
        </w:rPr>
        <w:t xml:space="preserve">: </w:t>
      </w:r>
      <w:hyperlink r:id="rId10" w:history="1">
        <w:r w:rsidR="007976DC" w:rsidRPr="00110BEA">
          <w:rPr>
            <w:rStyle w:val="Hyperlink"/>
            <w:sz w:val="28"/>
            <w:szCs w:val="32"/>
          </w:rPr>
          <w:t>http://tidewind.org/calendar</w:t>
        </w:r>
      </w:hyperlink>
      <w:r w:rsidR="002106B2" w:rsidRPr="00110BEA">
        <w:rPr>
          <w:sz w:val="30"/>
          <w:szCs w:val="32"/>
        </w:rPr>
        <w:br/>
      </w:r>
    </w:p>
    <w:p w:rsidR="002106B2" w:rsidRPr="007B66D7" w:rsidRDefault="00A11ED2" w:rsidP="0006610F">
      <w:pPr>
        <w:pStyle w:val="ListParagraph"/>
        <w:numPr>
          <w:ilvl w:val="0"/>
          <w:numId w:val="2"/>
        </w:numPr>
        <w:tabs>
          <w:tab w:val="left" w:pos="1080"/>
        </w:tabs>
        <w:rPr>
          <w:b/>
          <w:szCs w:val="32"/>
        </w:rPr>
      </w:pPr>
      <w:r w:rsidRPr="007B66D7">
        <w:rPr>
          <w:b/>
          <w:sz w:val="30"/>
          <w:szCs w:val="32"/>
          <w:u w:val="single"/>
        </w:rPr>
        <w:t>Virtual “Pitch-In” via Zoom</w:t>
      </w:r>
      <w:r w:rsidR="007B66D7" w:rsidRPr="007B66D7">
        <w:rPr>
          <w:b/>
          <w:sz w:val="30"/>
          <w:szCs w:val="32"/>
        </w:rPr>
        <w:t>:</w:t>
      </w:r>
    </w:p>
    <w:p w:rsidR="007976DC" w:rsidRDefault="00A11ED2" w:rsidP="00E8643C">
      <w:pPr>
        <w:tabs>
          <w:tab w:val="left" w:pos="1080"/>
        </w:tabs>
        <w:ind w:left="1080"/>
        <w:rPr>
          <w:sz w:val="28"/>
          <w:szCs w:val="32"/>
        </w:rPr>
      </w:pPr>
      <w:r w:rsidRPr="007B66D7">
        <w:rPr>
          <w:sz w:val="30"/>
          <w:szCs w:val="32"/>
          <w:u w:val="single"/>
        </w:rPr>
        <w:t>2nd</w:t>
      </w:r>
      <w:r w:rsidRPr="00A11ED2">
        <w:rPr>
          <w:sz w:val="30"/>
          <w:szCs w:val="32"/>
        </w:rPr>
        <w:t xml:space="preserve"> Friday</w:t>
      </w:r>
      <w:r w:rsidR="007B66D7">
        <w:rPr>
          <w:sz w:val="30"/>
          <w:szCs w:val="32"/>
        </w:rPr>
        <w:t xml:space="preserve"> nights</w:t>
      </w:r>
      <w:r w:rsidRPr="00A11ED2">
        <w:rPr>
          <w:sz w:val="30"/>
          <w:szCs w:val="32"/>
        </w:rPr>
        <w:t xml:space="preserve"> each month</w:t>
      </w:r>
      <w:r w:rsidR="007B66D7">
        <w:rPr>
          <w:sz w:val="30"/>
          <w:szCs w:val="32"/>
        </w:rPr>
        <w:t xml:space="preserve">, </w:t>
      </w:r>
      <w:r w:rsidRPr="00A11ED2">
        <w:rPr>
          <w:sz w:val="30"/>
          <w:szCs w:val="32"/>
        </w:rPr>
        <w:t>7:15 pm</w:t>
      </w:r>
      <w:r w:rsidR="007B66D7">
        <w:rPr>
          <w:sz w:val="30"/>
          <w:szCs w:val="32"/>
        </w:rPr>
        <w:t xml:space="preserve"> – 9:00 pm</w:t>
      </w:r>
      <w:r w:rsidR="00E8643C">
        <w:rPr>
          <w:sz w:val="30"/>
          <w:szCs w:val="32"/>
        </w:rPr>
        <w:t xml:space="preserve">. </w:t>
      </w:r>
      <w:r w:rsidR="0060583E">
        <w:rPr>
          <w:sz w:val="30"/>
          <w:szCs w:val="32"/>
        </w:rPr>
        <w:br/>
      </w:r>
      <w:r w:rsidR="00E8643C">
        <w:rPr>
          <w:sz w:val="30"/>
          <w:szCs w:val="32"/>
        </w:rPr>
        <w:t xml:space="preserve">Share something to encourage others in their walk with God: </w:t>
      </w:r>
      <w:r w:rsidR="0060583E">
        <w:rPr>
          <w:sz w:val="30"/>
          <w:szCs w:val="32"/>
        </w:rPr>
        <w:br/>
      </w:r>
      <w:r w:rsidR="00E8643C">
        <w:rPr>
          <w:sz w:val="30"/>
          <w:szCs w:val="32"/>
        </w:rPr>
        <w:t>a song, poem, 3-5 minute devotional, etc.</w:t>
      </w:r>
      <w:r w:rsidR="00E8643C" w:rsidRPr="007976DC">
        <w:rPr>
          <w:sz w:val="28"/>
          <w:szCs w:val="32"/>
        </w:rPr>
        <w:t xml:space="preserve"> </w:t>
      </w:r>
    </w:p>
    <w:p w:rsidR="00F537F0" w:rsidRPr="00604D6A" w:rsidRDefault="004C258D" w:rsidP="00E8643C">
      <w:pPr>
        <w:tabs>
          <w:tab w:val="left" w:pos="1080"/>
        </w:tabs>
        <w:ind w:left="1080"/>
        <w:rPr>
          <w:rStyle w:val="Hyperlink"/>
          <w:sz w:val="30"/>
          <w:szCs w:val="32"/>
        </w:rPr>
      </w:pPr>
      <w:r w:rsidRPr="007976DC">
        <w:rPr>
          <w:sz w:val="28"/>
          <w:szCs w:val="32"/>
        </w:rPr>
        <w:t xml:space="preserve">Check website for </w:t>
      </w:r>
      <w:r w:rsidR="0043538E" w:rsidRPr="007976DC">
        <w:rPr>
          <w:sz w:val="28"/>
          <w:szCs w:val="32"/>
        </w:rPr>
        <w:t>details</w:t>
      </w:r>
      <w:r w:rsidRPr="007976DC">
        <w:rPr>
          <w:sz w:val="28"/>
          <w:szCs w:val="32"/>
        </w:rPr>
        <w:t xml:space="preserve">: </w:t>
      </w:r>
      <w:hyperlink r:id="rId11" w:history="1">
        <w:r w:rsidR="007976DC">
          <w:rPr>
            <w:rStyle w:val="Hyperlink"/>
            <w:sz w:val="28"/>
            <w:szCs w:val="32"/>
          </w:rPr>
          <w:t>http://tidewind.org/calendar</w:t>
        </w:r>
      </w:hyperlink>
    </w:p>
    <w:p w:rsidR="004E4B64" w:rsidRDefault="004E4B64" w:rsidP="004E4B64">
      <w:pPr>
        <w:rPr>
          <w:sz w:val="26"/>
        </w:rPr>
      </w:pPr>
    </w:p>
    <w:p w:rsidR="004E4B64" w:rsidRPr="007976DC" w:rsidRDefault="004E4B64" w:rsidP="004E4B64">
      <w:pPr>
        <w:rPr>
          <w:b/>
          <w:caps/>
          <w:sz w:val="12"/>
        </w:rPr>
      </w:pPr>
      <w:r w:rsidRPr="007976DC">
        <w:rPr>
          <w:b/>
          <w:caps/>
          <w:sz w:val="26"/>
        </w:rPr>
        <w:t>Here’s what you can expect</w:t>
      </w:r>
      <w:r w:rsidR="00E921EF" w:rsidRPr="007976DC">
        <w:rPr>
          <w:b/>
          <w:caps/>
          <w:sz w:val="26"/>
        </w:rPr>
        <w:t xml:space="preserve"> AT a worship &amp; PRAYER time</w:t>
      </w:r>
      <w:r w:rsidRPr="007976DC">
        <w:rPr>
          <w:b/>
          <w:caps/>
          <w:sz w:val="26"/>
        </w:rPr>
        <w:t>:</w:t>
      </w:r>
      <w:r w:rsidR="001F0B50" w:rsidRPr="007976DC">
        <w:rPr>
          <w:b/>
          <w:caps/>
          <w:sz w:val="26"/>
        </w:rPr>
        <w:br/>
      </w:r>
    </w:p>
    <w:p w:rsidR="004E4B64" w:rsidRPr="007976DC" w:rsidRDefault="004E4B64" w:rsidP="004E4B64">
      <w:pPr>
        <w:pStyle w:val="ListParagraph"/>
        <w:numPr>
          <w:ilvl w:val="0"/>
          <w:numId w:val="1"/>
        </w:numPr>
        <w:rPr>
          <w:sz w:val="20"/>
        </w:rPr>
      </w:pPr>
      <w:r w:rsidRPr="007976DC">
        <w:t xml:space="preserve">We’ll typically take 60 to </w:t>
      </w:r>
      <w:r w:rsidR="004D0249" w:rsidRPr="007976DC">
        <w:t>75</w:t>
      </w:r>
      <w:r w:rsidRPr="007976DC">
        <w:t xml:space="preserve"> minutes to w</w:t>
      </w:r>
      <w:r w:rsidR="002D131E" w:rsidRPr="007976DC">
        <w:t xml:space="preserve">orship the Lord through music. </w:t>
      </w:r>
      <w:r w:rsidRPr="007976DC">
        <w:t xml:space="preserve">You are welcome to sing along, sit quietly, pray, journal, etc.  </w:t>
      </w:r>
      <w:r w:rsidR="001F0B50" w:rsidRPr="007976DC">
        <w:br/>
      </w:r>
    </w:p>
    <w:p w:rsidR="004E4B64" w:rsidRPr="007976DC" w:rsidRDefault="004E4B64" w:rsidP="004E4B64">
      <w:pPr>
        <w:pStyle w:val="ListParagraph"/>
        <w:numPr>
          <w:ilvl w:val="0"/>
          <w:numId w:val="1"/>
        </w:numPr>
        <w:rPr>
          <w:sz w:val="20"/>
        </w:rPr>
      </w:pPr>
      <w:r w:rsidRPr="007976DC">
        <w:t>You are always welcome to come and go as you please – stay the whole time or stop in for just a few minutes, whatever works best for you.</w:t>
      </w:r>
      <w:r w:rsidR="001F0B50" w:rsidRPr="007976DC">
        <w:br/>
      </w:r>
    </w:p>
    <w:p w:rsidR="004E4B64" w:rsidRPr="007976DC" w:rsidRDefault="004E4B64" w:rsidP="004E4B64">
      <w:pPr>
        <w:pStyle w:val="ListParagraph"/>
        <w:numPr>
          <w:ilvl w:val="0"/>
          <w:numId w:val="1"/>
        </w:numPr>
        <w:rPr>
          <w:sz w:val="20"/>
        </w:rPr>
      </w:pPr>
      <w:r w:rsidRPr="007976DC">
        <w:t xml:space="preserve">Occasionally we will change things up by having a special emphasis to our time (e.g. prayer for prodigals, </w:t>
      </w:r>
      <w:r w:rsidR="002D131E" w:rsidRPr="007976DC">
        <w:t>hymn</w:t>
      </w:r>
      <w:r w:rsidR="006D4C5F" w:rsidRPr="007976DC">
        <w:t>s</w:t>
      </w:r>
      <w:r w:rsidR="002D131E" w:rsidRPr="007976DC">
        <w:t>, etc.).</w:t>
      </w:r>
      <w:r w:rsidRPr="007976DC">
        <w:t xml:space="preserve"> We will announce those times in advance via email and social media (Facebook &amp; </w:t>
      </w:r>
      <w:r w:rsidR="008F3304">
        <w:t>X/</w:t>
      </w:r>
      <w:r w:rsidRPr="007976DC">
        <w:t>Twitter).</w:t>
      </w:r>
    </w:p>
    <w:p w:rsidR="004E4B64" w:rsidRPr="00172548" w:rsidRDefault="004E4B64" w:rsidP="00797B09">
      <w:pPr>
        <w:ind w:right="144"/>
        <w:jc w:val="center"/>
        <w:rPr>
          <w:i/>
          <w:sz w:val="44"/>
        </w:rPr>
      </w:pPr>
    </w:p>
    <w:p w:rsidR="004E4B64" w:rsidRPr="00604D6A" w:rsidRDefault="004E4B64" w:rsidP="00604D6A">
      <w:pPr>
        <w:jc w:val="center"/>
        <w:rPr>
          <w:b/>
          <w:sz w:val="32"/>
          <w:szCs w:val="24"/>
        </w:rPr>
      </w:pPr>
      <w:r w:rsidRPr="00604D6A">
        <w:rPr>
          <w:i/>
          <w:sz w:val="26"/>
        </w:rPr>
        <w:t xml:space="preserve">For more information or to make a donation to Tidewind Ministries, </w:t>
      </w:r>
      <w:r w:rsidRPr="00604D6A">
        <w:rPr>
          <w:i/>
          <w:sz w:val="26"/>
        </w:rPr>
        <w:br/>
      </w:r>
      <w:r w:rsidRPr="00604D6A">
        <w:rPr>
          <w:i/>
          <w:sz w:val="26"/>
          <w:szCs w:val="24"/>
        </w:rPr>
        <w:t xml:space="preserve">please visit our website: </w:t>
      </w:r>
      <w:hyperlink r:id="rId12" w:history="1">
        <w:r w:rsidR="00542D85" w:rsidRPr="00604D6A">
          <w:rPr>
            <w:rStyle w:val="Hyperlink"/>
            <w:i/>
            <w:sz w:val="26"/>
            <w:szCs w:val="24"/>
          </w:rPr>
          <w:t>http://tidewind.org</w:t>
        </w:r>
      </w:hyperlink>
      <w:r w:rsidR="00542D85" w:rsidRPr="00604D6A">
        <w:rPr>
          <w:i/>
          <w:sz w:val="26"/>
          <w:szCs w:val="24"/>
        </w:rPr>
        <w:t xml:space="preserve"> </w:t>
      </w:r>
    </w:p>
    <w:p w:rsidR="004E4B64" w:rsidRPr="00604D6A" w:rsidRDefault="00797B09" w:rsidP="004E4B64">
      <w:pPr>
        <w:rPr>
          <w:b/>
          <w:sz w:val="32"/>
          <w:szCs w:val="24"/>
        </w:rPr>
        <w:sectPr w:rsidR="004E4B64" w:rsidRPr="00604D6A" w:rsidSect="00604D6A">
          <w:footerReference w:type="default" r:id="rId13"/>
          <w:pgSz w:w="12240" w:h="15840" w:code="1"/>
          <w:pgMar w:top="1008" w:right="1728" w:bottom="1008" w:left="1728" w:header="720" w:footer="576" w:gutter="0"/>
          <w:cols w:space="288"/>
          <w:titlePg/>
          <w:docGrid w:linePitch="360"/>
        </w:sect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28385</wp:posOffset>
            </wp:positionV>
            <wp:extent cx="1258570" cy="4514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D02" w:rsidRPr="004561B6" w:rsidRDefault="00C24D02" w:rsidP="004561B6">
      <w:pPr>
        <w:rPr>
          <w:b/>
          <w:sz w:val="30"/>
          <w:szCs w:val="24"/>
        </w:rPr>
      </w:pPr>
      <w:r w:rsidRPr="004561B6">
        <w:rPr>
          <w:b/>
          <w:sz w:val="30"/>
          <w:szCs w:val="24"/>
        </w:rPr>
        <w:lastRenderedPageBreak/>
        <w:t>This Is The Day</w:t>
      </w:r>
    </w:p>
    <w:p w:rsidR="00C24D02" w:rsidRPr="004561B6" w:rsidRDefault="00C24D02" w:rsidP="004561B6">
      <w:pPr>
        <w:rPr>
          <w:sz w:val="24"/>
          <w:szCs w:val="24"/>
        </w:rPr>
      </w:pPr>
    </w:p>
    <w:p w:rsidR="00C24D02" w:rsidRPr="004561B6" w:rsidRDefault="00C24D02" w:rsidP="004561B6">
      <w:pPr>
        <w:rPr>
          <w:sz w:val="24"/>
          <w:szCs w:val="24"/>
          <w:u w:val="single"/>
        </w:rPr>
      </w:pPr>
      <w:r w:rsidRPr="004561B6">
        <w:rPr>
          <w:sz w:val="24"/>
          <w:szCs w:val="24"/>
          <w:u w:val="single"/>
        </w:rPr>
        <w:t>Chorus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This is the day that the Lord has made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We will rejoice as we lift His name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This is the day that the Lord has made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Come and rejoice we will rejoice and be glad in it</w:t>
      </w:r>
    </w:p>
    <w:p w:rsidR="00C24D02" w:rsidRPr="004561B6" w:rsidRDefault="00C24D02" w:rsidP="004561B6">
      <w:pPr>
        <w:rPr>
          <w:sz w:val="24"/>
          <w:szCs w:val="24"/>
        </w:rPr>
      </w:pPr>
    </w:p>
    <w:p w:rsidR="00C24D02" w:rsidRPr="004561B6" w:rsidRDefault="00C24D02" w:rsidP="004561B6">
      <w:pPr>
        <w:rPr>
          <w:sz w:val="24"/>
          <w:szCs w:val="24"/>
          <w:u w:val="single"/>
        </w:rPr>
      </w:pPr>
      <w:r w:rsidRPr="004561B6">
        <w:rPr>
          <w:sz w:val="24"/>
          <w:szCs w:val="24"/>
          <w:u w:val="single"/>
        </w:rPr>
        <w:t>Verse 1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Whether the sun will shine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Whether the skies will rain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I know that You are good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And this is the day You made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Whether in life or death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Whether in joy or pain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I know this truth remains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That this is the day You made</w:t>
      </w:r>
    </w:p>
    <w:p w:rsidR="00C24D02" w:rsidRPr="004561B6" w:rsidRDefault="00C24D02" w:rsidP="004561B6">
      <w:pPr>
        <w:rPr>
          <w:sz w:val="24"/>
          <w:szCs w:val="24"/>
        </w:rPr>
      </w:pPr>
    </w:p>
    <w:p w:rsidR="00C24D02" w:rsidRDefault="00C24D02" w:rsidP="004561B6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(Chorus)</w:t>
      </w:r>
    </w:p>
    <w:p w:rsidR="00C24D02" w:rsidRPr="00070A87" w:rsidRDefault="00C24D02" w:rsidP="004561B6">
      <w:pPr>
        <w:rPr>
          <w:i/>
          <w:sz w:val="24"/>
          <w:szCs w:val="24"/>
        </w:rPr>
      </w:pPr>
    </w:p>
    <w:p w:rsidR="00C24D02" w:rsidRPr="004561B6" w:rsidRDefault="00C24D02" w:rsidP="004561B6">
      <w:pPr>
        <w:rPr>
          <w:sz w:val="24"/>
          <w:szCs w:val="24"/>
          <w:u w:val="single"/>
        </w:rPr>
      </w:pPr>
      <w:r w:rsidRPr="004561B6">
        <w:rPr>
          <w:sz w:val="24"/>
          <w:szCs w:val="24"/>
          <w:u w:val="single"/>
        </w:rPr>
        <w:t>Verse 2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Now I can walk in faith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You will protect my way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Your every work is good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And this is the day You made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I am a child of Yours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You are the One who saves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I am redeemed by love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And this is the day You made</w:t>
      </w:r>
    </w:p>
    <w:p w:rsidR="00C24D02" w:rsidRPr="00070A87" w:rsidRDefault="00C24D02" w:rsidP="004561B6">
      <w:pPr>
        <w:rPr>
          <w:sz w:val="24"/>
          <w:szCs w:val="24"/>
        </w:rPr>
      </w:pPr>
    </w:p>
    <w:p w:rsidR="00C24D02" w:rsidRPr="00070A87" w:rsidRDefault="00C24D02" w:rsidP="004561B6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(Chorus)</w:t>
      </w:r>
    </w:p>
    <w:p w:rsidR="00C24D02" w:rsidRPr="004561B6" w:rsidRDefault="00C24D02" w:rsidP="004561B6">
      <w:pPr>
        <w:rPr>
          <w:sz w:val="24"/>
          <w:szCs w:val="24"/>
        </w:rPr>
      </w:pPr>
    </w:p>
    <w:p w:rsidR="00C24D02" w:rsidRPr="004561B6" w:rsidRDefault="00C24D02" w:rsidP="004561B6">
      <w:pPr>
        <w:rPr>
          <w:i/>
          <w:sz w:val="24"/>
          <w:szCs w:val="24"/>
        </w:rPr>
      </w:pPr>
      <w:r w:rsidRPr="004561B6">
        <w:rPr>
          <w:sz w:val="24"/>
          <w:szCs w:val="24"/>
          <w:u w:val="single"/>
        </w:rPr>
        <w:t>Bridge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(x3)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This is the day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Come and sing your praise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For the Lord now reigns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On the throne of grace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Soon is the day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He will bring us home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And we have this hope</w:t>
      </w:r>
    </w:p>
    <w:p w:rsidR="00C24D02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For we are His own</w:t>
      </w:r>
    </w:p>
    <w:p w:rsidR="00C24D02" w:rsidRPr="00070A87" w:rsidRDefault="00C24D02" w:rsidP="004561B6">
      <w:pPr>
        <w:rPr>
          <w:sz w:val="24"/>
          <w:szCs w:val="24"/>
        </w:rPr>
      </w:pPr>
    </w:p>
    <w:p w:rsidR="00C24D02" w:rsidRPr="00070A87" w:rsidRDefault="00C24D02" w:rsidP="004561B6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</w:t>
      </w:r>
      <w:r>
        <w:rPr>
          <w:i/>
          <w:sz w:val="24"/>
          <w:szCs w:val="24"/>
        </w:rPr>
        <w:t xml:space="preserve"> x2</w:t>
      </w:r>
      <w:r w:rsidRPr="00070A87">
        <w:rPr>
          <w:i/>
          <w:sz w:val="24"/>
          <w:szCs w:val="24"/>
        </w:rPr>
        <w:t>)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Come and rejoice we will rejoice and be glad in it</w:t>
      </w:r>
    </w:p>
    <w:p w:rsidR="00C24D02" w:rsidRDefault="00C24D02" w:rsidP="004561B6">
      <w:pPr>
        <w:rPr>
          <w:sz w:val="24"/>
          <w:szCs w:val="24"/>
        </w:rPr>
      </w:pPr>
    </w:p>
    <w:p w:rsidR="00C24D02" w:rsidRPr="004561B6" w:rsidRDefault="00C24D02" w:rsidP="004561B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>
        <w:rPr>
          <w:sz w:val="24"/>
          <w:szCs w:val="24"/>
          <w:u w:val="single"/>
        </w:rPr>
        <w:lastRenderedPageBreak/>
        <w:t>End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Whether the sun will shine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Whether the skies will rain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I know that You are good</w:t>
      </w:r>
    </w:p>
    <w:p w:rsidR="00C24D02" w:rsidRPr="004561B6" w:rsidRDefault="00C24D02" w:rsidP="004561B6">
      <w:pPr>
        <w:rPr>
          <w:sz w:val="24"/>
          <w:szCs w:val="24"/>
        </w:rPr>
      </w:pPr>
      <w:r w:rsidRPr="004561B6">
        <w:rPr>
          <w:sz w:val="24"/>
          <w:szCs w:val="24"/>
        </w:rPr>
        <w:t>And this is the day You made</w:t>
      </w:r>
    </w:p>
    <w:p w:rsidR="00C24D02" w:rsidRPr="004561B6" w:rsidRDefault="00C24D02" w:rsidP="004561B6">
      <w:pPr>
        <w:rPr>
          <w:sz w:val="24"/>
          <w:szCs w:val="24"/>
        </w:rPr>
      </w:pPr>
    </w:p>
    <w:p w:rsidR="00C24D02" w:rsidRPr="004561B6" w:rsidRDefault="00C24D02" w:rsidP="004561B6">
      <w:pPr>
        <w:rPr>
          <w:sz w:val="16"/>
          <w:szCs w:val="24"/>
        </w:rPr>
      </w:pPr>
      <w:r w:rsidRPr="004561B6">
        <w:rPr>
          <w:sz w:val="16"/>
          <w:szCs w:val="24"/>
        </w:rPr>
        <w:t>CCLI Song # 7195146</w:t>
      </w:r>
    </w:p>
    <w:p w:rsidR="00C24D02" w:rsidRPr="004561B6" w:rsidRDefault="00C24D02" w:rsidP="004561B6">
      <w:pPr>
        <w:rPr>
          <w:sz w:val="16"/>
          <w:szCs w:val="24"/>
        </w:rPr>
      </w:pPr>
      <w:r w:rsidRPr="004561B6">
        <w:rPr>
          <w:sz w:val="16"/>
          <w:szCs w:val="24"/>
        </w:rPr>
        <w:t>Jonny Robinson | Rich Thompson | Tiarne Tranter</w:t>
      </w:r>
    </w:p>
    <w:p w:rsidR="00C24D02" w:rsidRPr="004561B6" w:rsidRDefault="00C24D02" w:rsidP="004561B6">
      <w:pPr>
        <w:rPr>
          <w:sz w:val="16"/>
          <w:szCs w:val="24"/>
        </w:rPr>
      </w:pPr>
      <w:r w:rsidRPr="004561B6">
        <w:rPr>
          <w:sz w:val="16"/>
          <w:szCs w:val="24"/>
        </w:rPr>
        <w:t>© 2022 CityAlight Music (Admin. by Integrity Music)</w:t>
      </w:r>
    </w:p>
    <w:p w:rsidR="00C24D02" w:rsidRPr="00070A87" w:rsidRDefault="00C24D02" w:rsidP="004561B6">
      <w:pPr>
        <w:rPr>
          <w:sz w:val="24"/>
          <w:szCs w:val="24"/>
        </w:rPr>
      </w:pPr>
    </w:p>
    <w:p w:rsidR="00C24D02" w:rsidRDefault="00C24D02">
      <w:pPr>
        <w:rPr>
          <w:b/>
          <w:sz w:val="30"/>
          <w:szCs w:val="24"/>
        </w:rPr>
      </w:pPr>
      <w:r>
        <w:rPr>
          <w:b/>
          <w:sz w:val="30"/>
          <w:szCs w:val="24"/>
        </w:rPr>
        <w:br w:type="page"/>
      </w:r>
    </w:p>
    <w:p w:rsidR="00C24D02" w:rsidRPr="007A21D7" w:rsidRDefault="00C24D02" w:rsidP="007A21D7">
      <w:pPr>
        <w:rPr>
          <w:b/>
          <w:sz w:val="30"/>
          <w:szCs w:val="24"/>
        </w:rPr>
      </w:pPr>
      <w:r w:rsidRPr="007A21D7">
        <w:rPr>
          <w:b/>
          <w:sz w:val="30"/>
          <w:szCs w:val="24"/>
        </w:rPr>
        <w:lastRenderedPageBreak/>
        <w:t>Who Is Like The Lord (Psalm 113)</w:t>
      </w:r>
    </w:p>
    <w:p w:rsidR="00C24D02" w:rsidRPr="007A21D7" w:rsidRDefault="00C24D02" w:rsidP="007A21D7">
      <w:pPr>
        <w:rPr>
          <w:sz w:val="24"/>
          <w:szCs w:val="24"/>
        </w:rPr>
      </w:pPr>
    </w:p>
    <w:p w:rsidR="00C24D02" w:rsidRPr="007A21D7" w:rsidRDefault="00C24D02" w:rsidP="007A21D7">
      <w:pPr>
        <w:rPr>
          <w:sz w:val="24"/>
          <w:szCs w:val="24"/>
          <w:u w:val="single"/>
        </w:rPr>
      </w:pPr>
      <w:r w:rsidRPr="007A21D7">
        <w:rPr>
          <w:sz w:val="24"/>
          <w:szCs w:val="24"/>
          <w:u w:val="single"/>
        </w:rPr>
        <w:t>Verse 1</w:t>
      </w:r>
    </w:p>
    <w:p w:rsidR="00C24D02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Sain</w:t>
      </w:r>
      <w:r>
        <w:rPr>
          <w:sz w:val="24"/>
          <w:szCs w:val="24"/>
        </w:rPr>
        <w:t>ts and servants hosts of heaven</w:t>
      </w:r>
    </w:p>
    <w:p w:rsidR="00C24D02" w:rsidRPr="007A21D7" w:rsidRDefault="00C24D02" w:rsidP="007A21D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7A21D7">
        <w:rPr>
          <w:sz w:val="24"/>
          <w:szCs w:val="24"/>
        </w:rPr>
        <w:t>ll creation</w:t>
      </w:r>
      <w:r>
        <w:rPr>
          <w:sz w:val="24"/>
          <w:szCs w:val="24"/>
        </w:rPr>
        <w:t xml:space="preserve"> p</w:t>
      </w:r>
      <w:r w:rsidRPr="007A21D7">
        <w:rPr>
          <w:sz w:val="24"/>
          <w:szCs w:val="24"/>
        </w:rPr>
        <w:t>raise the name of the Lord</w:t>
      </w:r>
    </w:p>
    <w:p w:rsidR="00C24D02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 xml:space="preserve">Night and morning sing His glory </w:t>
      </w:r>
    </w:p>
    <w:p w:rsidR="00C24D02" w:rsidRPr="007A21D7" w:rsidRDefault="00C24D02" w:rsidP="007A21D7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7A21D7">
        <w:rPr>
          <w:sz w:val="24"/>
          <w:szCs w:val="24"/>
        </w:rPr>
        <w:t>ow and forevermore</w:t>
      </w:r>
    </w:p>
    <w:p w:rsidR="00C24D02" w:rsidRPr="007A21D7" w:rsidRDefault="00C24D02" w:rsidP="007A21D7">
      <w:pPr>
        <w:rPr>
          <w:sz w:val="24"/>
          <w:szCs w:val="24"/>
        </w:rPr>
      </w:pPr>
    </w:p>
    <w:p w:rsidR="00C24D02" w:rsidRPr="007A21D7" w:rsidRDefault="00C24D02" w:rsidP="007A21D7">
      <w:pPr>
        <w:rPr>
          <w:sz w:val="24"/>
          <w:szCs w:val="24"/>
          <w:u w:val="single"/>
        </w:rPr>
      </w:pPr>
      <w:r w:rsidRPr="007A21D7">
        <w:rPr>
          <w:sz w:val="24"/>
          <w:szCs w:val="24"/>
          <w:u w:val="single"/>
        </w:rPr>
        <w:t>Verse 2</w:t>
      </w:r>
    </w:p>
    <w:p w:rsidR="00C24D02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 xml:space="preserve">Earthly kingdoms all dominions </w:t>
      </w:r>
    </w:p>
    <w:p w:rsidR="00C24D02" w:rsidRPr="007A21D7" w:rsidRDefault="00C24D02" w:rsidP="007A21D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7A21D7">
        <w:rPr>
          <w:sz w:val="24"/>
          <w:szCs w:val="24"/>
        </w:rPr>
        <w:t>ow before Him</w:t>
      </w:r>
      <w:r>
        <w:rPr>
          <w:sz w:val="24"/>
          <w:szCs w:val="24"/>
        </w:rPr>
        <w:t xml:space="preserve"> p</w:t>
      </w:r>
      <w:r w:rsidRPr="007A21D7">
        <w:rPr>
          <w:sz w:val="24"/>
          <w:szCs w:val="24"/>
        </w:rPr>
        <w:t>raise the name of the Lord</w:t>
      </w:r>
    </w:p>
    <w:p w:rsidR="00C24D02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 xml:space="preserve">None as holy none as worthy </w:t>
      </w:r>
    </w:p>
    <w:p w:rsidR="00C24D02" w:rsidRPr="007A21D7" w:rsidRDefault="00C24D02" w:rsidP="007A21D7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7A21D7">
        <w:rPr>
          <w:sz w:val="24"/>
          <w:szCs w:val="24"/>
        </w:rPr>
        <w:t>ow and forevermore</w:t>
      </w:r>
    </w:p>
    <w:p w:rsidR="00C24D02" w:rsidRPr="007A21D7" w:rsidRDefault="00C24D02" w:rsidP="007A21D7">
      <w:pPr>
        <w:rPr>
          <w:sz w:val="24"/>
          <w:szCs w:val="24"/>
        </w:rPr>
      </w:pPr>
    </w:p>
    <w:p w:rsidR="00C24D02" w:rsidRPr="007A21D7" w:rsidRDefault="00C24D02" w:rsidP="007A21D7">
      <w:pPr>
        <w:rPr>
          <w:sz w:val="24"/>
          <w:szCs w:val="24"/>
          <w:u w:val="single"/>
        </w:rPr>
      </w:pPr>
      <w:r w:rsidRPr="007A21D7">
        <w:rPr>
          <w:sz w:val="24"/>
          <w:szCs w:val="24"/>
          <w:u w:val="single"/>
        </w:rPr>
        <w:t>Chorus 1</w:t>
      </w:r>
    </w:p>
    <w:p w:rsidR="00C24D02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 xml:space="preserve">Crowned with adoration </w:t>
      </w:r>
    </w:p>
    <w:p w:rsidR="00C24D02" w:rsidRPr="007A21D7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He is high above the nations</w:t>
      </w:r>
    </w:p>
    <w:p w:rsidR="00C24D02" w:rsidRPr="007A21D7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Who is like the Lord our God</w:t>
      </w:r>
    </w:p>
    <w:p w:rsidR="00C24D02" w:rsidRPr="007A21D7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Who is like the Lord our God</w:t>
      </w:r>
    </w:p>
    <w:p w:rsidR="00C24D02" w:rsidRPr="007A21D7" w:rsidRDefault="00C24D02" w:rsidP="007A21D7">
      <w:pPr>
        <w:rPr>
          <w:sz w:val="24"/>
          <w:szCs w:val="24"/>
        </w:rPr>
      </w:pPr>
    </w:p>
    <w:p w:rsidR="00C24D02" w:rsidRPr="007A21D7" w:rsidRDefault="00C24D02" w:rsidP="007A21D7">
      <w:pPr>
        <w:rPr>
          <w:sz w:val="24"/>
          <w:szCs w:val="24"/>
          <w:u w:val="single"/>
        </w:rPr>
      </w:pPr>
      <w:r w:rsidRPr="007A21D7">
        <w:rPr>
          <w:sz w:val="24"/>
          <w:szCs w:val="24"/>
          <w:u w:val="single"/>
        </w:rPr>
        <w:t>Verse 3</w:t>
      </w:r>
    </w:p>
    <w:p w:rsidR="00C24D02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 xml:space="preserve">Our Lord Jesus wore our weakness </w:t>
      </w:r>
    </w:p>
    <w:p w:rsidR="00C24D02" w:rsidRPr="007A21D7" w:rsidRDefault="00C24D02" w:rsidP="007A21D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7A21D7">
        <w:rPr>
          <w:sz w:val="24"/>
          <w:szCs w:val="24"/>
        </w:rPr>
        <w:t>o redeem us</w:t>
      </w:r>
      <w:r>
        <w:rPr>
          <w:sz w:val="24"/>
          <w:szCs w:val="24"/>
        </w:rPr>
        <w:t xml:space="preserve"> p</w:t>
      </w:r>
      <w:r w:rsidRPr="007A21D7">
        <w:rPr>
          <w:sz w:val="24"/>
          <w:szCs w:val="24"/>
        </w:rPr>
        <w:t>raise the name of the Lord</w:t>
      </w:r>
    </w:p>
    <w:p w:rsidR="00C24D02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 xml:space="preserve">In His kindness He will keep us </w:t>
      </w:r>
    </w:p>
    <w:p w:rsidR="00C24D02" w:rsidRPr="007A21D7" w:rsidRDefault="00C24D02" w:rsidP="007A21D7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7A21D7">
        <w:rPr>
          <w:sz w:val="24"/>
          <w:szCs w:val="24"/>
        </w:rPr>
        <w:t>ow and forevermore</w:t>
      </w:r>
    </w:p>
    <w:p w:rsidR="00C24D02" w:rsidRPr="007A21D7" w:rsidRDefault="00C24D02" w:rsidP="007A21D7">
      <w:pPr>
        <w:rPr>
          <w:sz w:val="24"/>
          <w:szCs w:val="24"/>
        </w:rPr>
      </w:pPr>
    </w:p>
    <w:p w:rsidR="00C24D02" w:rsidRPr="007A21D7" w:rsidRDefault="00C24D02" w:rsidP="007A21D7">
      <w:pPr>
        <w:rPr>
          <w:sz w:val="24"/>
          <w:szCs w:val="24"/>
          <w:u w:val="single"/>
        </w:rPr>
      </w:pPr>
      <w:r w:rsidRPr="007A21D7">
        <w:rPr>
          <w:sz w:val="24"/>
          <w:szCs w:val="24"/>
          <w:u w:val="single"/>
        </w:rPr>
        <w:t>Chorus 2</w:t>
      </w:r>
    </w:p>
    <w:p w:rsidR="00C24D02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 xml:space="preserve">Crowned with adoration </w:t>
      </w:r>
    </w:p>
    <w:p w:rsidR="00C24D02" w:rsidRPr="007A21D7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He is high above the nations</w:t>
      </w:r>
    </w:p>
    <w:p w:rsidR="00C24D02" w:rsidRPr="007A21D7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Who is like the Lord our God</w:t>
      </w:r>
    </w:p>
    <w:p w:rsidR="00C24D02" w:rsidRPr="007A21D7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Raised us from the ashes</w:t>
      </w:r>
    </w:p>
    <w:p w:rsidR="00C24D02" w:rsidRPr="007A21D7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He has turned our grief to gladness</w:t>
      </w:r>
    </w:p>
    <w:p w:rsidR="00C24D02" w:rsidRPr="007A21D7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Who is like the Lord our God</w:t>
      </w:r>
    </w:p>
    <w:p w:rsidR="00C24D02" w:rsidRPr="007A21D7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Who is like the Lord our God</w:t>
      </w:r>
    </w:p>
    <w:p w:rsidR="00C24D02" w:rsidRPr="007A21D7" w:rsidRDefault="00C24D02" w:rsidP="007A21D7">
      <w:pPr>
        <w:rPr>
          <w:sz w:val="24"/>
          <w:szCs w:val="24"/>
        </w:rPr>
      </w:pPr>
    </w:p>
    <w:p w:rsidR="00C24D02" w:rsidRPr="007A21D7" w:rsidRDefault="00C24D02" w:rsidP="007A21D7">
      <w:pPr>
        <w:rPr>
          <w:sz w:val="24"/>
          <w:szCs w:val="24"/>
          <w:u w:val="single"/>
        </w:rPr>
      </w:pPr>
      <w:r w:rsidRPr="007A21D7">
        <w:rPr>
          <w:sz w:val="24"/>
          <w:szCs w:val="24"/>
          <w:u w:val="single"/>
        </w:rPr>
        <w:t>Bridge</w:t>
      </w:r>
    </w:p>
    <w:p w:rsidR="00C24D02" w:rsidRPr="007A21D7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High and holy meek and lowly</w:t>
      </w:r>
    </w:p>
    <w:p w:rsidR="00C24D02" w:rsidRPr="007A21D7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There is no one like You</w:t>
      </w:r>
    </w:p>
    <w:p w:rsidR="00C24D02" w:rsidRPr="007A21D7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Our Messiah here beside us</w:t>
      </w:r>
    </w:p>
    <w:p w:rsidR="00C24D02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There is no one like You</w:t>
      </w:r>
    </w:p>
    <w:p w:rsidR="00C24D02" w:rsidRPr="000D6166" w:rsidRDefault="00C24D02" w:rsidP="007A21D7">
      <w:pPr>
        <w:rPr>
          <w:i/>
          <w:sz w:val="24"/>
          <w:szCs w:val="24"/>
        </w:rPr>
      </w:pPr>
      <w:r>
        <w:rPr>
          <w:i/>
          <w:sz w:val="24"/>
          <w:szCs w:val="24"/>
        </w:rPr>
        <w:t>(Repeat)</w:t>
      </w:r>
    </w:p>
    <w:p w:rsidR="00C24D02" w:rsidRDefault="00C24D02" w:rsidP="007A21D7">
      <w:pPr>
        <w:rPr>
          <w:sz w:val="24"/>
          <w:szCs w:val="24"/>
        </w:rPr>
      </w:pPr>
    </w:p>
    <w:p w:rsidR="00C24D02" w:rsidRPr="005257E3" w:rsidRDefault="00C24D02" w:rsidP="005257E3">
      <w:pPr>
        <w:jc w:val="right"/>
        <w:rPr>
          <w:i/>
          <w:sz w:val="24"/>
          <w:szCs w:val="24"/>
        </w:rPr>
      </w:pPr>
      <w:r w:rsidRPr="005257E3">
        <w:rPr>
          <w:i/>
          <w:sz w:val="24"/>
          <w:szCs w:val="24"/>
        </w:rPr>
        <w:t>(Continued next column)</w:t>
      </w:r>
    </w:p>
    <w:p w:rsidR="00C24D02" w:rsidRPr="007A21D7" w:rsidRDefault="00C24D02" w:rsidP="007A21D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>
        <w:rPr>
          <w:sz w:val="24"/>
          <w:szCs w:val="24"/>
          <w:u w:val="single"/>
        </w:rPr>
        <w:lastRenderedPageBreak/>
        <w:t>Chorus 3</w:t>
      </w:r>
    </w:p>
    <w:p w:rsidR="00C24D02" w:rsidRPr="007A21D7" w:rsidRDefault="00C24D02" w:rsidP="000D6166">
      <w:pPr>
        <w:rPr>
          <w:sz w:val="24"/>
          <w:szCs w:val="24"/>
        </w:rPr>
      </w:pPr>
      <w:r w:rsidRPr="007A21D7">
        <w:rPr>
          <w:sz w:val="24"/>
          <w:szCs w:val="24"/>
        </w:rPr>
        <w:t>Crowned with adoration He is high above the nations</w:t>
      </w:r>
    </w:p>
    <w:p w:rsidR="00C24D02" w:rsidRPr="007A21D7" w:rsidRDefault="00C24D02" w:rsidP="000D6166">
      <w:pPr>
        <w:rPr>
          <w:sz w:val="24"/>
          <w:szCs w:val="24"/>
        </w:rPr>
      </w:pPr>
      <w:r w:rsidRPr="007A21D7">
        <w:rPr>
          <w:sz w:val="24"/>
          <w:szCs w:val="24"/>
        </w:rPr>
        <w:t>Who is like the Lord our God</w:t>
      </w:r>
    </w:p>
    <w:p w:rsidR="00C24D02" w:rsidRPr="007A21D7" w:rsidRDefault="00C24D02" w:rsidP="000D6166">
      <w:pPr>
        <w:rPr>
          <w:sz w:val="24"/>
          <w:szCs w:val="24"/>
        </w:rPr>
      </w:pPr>
      <w:r w:rsidRPr="007A21D7">
        <w:rPr>
          <w:sz w:val="24"/>
          <w:szCs w:val="24"/>
        </w:rPr>
        <w:t>Raised us from the ashes</w:t>
      </w:r>
    </w:p>
    <w:p w:rsidR="00C24D02" w:rsidRPr="007A21D7" w:rsidRDefault="00C24D02" w:rsidP="000D6166">
      <w:pPr>
        <w:rPr>
          <w:sz w:val="24"/>
          <w:szCs w:val="24"/>
        </w:rPr>
      </w:pPr>
      <w:r w:rsidRPr="007A21D7">
        <w:rPr>
          <w:sz w:val="24"/>
          <w:szCs w:val="24"/>
        </w:rPr>
        <w:t>He has turned our grief to gladness</w:t>
      </w:r>
    </w:p>
    <w:p w:rsidR="00C24D02" w:rsidRPr="007A21D7" w:rsidRDefault="00C24D02" w:rsidP="000D6166">
      <w:pPr>
        <w:rPr>
          <w:sz w:val="24"/>
          <w:szCs w:val="24"/>
        </w:rPr>
      </w:pPr>
      <w:r w:rsidRPr="007A21D7">
        <w:rPr>
          <w:sz w:val="24"/>
          <w:szCs w:val="24"/>
        </w:rPr>
        <w:t>Who is like the Lord our God</w:t>
      </w:r>
    </w:p>
    <w:p w:rsidR="00C24D02" w:rsidRDefault="00C24D02" w:rsidP="000D6166">
      <w:pPr>
        <w:rPr>
          <w:sz w:val="24"/>
          <w:szCs w:val="24"/>
        </w:rPr>
      </w:pPr>
      <w:r w:rsidRPr="007A21D7">
        <w:rPr>
          <w:sz w:val="24"/>
          <w:szCs w:val="24"/>
        </w:rPr>
        <w:t>Who is like the Lord our God</w:t>
      </w:r>
    </w:p>
    <w:p w:rsidR="00C24D02" w:rsidRPr="007A21D7" w:rsidRDefault="00C24D02" w:rsidP="000D6166">
      <w:pPr>
        <w:rPr>
          <w:sz w:val="24"/>
          <w:szCs w:val="24"/>
        </w:rPr>
      </w:pPr>
    </w:p>
    <w:p w:rsidR="00C24D02" w:rsidRPr="007A21D7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There is no one like our God</w:t>
      </w:r>
    </w:p>
    <w:p w:rsidR="00C24D02" w:rsidRDefault="00C24D02" w:rsidP="007A21D7">
      <w:pPr>
        <w:rPr>
          <w:sz w:val="24"/>
          <w:szCs w:val="24"/>
        </w:rPr>
      </w:pPr>
      <w:r w:rsidRPr="007A21D7">
        <w:rPr>
          <w:sz w:val="24"/>
          <w:szCs w:val="24"/>
        </w:rPr>
        <w:t>There is no one like our God</w:t>
      </w:r>
    </w:p>
    <w:p w:rsidR="00C24D02" w:rsidRPr="007A21D7" w:rsidRDefault="00C24D02" w:rsidP="007A21D7">
      <w:pPr>
        <w:rPr>
          <w:sz w:val="24"/>
          <w:szCs w:val="24"/>
        </w:rPr>
      </w:pPr>
    </w:p>
    <w:p w:rsidR="00C24D02" w:rsidRPr="007A21D7" w:rsidRDefault="00C24D02" w:rsidP="007A21D7">
      <w:pPr>
        <w:rPr>
          <w:sz w:val="16"/>
          <w:szCs w:val="24"/>
        </w:rPr>
      </w:pPr>
      <w:r w:rsidRPr="007A21D7">
        <w:rPr>
          <w:sz w:val="16"/>
          <w:szCs w:val="24"/>
        </w:rPr>
        <w:t>CCLI Song # 7197788</w:t>
      </w:r>
    </w:p>
    <w:p w:rsidR="00C24D02" w:rsidRPr="007A21D7" w:rsidRDefault="00C24D02" w:rsidP="007A21D7">
      <w:pPr>
        <w:rPr>
          <w:sz w:val="16"/>
          <w:szCs w:val="24"/>
        </w:rPr>
      </w:pPr>
      <w:r w:rsidRPr="007A21D7">
        <w:rPr>
          <w:sz w:val="16"/>
          <w:szCs w:val="24"/>
        </w:rPr>
        <w:t>George Romanacce | Kevin Winebarger | Nathan Stiff</w:t>
      </w:r>
    </w:p>
    <w:p w:rsidR="00C24D02" w:rsidRPr="007A21D7" w:rsidRDefault="00C24D02" w:rsidP="007A21D7">
      <w:pPr>
        <w:rPr>
          <w:sz w:val="16"/>
          <w:szCs w:val="24"/>
        </w:rPr>
      </w:pPr>
      <w:r w:rsidRPr="007A21D7">
        <w:rPr>
          <w:sz w:val="16"/>
          <w:szCs w:val="24"/>
        </w:rPr>
        <w:t xml:space="preserve">© 2022 Sovereign Grace Praise </w:t>
      </w:r>
      <w:r>
        <w:rPr>
          <w:sz w:val="16"/>
          <w:szCs w:val="24"/>
        </w:rPr>
        <w:t>&amp; Sovereign Grace Worship: Both admin. by Integrity Music</w:t>
      </w:r>
    </w:p>
    <w:p w:rsidR="00C24D02" w:rsidRPr="00070A87" w:rsidRDefault="00C24D02" w:rsidP="007A21D7">
      <w:pPr>
        <w:rPr>
          <w:sz w:val="24"/>
          <w:szCs w:val="24"/>
        </w:rPr>
      </w:pPr>
    </w:p>
    <w:p w:rsidR="00C24D02" w:rsidRDefault="00C24D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4D02" w:rsidRPr="00F6077B" w:rsidRDefault="00C24D02" w:rsidP="00F6077B">
      <w:pPr>
        <w:rPr>
          <w:b/>
          <w:sz w:val="30"/>
          <w:szCs w:val="24"/>
        </w:rPr>
      </w:pPr>
      <w:r w:rsidRPr="00F6077B">
        <w:rPr>
          <w:b/>
          <w:sz w:val="30"/>
          <w:szCs w:val="24"/>
        </w:rPr>
        <w:lastRenderedPageBreak/>
        <w:t>This Is Our God</w:t>
      </w:r>
    </w:p>
    <w:p w:rsidR="00C24D02" w:rsidRPr="00F6077B" w:rsidRDefault="00C24D02" w:rsidP="00F6077B">
      <w:pPr>
        <w:rPr>
          <w:sz w:val="24"/>
          <w:szCs w:val="24"/>
        </w:rPr>
      </w:pPr>
    </w:p>
    <w:p w:rsidR="00C24D02" w:rsidRPr="00F6077B" w:rsidRDefault="00C24D02" w:rsidP="00F6077B">
      <w:pPr>
        <w:rPr>
          <w:sz w:val="24"/>
          <w:szCs w:val="24"/>
          <w:u w:val="single"/>
        </w:rPr>
      </w:pPr>
      <w:r w:rsidRPr="00F6077B">
        <w:rPr>
          <w:sz w:val="24"/>
          <w:szCs w:val="24"/>
          <w:u w:val="single"/>
        </w:rPr>
        <w:t>Verse 1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Remember those walls that we called sin and shame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They were like prisons that we couldn’t escape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But He came and He died and He rose</w:t>
      </w:r>
    </w:p>
    <w:p w:rsidR="00C24D02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Those walls are rubble now</w:t>
      </w:r>
    </w:p>
    <w:p w:rsidR="00C24D02" w:rsidRPr="00F6077B" w:rsidRDefault="00C24D02" w:rsidP="00F6077B">
      <w:pPr>
        <w:rPr>
          <w:sz w:val="24"/>
          <w:szCs w:val="24"/>
        </w:rPr>
      </w:pP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Remember those giants we called death and grave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They were like mountains that stood in our way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But He came and He died and He rose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Those giants are dead now</w:t>
      </w:r>
    </w:p>
    <w:p w:rsidR="00C24D02" w:rsidRPr="00F6077B" w:rsidRDefault="00C24D02" w:rsidP="00F6077B">
      <w:pPr>
        <w:rPr>
          <w:sz w:val="24"/>
          <w:szCs w:val="24"/>
        </w:rPr>
      </w:pPr>
    </w:p>
    <w:p w:rsidR="00C24D02" w:rsidRPr="00F6077B" w:rsidRDefault="00C24D02" w:rsidP="00F6077B">
      <w:pPr>
        <w:rPr>
          <w:sz w:val="24"/>
          <w:szCs w:val="24"/>
          <w:u w:val="single"/>
        </w:rPr>
      </w:pPr>
      <w:r w:rsidRPr="00F6077B">
        <w:rPr>
          <w:sz w:val="24"/>
          <w:szCs w:val="24"/>
          <w:u w:val="single"/>
        </w:rPr>
        <w:t>Chorus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this is who He is</w:t>
      </w:r>
      <w:r>
        <w:rPr>
          <w:sz w:val="24"/>
          <w:szCs w:val="24"/>
        </w:rPr>
        <w:t xml:space="preserve"> </w:t>
      </w:r>
      <w:r w:rsidRPr="00F6077B">
        <w:rPr>
          <w:sz w:val="24"/>
          <w:szCs w:val="24"/>
        </w:rPr>
        <w:t>He loves us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this is what He does</w:t>
      </w:r>
      <w:r>
        <w:rPr>
          <w:sz w:val="24"/>
          <w:szCs w:val="24"/>
        </w:rPr>
        <w:t xml:space="preserve"> </w:t>
      </w:r>
      <w:r w:rsidRPr="00F6077B">
        <w:rPr>
          <w:sz w:val="24"/>
          <w:szCs w:val="24"/>
        </w:rPr>
        <w:t>He saves us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He bore the cross beat the grave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Let heaven and earth proclaim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King Jesus</w:t>
      </w:r>
    </w:p>
    <w:p w:rsidR="00C24D02" w:rsidRPr="00F6077B" w:rsidRDefault="00C24D02" w:rsidP="00F6077B">
      <w:pPr>
        <w:rPr>
          <w:sz w:val="24"/>
          <w:szCs w:val="24"/>
        </w:rPr>
      </w:pPr>
    </w:p>
    <w:p w:rsidR="00C24D02" w:rsidRPr="00F6077B" w:rsidRDefault="00C24D02" w:rsidP="00F6077B">
      <w:pPr>
        <w:rPr>
          <w:sz w:val="24"/>
          <w:szCs w:val="24"/>
          <w:u w:val="single"/>
        </w:rPr>
      </w:pPr>
      <w:r w:rsidRPr="00F6077B">
        <w:rPr>
          <w:sz w:val="24"/>
          <w:szCs w:val="24"/>
          <w:u w:val="single"/>
        </w:rPr>
        <w:t>Verse 2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Remember that fear that took our breath away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Faith so weak that we could barely pray</w:t>
      </w:r>
    </w:p>
    <w:p w:rsidR="00C24D02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But He heard every word every whisper</w:t>
      </w:r>
    </w:p>
    <w:p w:rsidR="00C24D02" w:rsidRPr="00F6077B" w:rsidRDefault="00C24D02" w:rsidP="00F6077B">
      <w:pPr>
        <w:rPr>
          <w:sz w:val="24"/>
          <w:szCs w:val="24"/>
        </w:rPr>
      </w:pP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Now those altars in the wilderness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Tell the story of His faithfulness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Never once did He fail and He never will</w:t>
      </w:r>
    </w:p>
    <w:p w:rsidR="00C24D02" w:rsidRPr="00070A87" w:rsidRDefault="00C24D02" w:rsidP="00F6077B">
      <w:pPr>
        <w:rPr>
          <w:sz w:val="24"/>
          <w:szCs w:val="24"/>
        </w:rPr>
      </w:pPr>
    </w:p>
    <w:p w:rsidR="00C24D02" w:rsidRPr="00070A87" w:rsidRDefault="00C24D02" w:rsidP="00F6077B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(Chorus)</w:t>
      </w:r>
    </w:p>
    <w:p w:rsidR="00C24D02" w:rsidRPr="00F6077B" w:rsidRDefault="00C24D02" w:rsidP="00F6077B">
      <w:pPr>
        <w:rPr>
          <w:sz w:val="24"/>
          <w:szCs w:val="24"/>
        </w:rPr>
      </w:pPr>
    </w:p>
    <w:p w:rsidR="00C24D02" w:rsidRPr="00F6077B" w:rsidRDefault="00C24D02" w:rsidP="00F6077B">
      <w:pPr>
        <w:rPr>
          <w:sz w:val="24"/>
          <w:szCs w:val="24"/>
          <w:u w:val="single"/>
        </w:rPr>
      </w:pPr>
      <w:r w:rsidRPr="00F6077B">
        <w:rPr>
          <w:sz w:val="24"/>
          <w:szCs w:val="24"/>
          <w:u w:val="single"/>
        </w:rPr>
        <w:t>Bridge</w:t>
      </w:r>
      <w:r>
        <w:rPr>
          <w:sz w:val="24"/>
          <w:szCs w:val="24"/>
          <w:u w:val="single"/>
        </w:rPr>
        <w:t xml:space="preserve"> 1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Who pulled me out of that pit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He did He did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Who paid for all of our sin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Nobody but Jesus</w:t>
      </w:r>
    </w:p>
    <w:p w:rsidR="00C24D02" w:rsidRDefault="00C24D02" w:rsidP="00F6077B">
      <w:pPr>
        <w:rPr>
          <w:i/>
          <w:sz w:val="24"/>
          <w:szCs w:val="24"/>
        </w:rPr>
      </w:pPr>
      <w:r>
        <w:rPr>
          <w:i/>
          <w:sz w:val="24"/>
          <w:szCs w:val="24"/>
        </w:rPr>
        <w:t>(Repeat)</w:t>
      </w:r>
    </w:p>
    <w:p w:rsidR="00C24D02" w:rsidRPr="00F6077B" w:rsidRDefault="00C24D02" w:rsidP="00F6077B">
      <w:pPr>
        <w:rPr>
          <w:i/>
          <w:sz w:val="24"/>
          <w:szCs w:val="24"/>
        </w:rPr>
      </w:pPr>
    </w:p>
    <w:p w:rsidR="00C24D02" w:rsidRPr="00F6077B" w:rsidRDefault="00C24D02" w:rsidP="00F6077B">
      <w:pPr>
        <w:rPr>
          <w:sz w:val="24"/>
          <w:szCs w:val="24"/>
          <w:u w:val="single"/>
        </w:rPr>
      </w:pPr>
      <w:r w:rsidRPr="00F6077B">
        <w:rPr>
          <w:sz w:val="24"/>
          <w:szCs w:val="24"/>
          <w:u w:val="single"/>
        </w:rPr>
        <w:t>Bridge</w:t>
      </w:r>
      <w:r>
        <w:rPr>
          <w:sz w:val="24"/>
          <w:szCs w:val="24"/>
          <w:u w:val="single"/>
        </w:rPr>
        <w:t xml:space="preserve"> 2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Who rescued me from that grave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Yahweh Yahweh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Who gets the glory and praise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Nobody but Jesus</w:t>
      </w:r>
    </w:p>
    <w:p w:rsidR="00C24D02" w:rsidRPr="00F6077B" w:rsidRDefault="00C24D02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Who rescued me from that grave</w:t>
      </w:r>
    </w:p>
    <w:p w:rsidR="00C24D02" w:rsidRPr="00F6077B" w:rsidRDefault="00C24D02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Yahweh Yahweh</w:t>
      </w:r>
    </w:p>
    <w:p w:rsidR="00C24D02" w:rsidRPr="00F6077B" w:rsidRDefault="00C24D02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Who gets the glory and praise</w:t>
      </w:r>
    </w:p>
    <w:p w:rsidR="00C24D02" w:rsidRPr="00F6077B" w:rsidRDefault="00C24D02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Nobody but Him</w:t>
      </w:r>
    </w:p>
    <w:p w:rsidR="00C24D02" w:rsidRPr="00F6077B" w:rsidRDefault="00C24D02" w:rsidP="0043218E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column"/>
      </w:r>
      <w:r w:rsidRPr="00F6077B">
        <w:rPr>
          <w:sz w:val="24"/>
          <w:szCs w:val="24"/>
          <w:u w:val="single"/>
        </w:rPr>
        <w:lastRenderedPageBreak/>
        <w:t>Chorus</w:t>
      </w:r>
    </w:p>
    <w:p w:rsidR="00C24D02" w:rsidRPr="00F6077B" w:rsidRDefault="00C24D02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this is who He is</w:t>
      </w:r>
      <w:r>
        <w:rPr>
          <w:sz w:val="24"/>
          <w:szCs w:val="24"/>
        </w:rPr>
        <w:t xml:space="preserve"> </w:t>
      </w:r>
      <w:r w:rsidRPr="00F6077B">
        <w:rPr>
          <w:sz w:val="24"/>
          <w:szCs w:val="24"/>
        </w:rPr>
        <w:t>He loves us</w:t>
      </w:r>
    </w:p>
    <w:p w:rsidR="00C24D02" w:rsidRPr="00F6077B" w:rsidRDefault="00C24D02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this is what He does</w:t>
      </w:r>
      <w:r>
        <w:rPr>
          <w:sz w:val="24"/>
          <w:szCs w:val="24"/>
        </w:rPr>
        <w:t xml:space="preserve"> </w:t>
      </w:r>
      <w:r w:rsidRPr="00F6077B">
        <w:rPr>
          <w:sz w:val="24"/>
          <w:szCs w:val="24"/>
        </w:rPr>
        <w:t>He saves us</w:t>
      </w:r>
    </w:p>
    <w:p w:rsidR="00C24D02" w:rsidRPr="00F6077B" w:rsidRDefault="00C24D02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He bore the cross beat the grave</w:t>
      </w:r>
    </w:p>
    <w:p w:rsidR="00C24D02" w:rsidRPr="00F6077B" w:rsidRDefault="00C24D02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Let heaven and earth proclaim</w:t>
      </w:r>
    </w:p>
    <w:p w:rsidR="00C24D02" w:rsidRPr="00F6077B" w:rsidRDefault="00C24D02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King Jesus</w:t>
      </w:r>
    </w:p>
    <w:p w:rsidR="00C24D02" w:rsidRDefault="00C24D02" w:rsidP="00F6077B">
      <w:pPr>
        <w:rPr>
          <w:sz w:val="24"/>
          <w:szCs w:val="24"/>
          <w:u w:val="single"/>
        </w:rPr>
      </w:pPr>
    </w:p>
    <w:p w:rsidR="00C24D02" w:rsidRPr="00F6077B" w:rsidRDefault="00C24D02" w:rsidP="00F6077B">
      <w:pPr>
        <w:rPr>
          <w:sz w:val="24"/>
          <w:szCs w:val="24"/>
          <w:u w:val="single"/>
        </w:rPr>
      </w:pPr>
      <w:r w:rsidRPr="00F6077B">
        <w:rPr>
          <w:sz w:val="24"/>
          <w:szCs w:val="24"/>
          <w:u w:val="single"/>
        </w:rPr>
        <w:t>Ending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He bore the cross beat the grave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Let heaven and earth proclaim</w:t>
      </w:r>
    </w:p>
    <w:p w:rsidR="00C24D02" w:rsidRPr="00F6077B" w:rsidRDefault="00C24D02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King Jesus</w:t>
      </w:r>
    </w:p>
    <w:p w:rsidR="00C24D02" w:rsidRPr="00F6077B" w:rsidRDefault="00C24D02" w:rsidP="00F6077B">
      <w:pPr>
        <w:rPr>
          <w:sz w:val="24"/>
          <w:szCs w:val="24"/>
        </w:rPr>
      </w:pPr>
    </w:p>
    <w:p w:rsidR="00C24D02" w:rsidRPr="00F6077B" w:rsidRDefault="00C24D02" w:rsidP="00F6077B">
      <w:pPr>
        <w:rPr>
          <w:sz w:val="16"/>
          <w:szCs w:val="24"/>
        </w:rPr>
      </w:pPr>
      <w:r w:rsidRPr="00F6077B">
        <w:rPr>
          <w:sz w:val="16"/>
          <w:szCs w:val="24"/>
        </w:rPr>
        <w:t>CCLI Song # 7211413</w:t>
      </w:r>
    </w:p>
    <w:p w:rsidR="00C24D02" w:rsidRPr="00F6077B" w:rsidRDefault="00C24D02" w:rsidP="00F6077B">
      <w:pPr>
        <w:rPr>
          <w:sz w:val="16"/>
          <w:szCs w:val="24"/>
        </w:rPr>
      </w:pPr>
      <w:r w:rsidRPr="00F6077B">
        <w:rPr>
          <w:sz w:val="16"/>
          <w:szCs w:val="24"/>
        </w:rPr>
        <w:t>Brandon Lake | Pat Barrett | Phil Wickham | Steven Furtick</w:t>
      </w:r>
    </w:p>
    <w:p w:rsidR="00C24D02" w:rsidRPr="00F6077B" w:rsidRDefault="00C24D02" w:rsidP="00F6077B">
      <w:pPr>
        <w:rPr>
          <w:sz w:val="16"/>
          <w:szCs w:val="24"/>
        </w:rPr>
      </w:pPr>
      <w:r w:rsidRPr="00F6077B">
        <w:rPr>
          <w:sz w:val="16"/>
          <w:szCs w:val="24"/>
        </w:rPr>
        <w:t xml:space="preserve">© Brandon Lake Music </w:t>
      </w:r>
      <w:r>
        <w:rPr>
          <w:sz w:val="16"/>
          <w:szCs w:val="24"/>
        </w:rPr>
        <w:t xml:space="preserve">&amp; </w:t>
      </w:r>
      <w:r w:rsidRPr="00F6077B">
        <w:rPr>
          <w:sz w:val="16"/>
          <w:szCs w:val="24"/>
        </w:rPr>
        <w:t>Maverick City Publishing Worldwide</w:t>
      </w:r>
      <w:r>
        <w:rPr>
          <w:sz w:val="16"/>
          <w:szCs w:val="24"/>
        </w:rPr>
        <w:t>: Both</w:t>
      </w:r>
      <w:r w:rsidRPr="00F6077B">
        <w:rPr>
          <w:sz w:val="16"/>
          <w:szCs w:val="24"/>
        </w:rPr>
        <w:t xml:space="preserve"> </w:t>
      </w:r>
      <w:r>
        <w:rPr>
          <w:sz w:val="16"/>
          <w:szCs w:val="24"/>
        </w:rPr>
        <w:t>a</w:t>
      </w:r>
      <w:r w:rsidRPr="00F6077B">
        <w:rPr>
          <w:sz w:val="16"/>
          <w:szCs w:val="24"/>
        </w:rPr>
        <w:t>dmi</w:t>
      </w:r>
      <w:r>
        <w:rPr>
          <w:sz w:val="16"/>
          <w:szCs w:val="24"/>
        </w:rPr>
        <w:t xml:space="preserve">n by Essential Music Publishing. </w:t>
      </w:r>
      <w:r w:rsidRPr="00F6077B">
        <w:rPr>
          <w:sz w:val="16"/>
          <w:szCs w:val="24"/>
        </w:rPr>
        <w:t xml:space="preserve">Capitol CMG Genesis </w:t>
      </w:r>
      <w:r>
        <w:rPr>
          <w:sz w:val="16"/>
          <w:szCs w:val="24"/>
        </w:rPr>
        <w:t xml:space="preserve">&amp; </w:t>
      </w:r>
      <w:r w:rsidRPr="00F6077B">
        <w:rPr>
          <w:sz w:val="16"/>
          <w:szCs w:val="24"/>
        </w:rPr>
        <w:t>Housefires Sounds</w:t>
      </w:r>
      <w:r>
        <w:rPr>
          <w:sz w:val="16"/>
          <w:szCs w:val="24"/>
        </w:rPr>
        <w:t>:</w:t>
      </w:r>
      <w:r w:rsidRPr="00F6077B">
        <w:rPr>
          <w:sz w:val="16"/>
          <w:szCs w:val="24"/>
        </w:rPr>
        <w:t xml:space="preserve"> </w:t>
      </w:r>
      <w:r>
        <w:rPr>
          <w:sz w:val="16"/>
          <w:szCs w:val="24"/>
        </w:rPr>
        <w:t xml:space="preserve">Both admin. by Capitol CMG Publishing. </w:t>
      </w:r>
      <w:r w:rsidRPr="00F6077B">
        <w:rPr>
          <w:sz w:val="16"/>
          <w:szCs w:val="24"/>
        </w:rPr>
        <w:t>Music by Elevation Worship Publishing (Admin. by Essential Music Publishing LLC)</w:t>
      </w:r>
      <w:r>
        <w:rPr>
          <w:sz w:val="16"/>
          <w:szCs w:val="24"/>
        </w:rPr>
        <w:t xml:space="preserve">. </w:t>
      </w:r>
      <w:r w:rsidRPr="00F6077B">
        <w:rPr>
          <w:sz w:val="16"/>
          <w:szCs w:val="24"/>
        </w:rPr>
        <w:t xml:space="preserve">Phil Wickham Music </w:t>
      </w:r>
      <w:r>
        <w:rPr>
          <w:sz w:val="16"/>
          <w:szCs w:val="24"/>
        </w:rPr>
        <w:t xml:space="preserve">&amp; </w:t>
      </w:r>
      <w:r w:rsidRPr="00F6077B">
        <w:rPr>
          <w:sz w:val="16"/>
          <w:szCs w:val="24"/>
        </w:rPr>
        <w:t>Simply Global Songs</w:t>
      </w:r>
      <w:r>
        <w:rPr>
          <w:sz w:val="16"/>
          <w:szCs w:val="24"/>
        </w:rPr>
        <w:t>:</w:t>
      </w:r>
      <w:r w:rsidRPr="00F6077B">
        <w:rPr>
          <w:sz w:val="16"/>
          <w:szCs w:val="24"/>
        </w:rPr>
        <w:t xml:space="preserve"> </w:t>
      </w:r>
      <w:r>
        <w:rPr>
          <w:sz w:val="16"/>
          <w:szCs w:val="24"/>
        </w:rPr>
        <w:t xml:space="preserve">Both </w:t>
      </w:r>
      <w:r w:rsidRPr="00F6077B">
        <w:rPr>
          <w:sz w:val="16"/>
          <w:szCs w:val="24"/>
        </w:rPr>
        <w:t xml:space="preserve">Fair Trade Music Publishing [c/o </w:t>
      </w:r>
      <w:r>
        <w:rPr>
          <w:sz w:val="16"/>
          <w:szCs w:val="24"/>
        </w:rPr>
        <w:t>Essential Music Publishing LLC]</w:t>
      </w:r>
    </w:p>
    <w:p w:rsidR="00C24D02" w:rsidRPr="00070A87" w:rsidRDefault="00C24D02" w:rsidP="00F6077B">
      <w:pPr>
        <w:rPr>
          <w:sz w:val="24"/>
          <w:szCs w:val="24"/>
        </w:rPr>
      </w:pPr>
    </w:p>
    <w:p w:rsidR="00C24D02" w:rsidRDefault="00C24D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4D02" w:rsidRPr="00EC4E22" w:rsidRDefault="00C24D02" w:rsidP="00EC4E22">
      <w:pPr>
        <w:rPr>
          <w:b/>
          <w:sz w:val="30"/>
          <w:szCs w:val="24"/>
        </w:rPr>
      </w:pPr>
      <w:r w:rsidRPr="00EC4E22">
        <w:rPr>
          <w:b/>
          <w:sz w:val="30"/>
          <w:szCs w:val="24"/>
        </w:rPr>
        <w:lastRenderedPageBreak/>
        <w:t>King Of Kings</w:t>
      </w:r>
    </w:p>
    <w:p w:rsidR="00C24D02" w:rsidRPr="00EC4E22" w:rsidRDefault="00C24D02" w:rsidP="00EC4E22">
      <w:pPr>
        <w:rPr>
          <w:sz w:val="24"/>
          <w:szCs w:val="24"/>
        </w:rPr>
      </w:pPr>
    </w:p>
    <w:p w:rsidR="00C24D02" w:rsidRPr="00EC4E22" w:rsidRDefault="00C24D02" w:rsidP="00EC4E22">
      <w:pPr>
        <w:rPr>
          <w:sz w:val="24"/>
          <w:szCs w:val="24"/>
          <w:u w:val="single"/>
        </w:rPr>
      </w:pPr>
      <w:r w:rsidRPr="00EC4E22">
        <w:rPr>
          <w:sz w:val="24"/>
          <w:szCs w:val="24"/>
          <w:u w:val="single"/>
        </w:rPr>
        <w:t>Verse 1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In the darkness we were waiting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Without hope without light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Till from Heaven You came running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There was mercy in Your eyes</w:t>
      </w:r>
    </w:p>
    <w:p w:rsidR="00C24D02" w:rsidRPr="00EC4E22" w:rsidRDefault="00C24D02" w:rsidP="00EC4E22">
      <w:pPr>
        <w:rPr>
          <w:sz w:val="24"/>
          <w:szCs w:val="24"/>
        </w:rPr>
      </w:pP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To fulfi</w:t>
      </w:r>
      <w:r>
        <w:rPr>
          <w:sz w:val="24"/>
          <w:szCs w:val="24"/>
        </w:rPr>
        <w:t>l</w:t>
      </w:r>
      <w:r w:rsidRPr="00EC4E22">
        <w:rPr>
          <w:sz w:val="24"/>
          <w:szCs w:val="24"/>
        </w:rPr>
        <w:t>l the law and prophets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To a virgin came the Word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From a throne of endless glory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To a cradle in the dirt</w:t>
      </w:r>
    </w:p>
    <w:p w:rsidR="00C24D02" w:rsidRPr="00EC4E22" w:rsidRDefault="00C24D02" w:rsidP="00EC4E22">
      <w:pPr>
        <w:rPr>
          <w:sz w:val="24"/>
          <w:szCs w:val="24"/>
        </w:rPr>
      </w:pPr>
    </w:p>
    <w:p w:rsidR="00C24D02" w:rsidRPr="00EC4E22" w:rsidRDefault="00C24D02" w:rsidP="00EC4E22">
      <w:pPr>
        <w:rPr>
          <w:sz w:val="24"/>
          <w:szCs w:val="24"/>
          <w:u w:val="single"/>
        </w:rPr>
      </w:pPr>
      <w:r w:rsidRPr="00EC4E22">
        <w:rPr>
          <w:sz w:val="24"/>
          <w:szCs w:val="24"/>
          <w:u w:val="single"/>
        </w:rPr>
        <w:t>Chorus</w:t>
      </w:r>
    </w:p>
    <w:p w:rsidR="00C24D0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Praise the Father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Praise the Son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Praise the Spirit three in one</w:t>
      </w:r>
    </w:p>
    <w:p w:rsidR="00C24D0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God of Glory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Majesty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Praise forever to the King of Kings</w:t>
      </w:r>
    </w:p>
    <w:p w:rsidR="00C24D02" w:rsidRPr="00EC4E22" w:rsidRDefault="00C24D02" w:rsidP="00EC4E22">
      <w:pPr>
        <w:rPr>
          <w:sz w:val="24"/>
          <w:szCs w:val="24"/>
        </w:rPr>
      </w:pPr>
    </w:p>
    <w:p w:rsidR="00C24D02" w:rsidRPr="00EC4E22" w:rsidRDefault="00C24D02" w:rsidP="00EC4E22">
      <w:pPr>
        <w:rPr>
          <w:sz w:val="24"/>
          <w:szCs w:val="24"/>
          <w:u w:val="single"/>
        </w:rPr>
      </w:pPr>
      <w:r w:rsidRPr="00EC4E22">
        <w:rPr>
          <w:sz w:val="24"/>
          <w:szCs w:val="24"/>
          <w:u w:val="single"/>
        </w:rPr>
        <w:t>Verse 2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To reveal the kingdom coming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And to reconcile the lost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To redeem the whole creation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You did not despise the cross</w:t>
      </w:r>
    </w:p>
    <w:p w:rsidR="00C24D02" w:rsidRPr="00EC4E22" w:rsidRDefault="00C24D02" w:rsidP="00EC4E22">
      <w:pPr>
        <w:rPr>
          <w:sz w:val="24"/>
          <w:szCs w:val="24"/>
        </w:rPr>
      </w:pP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For even in Your suffering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You saw to the other side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Knowing this was our salvation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Jesus for our sake You died</w:t>
      </w:r>
    </w:p>
    <w:p w:rsidR="00C24D02" w:rsidRPr="00EC4E22" w:rsidRDefault="00C24D02" w:rsidP="00EC4E22">
      <w:pPr>
        <w:rPr>
          <w:sz w:val="24"/>
          <w:szCs w:val="24"/>
        </w:rPr>
      </w:pPr>
    </w:p>
    <w:p w:rsidR="00C24D02" w:rsidRPr="00EC4E22" w:rsidRDefault="00C24D02" w:rsidP="00562CB2">
      <w:pPr>
        <w:rPr>
          <w:sz w:val="24"/>
          <w:szCs w:val="24"/>
          <w:u w:val="single"/>
        </w:rPr>
      </w:pPr>
      <w:r w:rsidRPr="00EC4E22">
        <w:rPr>
          <w:sz w:val="24"/>
          <w:szCs w:val="24"/>
          <w:u w:val="single"/>
        </w:rPr>
        <w:t>Chorus</w:t>
      </w:r>
    </w:p>
    <w:p w:rsidR="00C24D02" w:rsidRDefault="00C24D02" w:rsidP="00562CB2">
      <w:pPr>
        <w:rPr>
          <w:sz w:val="24"/>
          <w:szCs w:val="24"/>
        </w:rPr>
      </w:pPr>
      <w:r w:rsidRPr="00EC4E22">
        <w:rPr>
          <w:sz w:val="24"/>
          <w:szCs w:val="24"/>
        </w:rPr>
        <w:t>Praise the Father</w:t>
      </w:r>
    </w:p>
    <w:p w:rsidR="00C24D02" w:rsidRPr="00EC4E22" w:rsidRDefault="00C24D02" w:rsidP="00562CB2">
      <w:pPr>
        <w:rPr>
          <w:sz w:val="24"/>
          <w:szCs w:val="24"/>
        </w:rPr>
      </w:pPr>
      <w:r w:rsidRPr="00EC4E22">
        <w:rPr>
          <w:sz w:val="24"/>
          <w:szCs w:val="24"/>
        </w:rPr>
        <w:t>Praise the Son</w:t>
      </w:r>
    </w:p>
    <w:p w:rsidR="00C24D02" w:rsidRPr="00EC4E22" w:rsidRDefault="00C24D02" w:rsidP="00562CB2">
      <w:pPr>
        <w:rPr>
          <w:sz w:val="24"/>
          <w:szCs w:val="24"/>
        </w:rPr>
      </w:pPr>
      <w:r w:rsidRPr="00EC4E22">
        <w:rPr>
          <w:sz w:val="24"/>
          <w:szCs w:val="24"/>
        </w:rPr>
        <w:t>Praise the Spirit three in one</w:t>
      </w:r>
    </w:p>
    <w:p w:rsidR="00C24D02" w:rsidRDefault="00C24D02" w:rsidP="00562CB2">
      <w:pPr>
        <w:rPr>
          <w:sz w:val="24"/>
          <w:szCs w:val="24"/>
        </w:rPr>
      </w:pPr>
      <w:r w:rsidRPr="00EC4E22">
        <w:rPr>
          <w:sz w:val="24"/>
          <w:szCs w:val="24"/>
        </w:rPr>
        <w:t>God of Glory</w:t>
      </w:r>
    </w:p>
    <w:p w:rsidR="00C24D02" w:rsidRPr="00EC4E22" w:rsidRDefault="00C24D02" w:rsidP="00562CB2">
      <w:pPr>
        <w:rPr>
          <w:sz w:val="24"/>
          <w:szCs w:val="24"/>
        </w:rPr>
      </w:pPr>
      <w:r w:rsidRPr="00EC4E22">
        <w:rPr>
          <w:sz w:val="24"/>
          <w:szCs w:val="24"/>
        </w:rPr>
        <w:t>Majesty</w:t>
      </w:r>
    </w:p>
    <w:p w:rsidR="00C24D02" w:rsidRPr="00EC4E22" w:rsidRDefault="00C24D02" w:rsidP="00562CB2">
      <w:pPr>
        <w:rPr>
          <w:sz w:val="24"/>
          <w:szCs w:val="24"/>
        </w:rPr>
      </w:pPr>
      <w:r w:rsidRPr="00EC4E22">
        <w:rPr>
          <w:sz w:val="24"/>
          <w:szCs w:val="24"/>
        </w:rPr>
        <w:t>Praise forever to the King of Kings</w:t>
      </w:r>
    </w:p>
    <w:p w:rsidR="00C24D02" w:rsidRPr="00070A87" w:rsidRDefault="00C24D02" w:rsidP="00EC4E22">
      <w:pPr>
        <w:rPr>
          <w:i/>
          <w:sz w:val="24"/>
          <w:szCs w:val="24"/>
        </w:rPr>
      </w:pPr>
    </w:p>
    <w:p w:rsidR="00C24D02" w:rsidRPr="00EC4E22" w:rsidRDefault="00C24D02" w:rsidP="00EC4E2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 w:rsidRPr="00EC4E22">
        <w:rPr>
          <w:sz w:val="24"/>
          <w:szCs w:val="24"/>
          <w:u w:val="single"/>
        </w:rPr>
        <w:lastRenderedPageBreak/>
        <w:t>Verse 3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And the morning that You rose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All of heaven held its breath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Till that stone was moved for good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For the Lamb had conquered death</w:t>
      </w:r>
    </w:p>
    <w:p w:rsidR="00C24D02" w:rsidRPr="00EC4E22" w:rsidRDefault="00C24D02" w:rsidP="00EC4E22">
      <w:pPr>
        <w:rPr>
          <w:sz w:val="24"/>
          <w:szCs w:val="24"/>
        </w:rPr>
      </w:pP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And the dead rose from their tombs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And the angels stood in awe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For the souls of all who'd come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To the Father are restored</w:t>
      </w:r>
    </w:p>
    <w:p w:rsidR="00C24D02" w:rsidRPr="00EC4E22" w:rsidRDefault="00C24D02" w:rsidP="00EC4E22">
      <w:pPr>
        <w:rPr>
          <w:sz w:val="24"/>
          <w:szCs w:val="24"/>
        </w:rPr>
      </w:pPr>
    </w:p>
    <w:p w:rsidR="00C24D02" w:rsidRPr="00EC4E22" w:rsidRDefault="00C24D02" w:rsidP="00EC4E22">
      <w:pPr>
        <w:rPr>
          <w:sz w:val="24"/>
          <w:szCs w:val="24"/>
          <w:u w:val="single"/>
        </w:rPr>
      </w:pPr>
      <w:r w:rsidRPr="00EC4E22">
        <w:rPr>
          <w:sz w:val="24"/>
          <w:szCs w:val="24"/>
          <w:u w:val="single"/>
        </w:rPr>
        <w:t>Verse 4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And the Church of Christ was born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Then the Spirit lit the flame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Now this Gospel truth of old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Shall not kneel shall not faint</w:t>
      </w:r>
    </w:p>
    <w:p w:rsidR="00C24D02" w:rsidRPr="00EC4E22" w:rsidRDefault="00C24D02" w:rsidP="00EC4E22">
      <w:pPr>
        <w:rPr>
          <w:sz w:val="24"/>
          <w:szCs w:val="24"/>
        </w:rPr>
      </w:pP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By His blood and in His Name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In His freedom I am free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For the love of Jesus Christ</w:t>
      </w:r>
    </w:p>
    <w:p w:rsidR="00C24D02" w:rsidRPr="00EC4E22" w:rsidRDefault="00C24D02" w:rsidP="00EC4E22">
      <w:pPr>
        <w:rPr>
          <w:sz w:val="24"/>
          <w:szCs w:val="24"/>
        </w:rPr>
      </w:pPr>
      <w:r w:rsidRPr="00EC4E22">
        <w:rPr>
          <w:sz w:val="24"/>
          <w:szCs w:val="24"/>
        </w:rPr>
        <w:t>Who has resurrected me</w:t>
      </w:r>
    </w:p>
    <w:p w:rsidR="00C24D02" w:rsidRPr="00EC4E22" w:rsidRDefault="00C24D02" w:rsidP="00EC4E22">
      <w:pPr>
        <w:rPr>
          <w:sz w:val="24"/>
          <w:szCs w:val="24"/>
        </w:rPr>
      </w:pPr>
    </w:p>
    <w:p w:rsidR="00C24D02" w:rsidRPr="00EC4E22" w:rsidRDefault="00C24D02" w:rsidP="00562CB2">
      <w:pPr>
        <w:rPr>
          <w:sz w:val="24"/>
          <w:szCs w:val="24"/>
          <w:u w:val="single"/>
        </w:rPr>
      </w:pPr>
      <w:r w:rsidRPr="00EC4E22">
        <w:rPr>
          <w:sz w:val="24"/>
          <w:szCs w:val="24"/>
          <w:u w:val="single"/>
        </w:rPr>
        <w:t>Chorus</w:t>
      </w:r>
    </w:p>
    <w:p w:rsidR="00C24D02" w:rsidRDefault="00C24D02" w:rsidP="00562CB2">
      <w:pPr>
        <w:rPr>
          <w:sz w:val="24"/>
          <w:szCs w:val="24"/>
        </w:rPr>
      </w:pPr>
      <w:r w:rsidRPr="00EC4E22">
        <w:rPr>
          <w:sz w:val="24"/>
          <w:szCs w:val="24"/>
        </w:rPr>
        <w:t>Praise the Father</w:t>
      </w:r>
    </w:p>
    <w:p w:rsidR="00C24D02" w:rsidRPr="00EC4E22" w:rsidRDefault="00C24D02" w:rsidP="00562CB2">
      <w:pPr>
        <w:rPr>
          <w:sz w:val="24"/>
          <w:szCs w:val="24"/>
        </w:rPr>
      </w:pPr>
      <w:r w:rsidRPr="00EC4E22">
        <w:rPr>
          <w:sz w:val="24"/>
          <w:szCs w:val="24"/>
        </w:rPr>
        <w:t>Praise the Son</w:t>
      </w:r>
    </w:p>
    <w:p w:rsidR="00C24D02" w:rsidRPr="00EC4E22" w:rsidRDefault="00C24D02" w:rsidP="00562CB2">
      <w:pPr>
        <w:rPr>
          <w:sz w:val="24"/>
          <w:szCs w:val="24"/>
        </w:rPr>
      </w:pPr>
      <w:r w:rsidRPr="00EC4E22">
        <w:rPr>
          <w:sz w:val="24"/>
          <w:szCs w:val="24"/>
        </w:rPr>
        <w:t>Praise the Spirit three in one</w:t>
      </w:r>
    </w:p>
    <w:p w:rsidR="00C24D02" w:rsidRDefault="00C24D02" w:rsidP="00562CB2">
      <w:pPr>
        <w:rPr>
          <w:sz w:val="24"/>
          <w:szCs w:val="24"/>
        </w:rPr>
      </w:pPr>
      <w:r w:rsidRPr="00EC4E22">
        <w:rPr>
          <w:sz w:val="24"/>
          <w:szCs w:val="24"/>
        </w:rPr>
        <w:t>God of Glory</w:t>
      </w:r>
    </w:p>
    <w:p w:rsidR="00C24D02" w:rsidRPr="00EC4E22" w:rsidRDefault="00C24D02" w:rsidP="00562CB2">
      <w:pPr>
        <w:rPr>
          <w:sz w:val="24"/>
          <w:szCs w:val="24"/>
        </w:rPr>
      </w:pPr>
      <w:r w:rsidRPr="00EC4E22">
        <w:rPr>
          <w:sz w:val="24"/>
          <w:szCs w:val="24"/>
        </w:rPr>
        <w:t>Majesty</w:t>
      </w:r>
    </w:p>
    <w:p w:rsidR="00C24D02" w:rsidRPr="00EC4E22" w:rsidRDefault="00C24D02" w:rsidP="00562CB2">
      <w:pPr>
        <w:rPr>
          <w:sz w:val="24"/>
          <w:szCs w:val="24"/>
        </w:rPr>
      </w:pPr>
      <w:r w:rsidRPr="00EC4E22">
        <w:rPr>
          <w:sz w:val="24"/>
          <w:szCs w:val="24"/>
        </w:rPr>
        <w:t>Praise forever to the King of Kings</w:t>
      </w:r>
    </w:p>
    <w:p w:rsidR="00C24D02" w:rsidRPr="00562CB2" w:rsidRDefault="00C24D02" w:rsidP="00CA72F1">
      <w:pPr>
        <w:rPr>
          <w:i/>
          <w:sz w:val="24"/>
          <w:szCs w:val="24"/>
        </w:rPr>
      </w:pPr>
      <w:r>
        <w:rPr>
          <w:i/>
          <w:sz w:val="24"/>
          <w:szCs w:val="24"/>
        </w:rPr>
        <w:t>(Repeat)</w:t>
      </w:r>
    </w:p>
    <w:p w:rsidR="00C24D02" w:rsidRDefault="00C24D02" w:rsidP="00CA72F1">
      <w:pPr>
        <w:rPr>
          <w:sz w:val="24"/>
          <w:szCs w:val="24"/>
        </w:rPr>
      </w:pPr>
    </w:p>
    <w:p w:rsidR="00C24D02" w:rsidRPr="00EC4E22" w:rsidRDefault="00C24D02" w:rsidP="00CA72F1">
      <w:pPr>
        <w:rPr>
          <w:sz w:val="24"/>
          <w:szCs w:val="24"/>
        </w:rPr>
      </w:pPr>
      <w:r w:rsidRPr="00EC4E22">
        <w:rPr>
          <w:sz w:val="24"/>
          <w:szCs w:val="24"/>
        </w:rPr>
        <w:t>Praise forever to the King of Kings</w:t>
      </w:r>
    </w:p>
    <w:p w:rsidR="00C24D02" w:rsidRPr="00EC4E22" w:rsidRDefault="00C24D02" w:rsidP="00562CB2">
      <w:pPr>
        <w:rPr>
          <w:sz w:val="24"/>
          <w:szCs w:val="24"/>
        </w:rPr>
      </w:pPr>
      <w:r w:rsidRPr="00EC4E22">
        <w:rPr>
          <w:sz w:val="24"/>
          <w:szCs w:val="24"/>
        </w:rPr>
        <w:t>Praise forever to the King of Kings</w:t>
      </w:r>
    </w:p>
    <w:p w:rsidR="00C24D02" w:rsidRPr="00EC4E22" w:rsidRDefault="00C24D02" w:rsidP="00EC4E22">
      <w:pPr>
        <w:rPr>
          <w:sz w:val="24"/>
          <w:szCs w:val="24"/>
        </w:rPr>
      </w:pPr>
    </w:p>
    <w:p w:rsidR="00C24D02" w:rsidRPr="00EC4E22" w:rsidRDefault="00C24D02" w:rsidP="00EC4E22">
      <w:pPr>
        <w:rPr>
          <w:sz w:val="16"/>
          <w:szCs w:val="24"/>
        </w:rPr>
      </w:pPr>
      <w:r w:rsidRPr="00EC4E22">
        <w:rPr>
          <w:sz w:val="16"/>
          <w:szCs w:val="24"/>
        </w:rPr>
        <w:t>CCLI Song # 7127647</w:t>
      </w:r>
    </w:p>
    <w:p w:rsidR="00C24D02" w:rsidRPr="00EC4E22" w:rsidRDefault="00C24D02" w:rsidP="00EC4E22">
      <w:pPr>
        <w:rPr>
          <w:sz w:val="16"/>
          <w:szCs w:val="24"/>
        </w:rPr>
      </w:pPr>
      <w:r w:rsidRPr="00EC4E22">
        <w:rPr>
          <w:sz w:val="16"/>
          <w:szCs w:val="24"/>
        </w:rPr>
        <w:t>Brooke Ligertwood | Jason Ingram | Scott Ligertwood</w:t>
      </w:r>
    </w:p>
    <w:p w:rsidR="00C24D02" w:rsidRPr="00EC4E22" w:rsidRDefault="00C24D02" w:rsidP="00EC4E22">
      <w:pPr>
        <w:rPr>
          <w:sz w:val="16"/>
          <w:szCs w:val="24"/>
        </w:rPr>
      </w:pPr>
      <w:r w:rsidRPr="00EC4E22">
        <w:rPr>
          <w:sz w:val="16"/>
          <w:szCs w:val="24"/>
        </w:rPr>
        <w:t>© 2019 Hillsong Music Publishing Australia (Admin. by Capitol CMG Publishing), Fellow Ships Music &amp; So Essential Tunes: Both admin. by Essential Music Publishing LLC)</w:t>
      </w:r>
    </w:p>
    <w:p w:rsidR="00C24D02" w:rsidRPr="00070A87" w:rsidRDefault="00C24D02" w:rsidP="00EC4E22">
      <w:pPr>
        <w:rPr>
          <w:sz w:val="24"/>
          <w:szCs w:val="24"/>
        </w:rPr>
      </w:pPr>
    </w:p>
    <w:p w:rsidR="00C24D02" w:rsidRDefault="00C24D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4D02" w:rsidRPr="00921A16" w:rsidRDefault="00C24D02" w:rsidP="00921A16">
      <w:pPr>
        <w:rPr>
          <w:b/>
          <w:sz w:val="30"/>
          <w:szCs w:val="24"/>
        </w:rPr>
      </w:pPr>
      <w:r w:rsidRPr="00921A16">
        <w:rPr>
          <w:b/>
          <w:sz w:val="30"/>
          <w:szCs w:val="24"/>
        </w:rPr>
        <w:lastRenderedPageBreak/>
        <w:t xml:space="preserve">Great </w:t>
      </w:r>
      <w:r>
        <w:rPr>
          <w:b/>
          <w:sz w:val="30"/>
          <w:szCs w:val="24"/>
        </w:rPr>
        <w:t>I AM</w:t>
      </w:r>
    </w:p>
    <w:p w:rsidR="00C24D02" w:rsidRPr="00921A16" w:rsidRDefault="00C24D02" w:rsidP="00921A16">
      <w:pPr>
        <w:rPr>
          <w:sz w:val="24"/>
          <w:szCs w:val="24"/>
        </w:rPr>
      </w:pPr>
    </w:p>
    <w:p w:rsidR="00C24D02" w:rsidRPr="00921A16" w:rsidRDefault="00C24D02" w:rsidP="00921A16">
      <w:pPr>
        <w:rPr>
          <w:sz w:val="24"/>
          <w:szCs w:val="24"/>
          <w:u w:val="single"/>
        </w:rPr>
      </w:pPr>
      <w:r w:rsidRPr="00921A16">
        <w:rPr>
          <w:sz w:val="24"/>
          <w:szCs w:val="24"/>
          <w:u w:val="single"/>
        </w:rPr>
        <w:t>Verse 1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All throughout the ages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Your presence led the way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 are constant and unchanging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My God my God</w:t>
      </w:r>
    </w:p>
    <w:p w:rsidR="00C24D02" w:rsidRPr="00921A16" w:rsidRDefault="00C24D02" w:rsidP="00921A16">
      <w:pPr>
        <w:rPr>
          <w:sz w:val="24"/>
          <w:szCs w:val="24"/>
        </w:rPr>
      </w:pPr>
    </w:p>
    <w:p w:rsidR="00C24D02" w:rsidRPr="00921A16" w:rsidRDefault="00C24D02" w:rsidP="00921A16">
      <w:pPr>
        <w:rPr>
          <w:sz w:val="24"/>
          <w:szCs w:val="24"/>
          <w:u w:val="single"/>
        </w:rPr>
      </w:pPr>
      <w:r w:rsidRPr="00921A16">
        <w:rPr>
          <w:sz w:val="24"/>
          <w:szCs w:val="24"/>
          <w:u w:val="single"/>
        </w:rPr>
        <w:t>Chorus 1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 have been the lighthouse in the storm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 are still the voice I listen for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 will be the rock on which I stand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 xml:space="preserve">The Great </w:t>
      </w:r>
      <w:r>
        <w:rPr>
          <w:sz w:val="24"/>
          <w:szCs w:val="24"/>
        </w:rPr>
        <w:t>I AM</w:t>
      </w:r>
    </w:p>
    <w:p w:rsidR="00C24D02" w:rsidRPr="00921A16" w:rsidRDefault="00C24D02" w:rsidP="00921A16">
      <w:pPr>
        <w:rPr>
          <w:sz w:val="24"/>
          <w:szCs w:val="24"/>
        </w:rPr>
      </w:pPr>
    </w:p>
    <w:p w:rsidR="00C24D02" w:rsidRPr="00921A16" w:rsidRDefault="00C24D02" w:rsidP="00921A16">
      <w:pPr>
        <w:rPr>
          <w:sz w:val="24"/>
          <w:szCs w:val="24"/>
          <w:u w:val="single"/>
        </w:rPr>
      </w:pPr>
      <w:r w:rsidRPr="00921A16">
        <w:rPr>
          <w:sz w:val="24"/>
          <w:szCs w:val="24"/>
          <w:u w:val="single"/>
        </w:rPr>
        <w:t>Verse 2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And all throughout my life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I have seen Your faithfulness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 are constant and unchanging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My God my God</w:t>
      </w:r>
    </w:p>
    <w:p w:rsidR="00C24D02" w:rsidRPr="00070A87" w:rsidRDefault="00C24D02" w:rsidP="00921A16">
      <w:pPr>
        <w:rPr>
          <w:sz w:val="24"/>
          <w:szCs w:val="24"/>
        </w:rPr>
      </w:pPr>
    </w:p>
    <w:p w:rsidR="00C24D02" w:rsidRPr="00921A16" w:rsidRDefault="00C24D02" w:rsidP="00921A16">
      <w:pPr>
        <w:rPr>
          <w:sz w:val="24"/>
          <w:szCs w:val="24"/>
          <w:u w:val="single"/>
        </w:rPr>
      </w:pPr>
      <w:r w:rsidRPr="00921A16">
        <w:rPr>
          <w:sz w:val="24"/>
          <w:szCs w:val="24"/>
          <w:u w:val="single"/>
        </w:rPr>
        <w:t>Chorus 2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 have been the lighthouse in the storm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 are still the voice I listen for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 will be the rock on which I stand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 xml:space="preserve">The Great </w:t>
      </w:r>
      <w:r>
        <w:rPr>
          <w:sz w:val="24"/>
          <w:szCs w:val="24"/>
        </w:rPr>
        <w:t>I AM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 have been the refuge where I run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 are still my portion my reward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 will be my vict'ry in the end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 xml:space="preserve">The Great </w:t>
      </w:r>
      <w:r>
        <w:rPr>
          <w:sz w:val="24"/>
          <w:szCs w:val="24"/>
        </w:rPr>
        <w:t>I AM</w:t>
      </w:r>
    </w:p>
    <w:p w:rsidR="00C24D02" w:rsidRPr="00921A16" w:rsidRDefault="00C24D02" w:rsidP="00921A16">
      <w:pPr>
        <w:rPr>
          <w:sz w:val="24"/>
          <w:szCs w:val="24"/>
        </w:rPr>
      </w:pPr>
    </w:p>
    <w:p w:rsidR="00C24D02" w:rsidRPr="00921A16" w:rsidRDefault="00C24D02" w:rsidP="00921A16">
      <w:pPr>
        <w:rPr>
          <w:i/>
          <w:sz w:val="24"/>
          <w:szCs w:val="24"/>
        </w:rPr>
      </w:pPr>
      <w:r w:rsidRPr="00921A16">
        <w:rPr>
          <w:sz w:val="24"/>
          <w:szCs w:val="24"/>
          <w:u w:val="single"/>
        </w:rPr>
        <w:t>Bridge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(x2)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You're the greatest love I've ever known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 never fail You won't let go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So let my life overflow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So all the world will know</w:t>
      </w:r>
    </w:p>
    <w:p w:rsidR="00C24D02" w:rsidRPr="00070A87" w:rsidRDefault="00C24D02" w:rsidP="00921A16">
      <w:pPr>
        <w:rPr>
          <w:sz w:val="24"/>
          <w:szCs w:val="24"/>
        </w:rPr>
      </w:pPr>
    </w:p>
    <w:p w:rsidR="00C24D02" w:rsidRPr="00070A87" w:rsidRDefault="00C24D02" w:rsidP="00921A16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</w:t>
      </w:r>
      <w:r>
        <w:rPr>
          <w:i/>
          <w:sz w:val="24"/>
          <w:szCs w:val="24"/>
        </w:rPr>
        <w:t xml:space="preserve"> 2</w:t>
      </w:r>
      <w:r w:rsidRPr="00070A87">
        <w:rPr>
          <w:i/>
          <w:sz w:val="24"/>
          <w:szCs w:val="24"/>
        </w:rPr>
        <w:t>)</w:t>
      </w:r>
    </w:p>
    <w:p w:rsidR="00C24D02" w:rsidRPr="00921A16" w:rsidRDefault="00C24D02" w:rsidP="00921A16">
      <w:pPr>
        <w:rPr>
          <w:sz w:val="24"/>
          <w:szCs w:val="24"/>
        </w:rPr>
      </w:pPr>
    </w:p>
    <w:p w:rsidR="00C24D02" w:rsidRPr="00921A16" w:rsidRDefault="00C24D02" w:rsidP="00921A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End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>You will be my vict'ry in the end</w:t>
      </w:r>
    </w:p>
    <w:p w:rsidR="00C24D02" w:rsidRPr="00921A16" w:rsidRDefault="00C24D02" w:rsidP="00921A16">
      <w:pPr>
        <w:rPr>
          <w:sz w:val="24"/>
          <w:szCs w:val="24"/>
        </w:rPr>
      </w:pPr>
      <w:r w:rsidRPr="00921A16">
        <w:rPr>
          <w:sz w:val="24"/>
          <w:szCs w:val="24"/>
        </w:rPr>
        <w:t xml:space="preserve">The Great </w:t>
      </w:r>
      <w:r>
        <w:rPr>
          <w:sz w:val="24"/>
          <w:szCs w:val="24"/>
        </w:rPr>
        <w:t>I AM</w:t>
      </w:r>
    </w:p>
    <w:p w:rsidR="00C24D02" w:rsidRPr="00921A16" w:rsidRDefault="00C24D02" w:rsidP="00921A16">
      <w:pPr>
        <w:rPr>
          <w:sz w:val="24"/>
          <w:szCs w:val="24"/>
        </w:rPr>
      </w:pPr>
    </w:p>
    <w:p w:rsidR="00C24D02" w:rsidRPr="00921A16" w:rsidRDefault="00C24D02" w:rsidP="00921A16">
      <w:pPr>
        <w:rPr>
          <w:sz w:val="16"/>
          <w:szCs w:val="24"/>
        </w:rPr>
      </w:pPr>
      <w:r w:rsidRPr="00921A16">
        <w:rPr>
          <w:sz w:val="16"/>
          <w:szCs w:val="24"/>
        </w:rPr>
        <w:t>CCLI Song # 7152434</w:t>
      </w:r>
    </w:p>
    <w:p w:rsidR="00C24D02" w:rsidRPr="00921A16" w:rsidRDefault="00C24D02" w:rsidP="00921A16">
      <w:pPr>
        <w:rPr>
          <w:sz w:val="16"/>
          <w:szCs w:val="24"/>
        </w:rPr>
      </w:pPr>
      <w:r w:rsidRPr="00921A16">
        <w:rPr>
          <w:sz w:val="16"/>
          <w:szCs w:val="24"/>
        </w:rPr>
        <w:t>Carly Ruiz | Leslie Jordan | Maddie Thompson</w:t>
      </w:r>
    </w:p>
    <w:p w:rsidR="00C24D02" w:rsidRPr="00921A16" w:rsidRDefault="00C24D02" w:rsidP="00921A16">
      <w:pPr>
        <w:rPr>
          <w:sz w:val="16"/>
          <w:szCs w:val="24"/>
        </w:rPr>
      </w:pPr>
      <w:r w:rsidRPr="00921A16">
        <w:rPr>
          <w:sz w:val="16"/>
          <w:szCs w:val="24"/>
        </w:rPr>
        <w:t>© 2020 Integrity Worship Music, Integrity's Praise! Music, Little Way Creative, YWAM Kona Music, &amp; YWAM Kona Worship: All admin. by Integrity Music.</w:t>
      </w:r>
    </w:p>
    <w:p w:rsidR="00C24D02" w:rsidRPr="00070A87" w:rsidRDefault="00C24D02" w:rsidP="00921A16">
      <w:pPr>
        <w:rPr>
          <w:sz w:val="24"/>
          <w:szCs w:val="24"/>
        </w:rPr>
      </w:pPr>
    </w:p>
    <w:p w:rsidR="00C24D02" w:rsidRDefault="00C24D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4D02" w:rsidRPr="005F5EA8" w:rsidRDefault="00C24D02" w:rsidP="005F5EA8">
      <w:pPr>
        <w:rPr>
          <w:b/>
          <w:sz w:val="30"/>
          <w:szCs w:val="24"/>
        </w:rPr>
      </w:pPr>
      <w:r w:rsidRPr="005F5EA8">
        <w:rPr>
          <w:b/>
          <w:sz w:val="30"/>
          <w:szCs w:val="24"/>
        </w:rPr>
        <w:lastRenderedPageBreak/>
        <w:t>Holy Lord</w:t>
      </w:r>
    </w:p>
    <w:p w:rsidR="00C24D02" w:rsidRPr="005F5EA8" w:rsidRDefault="00C24D02" w:rsidP="005F5EA8">
      <w:pPr>
        <w:rPr>
          <w:sz w:val="24"/>
          <w:szCs w:val="24"/>
        </w:rPr>
      </w:pPr>
    </w:p>
    <w:p w:rsidR="00C24D02" w:rsidRPr="005F5EA8" w:rsidRDefault="00C24D02" w:rsidP="00F62BE6">
      <w:pPr>
        <w:rPr>
          <w:sz w:val="24"/>
          <w:szCs w:val="24"/>
          <w:u w:val="single"/>
        </w:rPr>
      </w:pPr>
      <w:r w:rsidRPr="005F5EA8">
        <w:rPr>
          <w:sz w:val="24"/>
          <w:szCs w:val="24"/>
          <w:u w:val="single"/>
        </w:rPr>
        <w:t>Verse 1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We hear Your voice</w:t>
      </w:r>
      <w:r>
        <w:rPr>
          <w:sz w:val="24"/>
          <w:szCs w:val="24"/>
        </w:rPr>
        <w:t xml:space="preserve"> a</w:t>
      </w:r>
      <w:r w:rsidRPr="005F5EA8">
        <w:rPr>
          <w:sz w:val="24"/>
          <w:szCs w:val="24"/>
        </w:rPr>
        <w:t>s a sound of wings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We see Your glory as a cloud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We feel Your presence</w:t>
      </w:r>
      <w:r>
        <w:rPr>
          <w:sz w:val="24"/>
          <w:szCs w:val="24"/>
        </w:rPr>
        <w:t xml:space="preserve"> a</w:t>
      </w:r>
      <w:r w:rsidRPr="005F5EA8">
        <w:rPr>
          <w:sz w:val="24"/>
          <w:szCs w:val="24"/>
        </w:rPr>
        <w:t>s our hearts draw near</w:t>
      </w:r>
    </w:p>
    <w:p w:rsidR="00C24D02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 xml:space="preserve">As before Your holiness </w:t>
      </w:r>
    </w:p>
    <w:p w:rsidR="00C24D02" w:rsidRPr="005F5EA8" w:rsidRDefault="00C24D02" w:rsidP="00F62BE6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5F5EA8">
        <w:rPr>
          <w:sz w:val="24"/>
          <w:szCs w:val="24"/>
        </w:rPr>
        <w:t>e bow</w:t>
      </w:r>
    </w:p>
    <w:p w:rsidR="00C24D02" w:rsidRPr="005F5EA8" w:rsidRDefault="00C24D02" w:rsidP="00F62BE6">
      <w:pPr>
        <w:rPr>
          <w:sz w:val="24"/>
          <w:szCs w:val="24"/>
        </w:rPr>
      </w:pPr>
    </w:p>
    <w:p w:rsidR="00C24D02" w:rsidRPr="005F5EA8" w:rsidRDefault="00C24D02" w:rsidP="00F62BE6">
      <w:pPr>
        <w:rPr>
          <w:sz w:val="24"/>
          <w:szCs w:val="24"/>
          <w:u w:val="single"/>
        </w:rPr>
      </w:pPr>
      <w:r w:rsidRPr="005F5EA8">
        <w:rPr>
          <w:sz w:val="24"/>
          <w:szCs w:val="24"/>
          <w:u w:val="single"/>
        </w:rPr>
        <w:t>Chorus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Holy Lord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Clothed in majesty and wonder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Holy God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It is You that we adore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Tribes and tongues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Raise a song like holy thunder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Singing</w:t>
      </w:r>
      <w:r>
        <w:rPr>
          <w:sz w:val="24"/>
          <w:szCs w:val="24"/>
        </w:rPr>
        <w:t xml:space="preserve"> h</w:t>
      </w:r>
      <w:r w:rsidRPr="005F5EA8">
        <w:rPr>
          <w:sz w:val="24"/>
          <w:szCs w:val="24"/>
        </w:rPr>
        <w:t>oly holy holy is the Lord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Singing</w:t>
      </w:r>
      <w:r>
        <w:rPr>
          <w:sz w:val="24"/>
          <w:szCs w:val="24"/>
        </w:rPr>
        <w:t xml:space="preserve"> h</w:t>
      </w:r>
      <w:r w:rsidRPr="005F5EA8">
        <w:rPr>
          <w:sz w:val="24"/>
          <w:szCs w:val="24"/>
        </w:rPr>
        <w:t>oly holy holy is the Lord</w:t>
      </w:r>
    </w:p>
    <w:p w:rsidR="00C24D02" w:rsidRPr="005F5EA8" w:rsidRDefault="00C24D02" w:rsidP="00F62BE6">
      <w:pPr>
        <w:rPr>
          <w:sz w:val="24"/>
          <w:szCs w:val="24"/>
        </w:rPr>
      </w:pPr>
    </w:p>
    <w:p w:rsidR="00C24D02" w:rsidRPr="005F5EA8" w:rsidRDefault="00C24D02" w:rsidP="00F62BE6">
      <w:pPr>
        <w:rPr>
          <w:sz w:val="24"/>
          <w:szCs w:val="24"/>
          <w:u w:val="single"/>
        </w:rPr>
      </w:pPr>
      <w:r w:rsidRPr="005F5EA8">
        <w:rPr>
          <w:sz w:val="24"/>
          <w:szCs w:val="24"/>
          <w:u w:val="single"/>
        </w:rPr>
        <w:t>Verse 2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In Your light</w:t>
      </w:r>
      <w:r>
        <w:rPr>
          <w:sz w:val="24"/>
          <w:szCs w:val="24"/>
        </w:rPr>
        <w:t xml:space="preserve"> w</w:t>
      </w:r>
      <w:r w:rsidRPr="005F5EA8">
        <w:rPr>
          <w:sz w:val="24"/>
          <w:szCs w:val="24"/>
        </w:rPr>
        <w:t>e are filled with light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As we behold You face to face</w:t>
      </w:r>
    </w:p>
    <w:p w:rsidR="00C24D02" w:rsidRPr="005F5EA8" w:rsidRDefault="00C24D02" w:rsidP="00F62BE6">
      <w:pPr>
        <w:rPr>
          <w:sz w:val="24"/>
          <w:szCs w:val="24"/>
        </w:rPr>
      </w:pPr>
      <w:r w:rsidRPr="005F5EA8">
        <w:rPr>
          <w:sz w:val="24"/>
          <w:szCs w:val="24"/>
        </w:rPr>
        <w:t>The words of earth</w:t>
      </w:r>
      <w:r>
        <w:rPr>
          <w:sz w:val="24"/>
          <w:szCs w:val="24"/>
        </w:rPr>
        <w:t xml:space="preserve"> a</w:t>
      </w:r>
      <w:r w:rsidRPr="005F5EA8">
        <w:rPr>
          <w:sz w:val="24"/>
          <w:szCs w:val="24"/>
        </w:rPr>
        <w:t>nd heaven rise to You</w:t>
      </w:r>
    </w:p>
    <w:p w:rsidR="00C24D02" w:rsidRDefault="00C24D02" w:rsidP="00F62BE6">
      <w:pPr>
        <w:rPr>
          <w:sz w:val="24"/>
          <w:szCs w:val="24"/>
        </w:rPr>
      </w:pPr>
      <w:r>
        <w:rPr>
          <w:sz w:val="24"/>
          <w:szCs w:val="24"/>
        </w:rPr>
        <w:t>In a perfect offering</w:t>
      </w:r>
    </w:p>
    <w:p w:rsidR="00C24D02" w:rsidRPr="005F5EA8" w:rsidRDefault="00C24D02" w:rsidP="00F62BE6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5F5EA8">
        <w:rPr>
          <w:sz w:val="24"/>
          <w:szCs w:val="24"/>
        </w:rPr>
        <w:t>f praise</w:t>
      </w:r>
    </w:p>
    <w:p w:rsidR="00C24D02" w:rsidRDefault="00C24D02" w:rsidP="005F5EA8">
      <w:pPr>
        <w:rPr>
          <w:sz w:val="24"/>
          <w:szCs w:val="24"/>
        </w:rPr>
      </w:pPr>
    </w:p>
    <w:p w:rsidR="00C24D02" w:rsidRPr="00070A87" w:rsidRDefault="00C24D02" w:rsidP="005F5EA8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</w:t>
      </w:r>
      <w:r>
        <w:rPr>
          <w:i/>
          <w:sz w:val="24"/>
          <w:szCs w:val="24"/>
        </w:rPr>
        <w:t xml:space="preserve"> x2</w:t>
      </w:r>
      <w:r w:rsidRPr="00070A87">
        <w:rPr>
          <w:i/>
          <w:sz w:val="24"/>
          <w:szCs w:val="24"/>
        </w:rPr>
        <w:t>)</w:t>
      </w:r>
    </w:p>
    <w:p w:rsidR="00C24D02" w:rsidRDefault="00C24D02" w:rsidP="005F5EA8">
      <w:pPr>
        <w:rPr>
          <w:sz w:val="24"/>
          <w:szCs w:val="24"/>
        </w:rPr>
      </w:pPr>
    </w:p>
    <w:p w:rsidR="00C24D02" w:rsidRPr="005F68D9" w:rsidRDefault="00C24D02" w:rsidP="005F5EA8">
      <w:pPr>
        <w:rPr>
          <w:i/>
          <w:sz w:val="24"/>
          <w:szCs w:val="24"/>
        </w:rPr>
      </w:pPr>
      <w:r w:rsidRPr="005F5EA8">
        <w:rPr>
          <w:sz w:val="24"/>
          <w:szCs w:val="24"/>
        </w:rPr>
        <w:t>Singing</w:t>
      </w:r>
      <w:r>
        <w:rPr>
          <w:sz w:val="24"/>
          <w:szCs w:val="24"/>
        </w:rPr>
        <w:t xml:space="preserve"> h</w:t>
      </w:r>
      <w:r w:rsidRPr="005F5EA8">
        <w:rPr>
          <w:sz w:val="24"/>
          <w:szCs w:val="24"/>
        </w:rPr>
        <w:t>oly holy holy is the Lord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(Repeat)</w:t>
      </w:r>
    </w:p>
    <w:p w:rsidR="00C24D02" w:rsidRPr="005F5EA8" w:rsidRDefault="00C24D02" w:rsidP="005F5EA8">
      <w:pPr>
        <w:rPr>
          <w:sz w:val="24"/>
          <w:szCs w:val="24"/>
        </w:rPr>
      </w:pPr>
    </w:p>
    <w:p w:rsidR="00C24D02" w:rsidRPr="005F5EA8" w:rsidRDefault="00C24D02" w:rsidP="005F5EA8">
      <w:pPr>
        <w:rPr>
          <w:sz w:val="16"/>
          <w:szCs w:val="24"/>
        </w:rPr>
      </w:pPr>
      <w:r w:rsidRPr="005F5EA8">
        <w:rPr>
          <w:sz w:val="16"/>
          <w:szCs w:val="24"/>
        </w:rPr>
        <w:t>CCLI Song # 1394965</w:t>
      </w:r>
    </w:p>
    <w:p w:rsidR="00C24D02" w:rsidRPr="005F5EA8" w:rsidRDefault="00C24D02" w:rsidP="005F5EA8">
      <w:pPr>
        <w:rPr>
          <w:sz w:val="16"/>
          <w:szCs w:val="24"/>
        </w:rPr>
      </w:pPr>
      <w:r w:rsidRPr="005F5EA8">
        <w:rPr>
          <w:sz w:val="16"/>
          <w:szCs w:val="24"/>
        </w:rPr>
        <w:t>Claire Cloninger | Don Moen</w:t>
      </w:r>
    </w:p>
    <w:p w:rsidR="00C24D02" w:rsidRPr="005F5EA8" w:rsidRDefault="00C24D02" w:rsidP="005F5EA8">
      <w:pPr>
        <w:rPr>
          <w:sz w:val="16"/>
          <w:szCs w:val="24"/>
        </w:rPr>
      </w:pPr>
      <w:r w:rsidRPr="005F5EA8">
        <w:rPr>
          <w:sz w:val="16"/>
          <w:szCs w:val="24"/>
        </w:rPr>
        <w:t>© 1994 Juniper Landing Music (Admin. by CURB | Word Music Publishing), Integrity's Hosanna! Music (Admin. by Integrity Music) &amp; Curb Word Music (Admin. by WC Music Corp.)</w:t>
      </w:r>
    </w:p>
    <w:p w:rsidR="00C24D02" w:rsidRPr="00070A87" w:rsidRDefault="00C24D02" w:rsidP="005F5EA8">
      <w:pPr>
        <w:rPr>
          <w:sz w:val="24"/>
          <w:szCs w:val="24"/>
        </w:rPr>
      </w:pPr>
    </w:p>
    <w:p w:rsidR="00C24D02" w:rsidRDefault="00C24D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4D02" w:rsidRPr="003E492D" w:rsidRDefault="00C24D02" w:rsidP="003E492D">
      <w:pPr>
        <w:rPr>
          <w:b/>
          <w:sz w:val="30"/>
          <w:szCs w:val="24"/>
        </w:rPr>
      </w:pPr>
      <w:r w:rsidRPr="003E492D">
        <w:rPr>
          <w:b/>
          <w:sz w:val="30"/>
          <w:szCs w:val="24"/>
        </w:rPr>
        <w:lastRenderedPageBreak/>
        <w:t>Hosanna to the King</w:t>
      </w:r>
    </w:p>
    <w:p w:rsidR="00C24D02" w:rsidRPr="003E492D" w:rsidRDefault="00C24D02" w:rsidP="003E492D">
      <w:pPr>
        <w:rPr>
          <w:sz w:val="24"/>
          <w:szCs w:val="24"/>
        </w:rPr>
      </w:pPr>
    </w:p>
    <w:p w:rsidR="00C24D02" w:rsidRPr="003E492D" w:rsidRDefault="00C24D02" w:rsidP="003E492D">
      <w:pPr>
        <w:rPr>
          <w:sz w:val="24"/>
          <w:szCs w:val="24"/>
          <w:u w:val="single"/>
        </w:rPr>
      </w:pPr>
      <w:r w:rsidRPr="003E492D">
        <w:rPr>
          <w:sz w:val="24"/>
          <w:szCs w:val="24"/>
          <w:u w:val="single"/>
        </w:rPr>
        <w:t>Verse 1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>Worthy are You our Lord and God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 xml:space="preserve">To receive honor and power 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>For You have made all things by Your word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>Because of Your will they were created</w:t>
      </w:r>
    </w:p>
    <w:p w:rsidR="00C24D02" w:rsidRPr="003E492D" w:rsidRDefault="00C24D02" w:rsidP="003E492D">
      <w:pPr>
        <w:rPr>
          <w:sz w:val="24"/>
          <w:szCs w:val="24"/>
        </w:rPr>
      </w:pPr>
    </w:p>
    <w:p w:rsidR="00C24D02" w:rsidRPr="003E492D" w:rsidRDefault="00C24D02" w:rsidP="003E492D">
      <w:pPr>
        <w:rPr>
          <w:sz w:val="24"/>
          <w:szCs w:val="24"/>
          <w:u w:val="single"/>
        </w:rPr>
      </w:pPr>
      <w:r w:rsidRPr="003E492D">
        <w:rPr>
          <w:sz w:val="24"/>
          <w:szCs w:val="24"/>
          <w:u w:val="single"/>
        </w:rPr>
        <w:t>Chorus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 xml:space="preserve">Hosanna to the King Hallelujah to the Lamb      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>Highest praises we bring O God of Abraham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>Lift your voice and sing to  the only Great I Am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 xml:space="preserve">Hosanna to the King Hallelujah to the Lamb </w:t>
      </w:r>
    </w:p>
    <w:p w:rsidR="00C24D02" w:rsidRPr="003E492D" w:rsidRDefault="00C24D02" w:rsidP="003E492D">
      <w:pPr>
        <w:rPr>
          <w:sz w:val="24"/>
          <w:szCs w:val="24"/>
        </w:rPr>
      </w:pPr>
    </w:p>
    <w:p w:rsidR="00C24D02" w:rsidRPr="003E492D" w:rsidRDefault="00C24D02" w:rsidP="003E492D">
      <w:pPr>
        <w:rPr>
          <w:sz w:val="24"/>
          <w:szCs w:val="24"/>
          <w:u w:val="single"/>
        </w:rPr>
      </w:pPr>
      <w:r w:rsidRPr="003E492D">
        <w:rPr>
          <w:sz w:val="24"/>
          <w:szCs w:val="24"/>
          <w:u w:val="single"/>
        </w:rPr>
        <w:t>Verse 2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>Holy holy is the Lord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>You fill the whole earth with Your glory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>Holy holy God almighty</w:t>
      </w:r>
    </w:p>
    <w:p w:rsidR="00C24D02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>Who was and is and is to come</w:t>
      </w:r>
    </w:p>
    <w:p w:rsidR="00C24D02" w:rsidRDefault="00C24D02" w:rsidP="003E492D">
      <w:pPr>
        <w:rPr>
          <w:sz w:val="24"/>
          <w:szCs w:val="24"/>
        </w:rPr>
      </w:pPr>
    </w:p>
    <w:p w:rsidR="00C24D02" w:rsidRPr="003E492D" w:rsidRDefault="00C24D02" w:rsidP="003E492D">
      <w:pPr>
        <w:rPr>
          <w:i/>
          <w:sz w:val="24"/>
          <w:szCs w:val="24"/>
        </w:rPr>
      </w:pPr>
      <w:r>
        <w:rPr>
          <w:i/>
          <w:sz w:val="24"/>
          <w:szCs w:val="24"/>
        </w:rPr>
        <w:t>(Chorus)</w:t>
      </w:r>
    </w:p>
    <w:p w:rsidR="00C24D02" w:rsidRPr="003E492D" w:rsidRDefault="00C24D02" w:rsidP="003E492D">
      <w:pPr>
        <w:rPr>
          <w:sz w:val="24"/>
          <w:szCs w:val="24"/>
        </w:rPr>
      </w:pPr>
    </w:p>
    <w:p w:rsidR="00C24D02" w:rsidRPr="003E492D" w:rsidRDefault="00C24D02" w:rsidP="003E492D">
      <w:pPr>
        <w:rPr>
          <w:sz w:val="24"/>
          <w:szCs w:val="24"/>
          <w:u w:val="single"/>
        </w:rPr>
      </w:pPr>
      <w:r w:rsidRPr="003E492D">
        <w:rPr>
          <w:sz w:val="24"/>
          <w:szCs w:val="24"/>
          <w:u w:val="single"/>
        </w:rPr>
        <w:t>Bridge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 xml:space="preserve">O You who are enthroned in the heavens! 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>To You we lift up our eyes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>We celebrate the coming of Your kingdom</w:t>
      </w:r>
    </w:p>
    <w:p w:rsidR="00C24D02" w:rsidRPr="003E492D" w:rsidRDefault="00C24D02" w:rsidP="003E492D">
      <w:pPr>
        <w:rPr>
          <w:sz w:val="24"/>
          <w:szCs w:val="24"/>
        </w:rPr>
      </w:pPr>
      <w:r w:rsidRPr="003E492D">
        <w:rPr>
          <w:sz w:val="24"/>
          <w:szCs w:val="24"/>
        </w:rPr>
        <w:t>O Lord Most High be magnified</w:t>
      </w:r>
    </w:p>
    <w:p w:rsidR="00C24D02" w:rsidRPr="003E492D" w:rsidRDefault="00C24D02" w:rsidP="003E492D">
      <w:pPr>
        <w:rPr>
          <w:sz w:val="24"/>
          <w:szCs w:val="24"/>
        </w:rPr>
      </w:pPr>
    </w:p>
    <w:p w:rsidR="00C24D02" w:rsidRPr="003E492D" w:rsidRDefault="00C24D02" w:rsidP="003E492D">
      <w:pPr>
        <w:rPr>
          <w:i/>
          <w:sz w:val="24"/>
          <w:szCs w:val="24"/>
        </w:rPr>
      </w:pPr>
      <w:r>
        <w:rPr>
          <w:i/>
          <w:sz w:val="24"/>
          <w:szCs w:val="24"/>
        </w:rPr>
        <w:t>(Chorus x2)</w:t>
      </w:r>
    </w:p>
    <w:p w:rsidR="00C24D02" w:rsidRPr="003E492D" w:rsidRDefault="00C24D02" w:rsidP="003E492D">
      <w:pPr>
        <w:rPr>
          <w:sz w:val="24"/>
          <w:szCs w:val="24"/>
        </w:rPr>
      </w:pPr>
    </w:p>
    <w:p w:rsidR="00C24D02" w:rsidRPr="003E492D" w:rsidRDefault="00C24D02" w:rsidP="003E492D">
      <w:pPr>
        <w:rPr>
          <w:sz w:val="16"/>
          <w:szCs w:val="24"/>
        </w:rPr>
      </w:pPr>
      <w:r w:rsidRPr="003E492D">
        <w:rPr>
          <w:sz w:val="16"/>
          <w:szCs w:val="24"/>
        </w:rPr>
        <w:t>©2020 John Pescio</w:t>
      </w:r>
    </w:p>
    <w:p w:rsidR="00C24D02" w:rsidRPr="003E492D" w:rsidRDefault="00C24D02" w:rsidP="003E492D">
      <w:pPr>
        <w:rPr>
          <w:sz w:val="16"/>
          <w:szCs w:val="24"/>
        </w:rPr>
      </w:pPr>
      <w:r w:rsidRPr="003E492D">
        <w:rPr>
          <w:sz w:val="16"/>
          <w:szCs w:val="24"/>
        </w:rPr>
        <w:t>Words &amp;Music by John Pescio</w:t>
      </w:r>
    </w:p>
    <w:p w:rsidR="00C24D02" w:rsidRPr="00070A87" w:rsidRDefault="00C24D02" w:rsidP="002E38CC">
      <w:pPr>
        <w:rPr>
          <w:sz w:val="24"/>
          <w:szCs w:val="24"/>
        </w:rPr>
      </w:pPr>
    </w:p>
    <w:p w:rsidR="00C24D02" w:rsidRDefault="00C24D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4D02" w:rsidRPr="005A4178" w:rsidRDefault="00C24D02" w:rsidP="005A4178">
      <w:pPr>
        <w:rPr>
          <w:b/>
          <w:sz w:val="30"/>
          <w:szCs w:val="24"/>
        </w:rPr>
      </w:pPr>
      <w:r w:rsidRPr="005A4178">
        <w:rPr>
          <w:b/>
          <w:sz w:val="30"/>
          <w:szCs w:val="24"/>
        </w:rPr>
        <w:lastRenderedPageBreak/>
        <w:t>I Choose To Worship</w:t>
      </w:r>
    </w:p>
    <w:p w:rsidR="00C24D02" w:rsidRPr="005A4178" w:rsidRDefault="00C24D02" w:rsidP="005A4178">
      <w:pPr>
        <w:rPr>
          <w:sz w:val="24"/>
          <w:szCs w:val="24"/>
        </w:rPr>
      </w:pPr>
    </w:p>
    <w:p w:rsidR="00C24D02" w:rsidRPr="005A4178" w:rsidRDefault="00C24D02" w:rsidP="005A4178">
      <w:pPr>
        <w:rPr>
          <w:sz w:val="24"/>
          <w:szCs w:val="24"/>
          <w:u w:val="single"/>
        </w:rPr>
      </w:pPr>
      <w:r w:rsidRPr="005A4178">
        <w:rPr>
          <w:sz w:val="24"/>
          <w:szCs w:val="24"/>
          <w:u w:val="single"/>
        </w:rPr>
        <w:t>Verse 1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 choose to worship I choose to bow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Though there's pain in the offering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 lay it down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Here in the conflict when doubt surrounds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Though my soul is unravelling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 choose You now</w:t>
      </w:r>
    </w:p>
    <w:p w:rsidR="00C24D02" w:rsidRPr="005A4178" w:rsidRDefault="00C24D02" w:rsidP="005A4178">
      <w:pPr>
        <w:rPr>
          <w:sz w:val="24"/>
          <w:szCs w:val="24"/>
        </w:rPr>
      </w:pPr>
    </w:p>
    <w:p w:rsidR="00C24D02" w:rsidRPr="005A4178" w:rsidRDefault="00C24D02" w:rsidP="005A4178">
      <w:pPr>
        <w:rPr>
          <w:sz w:val="24"/>
          <w:szCs w:val="24"/>
          <w:u w:val="single"/>
        </w:rPr>
      </w:pPr>
      <w:r w:rsidRPr="005A4178">
        <w:rPr>
          <w:sz w:val="24"/>
          <w:szCs w:val="24"/>
          <w:u w:val="single"/>
        </w:rPr>
        <w:t>Chorus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 will praise You through the fire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Through the storm and through the flood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There is nothing that could ever steal my song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In the valley You are worthy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You are good when life is not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You will always and forever be my song</w:t>
      </w:r>
    </w:p>
    <w:p w:rsidR="00C24D02" w:rsidRPr="005A4178" w:rsidRDefault="00C24D02" w:rsidP="005A4178">
      <w:pPr>
        <w:rPr>
          <w:sz w:val="24"/>
          <w:szCs w:val="24"/>
        </w:rPr>
      </w:pPr>
    </w:p>
    <w:p w:rsidR="00C24D02" w:rsidRPr="005A4178" w:rsidRDefault="00C24D02" w:rsidP="005A4178">
      <w:pPr>
        <w:rPr>
          <w:sz w:val="24"/>
          <w:szCs w:val="24"/>
          <w:u w:val="single"/>
        </w:rPr>
      </w:pPr>
      <w:r w:rsidRPr="005A4178">
        <w:rPr>
          <w:sz w:val="24"/>
          <w:szCs w:val="24"/>
          <w:u w:val="single"/>
        </w:rPr>
        <w:t>Verse 2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 build my altar right here and now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In the midst of the darkest night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It won't burn out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For You are perfect no matter what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In the joy or the suffering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 sing it loud</w:t>
      </w:r>
    </w:p>
    <w:p w:rsidR="00C24D02" w:rsidRPr="00070A87" w:rsidRDefault="00C24D02" w:rsidP="005A4178">
      <w:pPr>
        <w:rPr>
          <w:sz w:val="24"/>
          <w:szCs w:val="24"/>
        </w:rPr>
      </w:pPr>
    </w:p>
    <w:p w:rsidR="00C24D02" w:rsidRPr="00070A87" w:rsidRDefault="00C24D02" w:rsidP="005A4178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(Chorus)</w:t>
      </w:r>
    </w:p>
    <w:p w:rsidR="00C24D02" w:rsidRPr="005A4178" w:rsidRDefault="00C24D02" w:rsidP="005A4178">
      <w:pPr>
        <w:rPr>
          <w:sz w:val="24"/>
          <w:szCs w:val="24"/>
        </w:rPr>
      </w:pPr>
    </w:p>
    <w:p w:rsidR="00C24D02" w:rsidRPr="005A4178" w:rsidRDefault="00C24D02" w:rsidP="005A4178">
      <w:pPr>
        <w:rPr>
          <w:sz w:val="24"/>
          <w:szCs w:val="24"/>
          <w:u w:val="single"/>
        </w:rPr>
      </w:pPr>
      <w:r w:rsidRPr="005A4178">
        <w:rPr>
          <w:sz w:val="24"/>
          <w:szCs w:val="24"/>
          <w:u w:val="single"/>
        </w:rPr>
        <w:t>Bridge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When the enemy says I'm done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 lift my praises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When my world comes crashing down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 lift my praises high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Till the darkness turns to dawn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 lift my praises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 choose to worship</w:t>
      </w:r>
    </w:p>
    <w:p w:rsidR="00C24D02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 choose You now</w:t>
      </w:r>
    </w:p>
    <w:p w:rsidR="00C24D02" w:rsidRPr="005A4178" w:rsidRDefault="00C24D02" w:rsidP="005A4178">
      <w:pPr>
        <w:rPr>
          <w:i/>
          <w:sz w:val="24"/>
          <w:szCs w:val="24"/>
        </w:rPr>
      </w:pPr>
      <w:r>
        <w:rPr>
          <w:i/>
          <w:sz w:val="24"/>
          <w:szCs w:val="24"/>
        </w:rPr>
        <w:t>(Repeat)</w:t>
      </w:r>
    </w:p>
    <w:p w:rsidR="00C24D02" w:rsidRDefault="00C24D02" w:rsidP="005A4178">
      <w:pPr>
        <w:rPr>
          <w:sz w:val="24"/>
          <w:szCs w:val="24"/>
        </w:rPr>
      </w:pP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 choose to worship</w:t>
      </w:r>
    </w:p>
    <w:p w:rsidR="00C24D02" w:rsidRPr="005A4178" w:rsidRDefault="00C24D02" w:rsidP="005A4178">
      <w:pPr>
        <w:rPr>
          <w:sz w:val="24"/>
          <w:szCs w:val="24"/>
        </w:rPr>
      </w:pPr>
      <w:r w:rsidRPr="005A4178">
        <w:rPr>
          <w:sz w:val="24"/>
          <w:szCs w:val="24"/>
        </w:rPr>
        <w:t>I choose You now</w:t>
      </w:r>
    </w:p>
    <w:p w:rsidR="00C24D02" w:rsidRPr="00070A87" w:rsidRDefault="00C24D02" w:rsidP="005A4178">
      <w:pPr>
        <w:rPr>
          <w:sz w:val="24"/>
          <w:szCs w:val="24"/>
        </w:rPr>
      </w:pPr>
    </w:p>
    <w:p w:rsidR="00C24D02" w:rsidRPr="00070A87" w:rsidRDefault="00C24D02" w:rsidP="005A4178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</w:t>
      </w:r>
      <w:r>
        <w:rPr>
          <w:i/>
          <w:sz w:val="24"/>
          <w:szCs w:val="24"/>
        </w:rPr>
        <w:t>, Bridge x2</w:t>
      </w:r>
      <w:r w:rsidRPr="00070A87">
        <w:rPr>
          <w:i/>
          <w:sz w:val="24"/>
          <w:szCs w:val="24"/>
        </w:rPr>
        <w:t>)</w:t>
      </w:r>
    </w:p>
    <w:p w:rsidR="00C24D02" w:rsidRPr="005A4178" w:rsidRDefault="00C24D02" w:rsidP="005A4178">
      <w:pPr>
        <w:rPr>
          <w:sz w:val="24"/>
          <w:szCs w:val="24"/>
        </w:rPr>
      </w:pPr>
    </w:p>
    <w:p w:rsidR="00C24D02" w:rsidRPr="005A4178" w:rsidRDefault="00C24D02" w:rsidP="005A41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>
        <w:rPr>
          <w:sz w:val="24"/>
          <w:szCs w:val="24"/>
          <w:u w:val="single"/>
        </w:rPr>
        <w:lastRenderedPageBreak/>
        <w:t>End</w:t>
      </w:r>
    </w:p>
    <w:p w:rsidR="00C24D02" w:rsidRPr="005A4178" w:rsidRDefault="00C24D02" w:rsidP="00B53A69">
      <w:pPr>
        <w:rPr>
          <w:sz w:val="24"/>
          <w:szCs w:val="24"/>
        </w:rPr>
      </w:pPr>
      <w:r w:rsidRPr="005A4178">
        <w:rPr>
          <w:sz w:val="24"/>
          <w:szCs w:val="24"/>
        </w:rPr>
        <w:t>I choose to worship</w:t>
      </w:r>
    </w:p>
    <w:p w:rsidR="00C24D02" w:rsidRPr="005A4178" w:rsidRDefault="00C24D02" w:rsidP="00B53A69">
      <w:pPr>
        <w:rPr>
          <w:sz w:val="24"/>
          <w:szCs w:val="24"/>
        </w:rPr>
      </w:pPr>
      <w:r w:rsidRPr="005A4178">
        <w:rPr>
          <w:sz w:val="24"/>
          <w:szCs w:val="24"/>
        </w:rPr>
        <w:t>I choose You now</w:t>
      </w:r>
    </w:p>
    <w:p w:rsidR="00C24D02" w:rsidRDefault="00C24D02" w:rsidP="005A4178">
      <w:pPr>
        <w:rPr>
          <w:sz w:val="24"/>
          <w:szCs w:val="24"/>
        </w:rPr>
      </w:pPr>
    </w:p>
    <w:p w:rsidR="00C24D02" w:rsidRPr="005A4178" w:rsidRDefault="00C24D02" w:rsidP="00B53A69">
      <w:pPr>
        <w:rPr>
          <w:sz w:val="24"/>
          <w:szCs w:val="24"/>
        </w:rPr>
      </w:pPr>
      <w:r w:rsidRPr="005A4178">
        <w:rPr>
          <w:sz w:val="24"/>
          <w:szCs w:val="24"/>
        </w:rPr>
        <w:t>I choose to worship</w:t>
      </w:r>
    </w:p>
    <w:p w:rsidR="00C24D02" w:rsidRPr="005A4178" w:rsidRDefault="00C24D02" w:rsidP="00B53A69">
      <w:pPr>
        <w:rPr>
          <w:sz w:val="24"/>
          <w:szCs w:val="24"/>
        </w:rPr>
      </w:pPr>
      <w:r w:rsidRPr="005A4178">
        <w:rPr>
          <w:sz w:val="24"/>
          <w:szCs w:val="24"/>
        </w:rPr>
        <w:t>I choose You now</w:t>
      </w:r>
    </w:p>
    <w:p w:rsidR="00C24D02" w:rsidRDefault="00C24D02" w:rsidP="005A4178">
      <w:pPr>
        <w:rPr>
          <w:sz w:val="24"/>
          <w:szCs w:val="24"/>
        </w:rPr>
      </w:pPr>
    </w:p>
    <w:p w:rsidR="00C24D02" w:rsidRDefault="00C24D02" w:rsidP="005A4178">
      <w:pPr>
        <w:rPr>
          <w:sz w:val="24"/>
          <w:szCs w:val="24"/>
        </w:rPr>
      </w:pPr>
      <w:r>
        <w:rPr>
          <w:sz w:val="24"/>
          <w:szCs w:val="24"/>
        </w:rPr>
        <w:t>I choose You now</w:t>
      </w:r>
    </w:p>
    <w:p w:rsidR="00C24D02" w:rsidRPr="005A4178" w:rsidRDefault="00C24D02" w:rsidP="005A4178">
      <w:pPr>
        <w:rPr>
          <w:sz w:val="24"/>
          <w:szCs w:val="24"/>
        </w:rPr>
      </w:pPr>
    </w:p>
    <w:p w:rsidR="00C24D02" w:rsidRPr="005A4178" w:rsidRDefault="00C24D02" w:rsidP="005A4178">
      <w:pPr>
        <w:rPr>
          <w:sz w:val="16"/>
          <w:szCs w:val="24"/>
        </w:rPr>
      </w:pPr>
      <w:r w:rsidRPr="005A4178">
        <w:rPr>
          <w:sz w:val="16"/>
          <w:szCs w:val="24"/>
        </w:rPr>
        <w:t>CCLI Song # 7145862</w:t>
      </w:r>
    </w:p>
    <w:p w:rsidR="00C24D02" w:rsidRPr="005A4178" w:rsidRDefault="00C24D02" w:rsidP="005A4178">
      <w:pPr>
        <w:rPr>
          <w:sz w:val="16"/>
          <w:szCs w:val="24"/>
        </w:rPr>
      </w:pPr>
      <w:r w:rsidRPr="005A4178">
        <w:rPr>
          <w:sz w:val="16"/>
          <w:szCs w:val="24"/>
        </w:rPr>
        <w:t>Chris Llewellyn | Gareth Gilkeson</w:t>
      </w:r>
    </w:p>
    <w:p w:rsidR="00C24D02" w:rsidRPr="005A4178" w:rsidRDefault="00C24D02" w:rsidP="005A4178">
      <w:pPr>
        <w:rPr>
          <w:sz w:val="16"/>
          <w:szCs w:val="24"/>
        </w:rPr>
      </w:pPr>
      <w:r w:rsidRPr="005A4178">
        <w:rPr>
          <w:sz w:val="16"/>
          <w:szCs w:val="24"/>
        </w:rPr>
        <w:t>© Capitol CMG Paragon &amp; Rend Family Music: Both admin. by Capitol CMG Publishing</w:t>
      </w:r>
    </w:p>
    <w:p w:rsidR="00C24D02" w:rsidRPr="00070A87" w:rsidRDefault="00C24D02" w:rsidP="005A4178">
      <w:pPr>
        <w:rPr>
          <w:sz w:val="24"/>
          <w:szCs w:val="24"/>
        </w:rPr>
      </w:pPr>
    </w:p>
    <w:p w:rsidR="00C24D02" w:rsidRDefault="00C24D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4D02" w:rsidRPr="00723B58" w:rsidRDefault="00C24D02" w:rsidP="00723B58">
      <w:pPr>
        <w:rPr>
          <w:b/>
          <w:sz w:val="30"/>
          <w:szCs w:val="24"/>
        </w:rPr>
      </w:pPr>
      <w:r w:rsidRPr="00723B58">
        <w:rPr>
          <w:b/>
          <w:sz w:val="30"/>
          <w:szCs w:val="24"/>
        </w:rPr>
        <w:lastRenderedPageBreak/>
        <w:t>Made A Way</w:t>
      </w:r>
    </w:p>
    <w:p w:rsidR="00C24D02" w:rsidRPr="00723B58" w:rsidRDefault="00C24D02" w:rsidP="00723B58">
      <w:pPr>
        <w:rPr>
          <w:sz w:val="24"/>
          <w:szCs w:val="24"/>
        </w:rPr>
      </w:pPr>
    </w:p>
    <w:p w:rsidR="00C24D02" w:rsidRPr="00723B58" w:rsidRDefault="00C24D02" w:rsidP="00723B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Verse</w:t>
      </w:r>
    </w:p>
    <w:p w:rsidR="00C24D02" w:rsidRPr="00723B58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You made a way</w:t>
      </w:r>
    </w:p>
    <w:p w:rsidR="00C24D02" w:rsidRPr="00723B58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When our backs were against the wall</w:t>
      </w:r>
    </w:p>
    <w:p w:rsidR="00C24D02" w:rsidRPr="00723B58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And it looked as if it was over</w:t>
      </w:r>
    </w:p>
    <w:p w:rsidR="00C24D02" w:rsidRPr="00723B58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You made a way</w:t>
      </w:r>
    </w:p>
    <w:p w:rsidR="00C24D02" w:rsidRPr="00723B58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And we're standing here</w:t>
      </w:r>
    </w:p>
    <w:p w:rsidR="00C24D02" w:rsidRPr="00723B58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Only because You made a way</w:t>
      </w:r>
    </w:p>
    <w:p w:rsidR="00C24D02" w:rsidRPr="00723B58" w:rsidRDefault="00C24D02" w:rsidP="00723B58">
      <w:pPr>
        <w:rPr>
          <w:sz w:val="24"/>
          <w:szCs w:val="24"/>
        </w:rPr>
      </w:pPr>
    </w:p>
    <w:p w:rsidR="00C24D02" w:rsidRPr="00723B58" w:rsidRDefault="00C24D02" w:rsidP="00723B58">
      <w:pPr>
        <w:rPr>
          <w:sz w:val="24"/>
          <w:szCs w:val="24"/>
          <w:u w:val="single"/>
        </w:rPr>
      </w:pPr>
      <w:r w:rsidRPr="00723B58">
        <w:rPr>
          <w:sz w:val="24"/>
          <w:szCs w:val="24"/>
          <w:u w:val="single"/>
        </w:rPr>
        <w:t>Chorus</w:t>
      </w:r>
      <w:r>
        <w:rPr>
          <w:sz w:val="24"/>
          <w:szCs w:val="24"/>
          <w:u w:val="single"/>
        </w:rPr>
        <w:t xml:space="preserve"> 1</w:t>
      </w:r>
    </w:p>
    <w:p w:rsidR="00C24D02" w:rsidRPr="00723B58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You move mountains</w:t>
      </w:r>
      <w:r>
        <w:rPr>
          <w:sz w:val="24"/>
          <w:szCs w:val="24"/>
        </w:rPr>
        <w:t xml:space="preserve"> </w:t>
      </w:r>
      <w:r w:rsidRPr="00723B58">
        <w:rPr>
          <w:sz w:val="24"/>
          <w:szCs w:val="24"/>
        </w:rPr>
        <w:t>You cause walls to fall</w:t>
      </w:r>
    </w:p>
    <w:p w:rsidR="00C24D02" w:rsidRPr="00723B58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With Your power</w:t>
      </w:r>
      <w:r>
        <w:rPr>
          <w:sz w:val="24"/>
          <w:szCs w:val="24"/>
        </w:rPr>
        <w:t xml:space="preserve"> p</w:t>
      </w:r>
      <w:r w:rsidRPr="00723B58">
        <w:rPr>
          <w:sz w:val="24"/>
          <w:szCs w:val="24"/>
        </w:rPr>
        <w:t>erform miracles</w:t>
      </w:r>
    </w:p>
    <w:p w:rsidR="00C24D02" w:rsidRPr="00723B58" w:rsidRDefault="00C24D02" w:rsidP="00723B58">
      <w:pPr>
        <w:rPr>
          <w:sz w:val="24"/>
          <w:szCs w:val="24"/>
        </w:rPr>
      </w:pPr>
      <w:r>
        <w:rPr>
          <w:sz w:val="24"/>
          <w:szCs w:val="24"/>
        </w:rPr>
        <w:t>There is nothing t</w:t>
      </w:r>
      <w:r w:rsidRPr="00723B58">
        <w:rPr>
          <w:sz w:val="24"/>
          <w:szCs w:val="24"/>
        </w:rPr>
        <w:t>hat's impossible</w:t>
      </w:r>
    </w:p>
    <w:p w:rsidR="00C24D02" w:rsidRPr="00723B58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And we're standing here</w:t>
      </w:r>
    </w:p>
    <w:p w:rsidR="00C24D02" w:rsidRPr="00723B58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Only because You made a way</w:t>
      </w:r>
    </w:p>
    <w:p w:rsidR="00C24D02" w:rsidRDefault="00C24D02" w:rsidP="00723B58">
      <w:pPr>
        <w:rPr>
          <w:sz w:val="24"/>
          <w:szCs w:val="24"/>
        </w:rPr>
      </w:pPr>
    </w:p>
    <w:p w:rsidR="00C24D02" w:rsidRPr="00723B58" w:rsidRDefault="00C24D02" w:rsidP="00723B58">
      <w:pPr>
        <w:rPr>
          <w:i/>
          <w:sz w:val="24"/>
          <w:szCs w:val="24"/>
        </w:rPr>
      </w:pPr>
      <w:r>
        <w:rPr>
          <w:i/>
          <w:sz w:val="24"/>
          <w:szCs w:val="24"/>
        </w:rPr>
        <w:t>(Verse, Chorus x2)</w:t>
      </w:r>
    </w:p>
    <w:p w:rsidR="00C24D02" w:rsidRPr="00723B58" w:rsidRDefault="00C24D02" w:rsidP="00723B58">
      <w:pPr>
        <w:rPr>
          <w:sz w:val="24"/>
          <w:szCs w:val="24"/>
        </w:rPr>
      </w:pPr>
    </w:p>
    <w:p w:rsidR="00C24D02" w:rsidRPr="00723B58" w:rsidRDefault="00C24D02" w:rsidP="00723B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Bridge</w:t>
      </w:r>
    </w:p>
    <w:p w:rsidR="00C24D02" w:rsidRPr="00723B58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You made a way</w:t>
      </w:r>
      <w:r>
        <w:rPr>
          <w:sz w:val="24"/>
          <w:szCs w:val="24"/>
        </w:rPr>
        <w:t xml:space="preserve"> </w:t>
      </w:r>
      <w:r w:rsidRPr="00723B58">
        <w:rPr>
          <w:i/>
          <w:sz w:val="24"/>
          <w:szCs w:val="24"/>
        </w:rPr>
        <w:t xml:space="preserve"> (x4)</w:t>
      </w:r>
    </w:p>
    <w:p w:rsidR="00C24D02" w:rsidRPr="00723B58" w:rsidRDefault="00C24D02" w:rsidP="00723B58">
      <w:pPr>
        <w:rPr>
          <w:sz w:val="24"/>
          <w:szCs w:val="24"/>
        </w:rPr>
      </w:pPr>
      <w:r>
        <w:rPr>
          <w:sz w:val="24"/>
          <w:szCs w:val="24"/>
        </w:rPr>
        <w:t>I d</w:t>
      </w:r>
      <w:r w:rsidRPr="00723B58">
        <w:rPr>
          <w:sz w:val="24"/>
          <w:szCs w:val="24"/>
        </w:rPr>
        <w:t xml:space="preserve">on't know how but </w:t>
      </w:r>
      <w:r>
        <w:rPr>
          <w:sz w:val="24"/>
          <w:szCs w:val="24"/>
        </w:rPr>
        <w:t>You</w:t>
      </w:r>
      <w:r w:rsidRPr="00723B58">
        <w:rPr>
          <w:sz w:val="24"/>
          <w:szCs w:val="24"/>
        </w:rPr>
        <w:t xml:space="preserve"> did it</w:t>
      </w:r>
      <w:r>
        <w:rPr>
          <w:sz w:val="24"/>
          <w:szCs w:val="24"/>
        </w:rPr>
        <w:t xml:space="preserve">, </w:t>
      </w:r>
      <w:r w:rsidRPr="00723B58">
        <w:rPr>
          <w:sz w:val="24"/>
          <w:szCs w:val="24"/>
        </w:rPr>
        <w:t>Made a way</w:t>
      </w:r>
      <w:r>
        <w:rPr>
          <w:sz w:val="24"/>
          <w:szCs w:val="24"/>
        </w:rPr>
        <w:t xml:space="preserve"> </w:t>
      </w:r>
      <w:r w:rsidRPr="00723B58">
        <w:rPr>
          <w:i/>
          <w:sz w:val="24"/>
          <w:szCs w:val="24"/>
        </w:rPr>
        <w:t>(x4)</w:t>
      </w:r>
    </w:p>
    <w:p w:rsidR="00C24D02" w:rsidRDefault="00C24D02" w:rsidP="00723B58">
      <w:pPr>
        <w:rPr>
          <w:i/>
          <w:sz w:val="24"/>
          <w:szCs w:val="24"/>
        </w:rPr>
      </w:pPr>
      <w:r>
        <w:rPr>
          <w:sz w:val="24"/>
          <w:szCs w:val="24"/>
        </w:rPr>
        <w:t>I d</w:t>
      </w:r>
      <w:r w:rsidRPr="00723B58">
        <w:rPr>
          <w:sz w:val="24"/>
          <w:szCs w:val="24"/>
        </w:rPr>
        <w:t>on't know why but I'm grateful</w:t>
      </w:r>
      <w:r>
        <w:rPr>
          <w:sz w:val="24"/>
          <w:szCs w:val="24"/>
        </w:rPr>
        <w:t xml:space="preserve">, Made a way </w:t>
      </w:r>
      <w:r w:rsidRPr="00723B58">
        <w:rPr>
          <w:i/>
          <w:sz w:val="24"/>
          <w:szCs w:val="24"/>
        </w:rPr>
        <w:t>(x4)</w:t>
      </w:r>
    </w:p>
    <w:p w:rsidR="00C24D02" w:rsidRDefault="00C24D02" w:rsidP="00723B58">
      <w:pPr>
        <w:rPr>
          <w:i/>
          <w:sz w:val="24"/>
          <w:szCs w:val="24"/>
        </w:rPr>
      </w:pPr>
    </w:p>
    <w:p w:rsidR="00C24D02" w:rsidRPr="00723B58" w:rsidRDefault="00C24D02" w:rsidP="00691DA7">
      <w:pPr>
        <w:rPr>
          <w:sz w:val="24"/>
          <w:szCs w:val="24"/>
          <w:u w:val="single"/>
        </w:rPr>
      </w:pPr>
      <w:r w:rsidRPr="00723B58">
        <w:rPr>
          <w:sz w:val="24"/>
          <w:szCs w:val="24"/>
          <w:u w:val="single"/>
        </w:rPr>
        <w:t>Chorus</w:t>
      </w:r>
      <w:r>
        <w:rPr>
          <w:sz w:val="24"/>
          <w:szCs w:val="24"/>
          <w:u w:val="single"/>
        </w:rPr>
        <w:t xml:space="preserve"> 2</w:t>
      </w:r>
    </w:p>
    <w:p w:rsidR="00C24D02" w:rsidRPr="00723B58" w:rsidRDefault="00C24D02" w:rsidP="00691DA7">
      <w:pPr>
        <w:rPr>
          <w:sz w:val="24"/>
          <w:szCs w:val="24"/>
        </w:rPr>
      </w:pPr>
      <w:r w:rsidRPr="00723B58">
        <w:rPr>
          <w:sz w:val="24"/>
          <w:szCs w:val="24"/>
        </w:rPr>
        <w:t>You move mountains</w:t>
      </w:r>
      <w:r>
        <w:rPr>
          <w:sz w:val="24"/>
          <w:szCs w:val="24"/>
        </w:rPr>
        <w:t xml:space="preserve"> </w:t>
      </w:r>
      <w:r w:rsidRPr="00723B58">
        <w:rPr>
          <w:sz w:val="24"/>
          <w:szCs w:val="24"/>
        </w:rPr>
        <w:t>You cause walls to fall</w:t>
      </w:r>
    </w:p>
    <w:p w:rsidR="00C24D02" w:rsidRPr="00723B58" w:rsidRDefault="00C24D02" w:rsidP="00691DA7">
      <w:pPr>
        <w:rPr>
          <w:sz w:val="24"/>
          <w:szCs w:val="24"/>
        </w:rPr>
      </w:pPr>
      <w:r w:rsidRPr="00723B58">
        <w:rPr>
          <w:sz w:val="24"/>
          <w:szCs w:val="24"/>
        </w:rPr>
        <w:t>With Your power</w:t>
      </w:r>
      <w:r>
        <w:rPr>
          <w:sz w:val="24"/>
          <w:szCs w:val="24"/>
        </w:rPr>
        <w:t xml:space="preserve"> p</w:t>
      </w:r>
      <w:r w:rsidRPr="00723B58">
        <w:rPr>
          <w:sz w:val="24"/>
          <w:szCs w:val="24"/>
        </w:rPr>
        <w:t>erform miracles</w:t>
      </w:r>
    </w:p>
    <w:p w:rsidR="00C24D02" w:rsidRPr="00723B58" w:rsidRDefault="00C24D02" w:rsidP="00691DA7">
      <w:pPr>
        <w:rPr>
          <w:sz w:val="24"/>
          <w:szCs w:val="24"/>
        </w:rPr>
      </w:pPr>
      <w:r>
        <w:rPr>
          <w:sz w:val="24"/>
          <w:szCs w:val="24"/>
        </w:rPr>
        <w:t>There is nothing t</w:t>
      </w:r>
      <w:r w:rsidRPr="00723B58">
        <w:rPr>
          <w:sz w:val="24"/>
          <w:szCs w:val="24"/>
        </w:rPr>
        <w:t>hat's impossible</w:t>
      </w:r>
    </w:p>
    <w:p w:rsidR="00C24D02" w:rsidRPr="00723B58" w:rsidRDefault="00C24D02" w:rsidP="00691DA7">
      <w:pPr>
        <w:rPr>
          <w:sz w:val="24"/>
          <w:szCs w:val="24"/>
        </w:rPr>
      </w:pPr>
      <w:r w:rsidRPr="00723B58">
        <w:rPr>
          <w:sz w:val="24"/>
          <w:szCs w:val="24"/>
        </w:rPr>
        <w:t>And we're standing here</w:t>
      </w:r>
    </w:p>
    <w:p w:rsidR="00C24D02" w:rsidRPr="00723B58" w:rsidRDefault="00C24D02" w:rsidP="00691DA7">
      <w:pPr>
        <w:rPr>
          <w:sz w:val="24"/>
          <w:szCs w:val="24"/>
        </w:rPr>
      </w:pPr>
      <w:r w:rsidRPr="00723B58">
        <w:rPr>
          <w:sz w:val="24"/>
          <w:szCs w:val="24"/>
        </w:rPr>
        <w:t>Only because You made</w:t>
      </w:r>
    </w:p>
    <w:p w:rsidR="00C24D02" w:rsidRPr="00723B58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And we're standing here</w:t>
      </w:r>
    </w:p>
    <w:p w:rsidR="00C24D02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 xml:space="preserve">Only because You made </w:t>
      </w:r>
    </w:p>
    <w:p w:rsidR="00C24D02" w:rsidRPr="00723B58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And we're standing here</w:t>
      </w:r>
    </w:p>
    <w:p w:rsidR="00C24D02" w:rsidRDefault="00C24D02" w:rsidP="00723B58">
      <w:pPr>
        <w:rPr>
          <w:sz w:val="24"/>
          <w:szCs w:val="24"/>
        </w:rPr>
      </w:pPr>
      <w:r w:rsidRPr="00723B58">
        <w:rPr>
          <w:sz w:val="24"/>
          <w:szCs w:val="24"/>
        </w:rPr>
        <w:t>Only because You made</w:t>
      </w:r>
      <w:r>
        <w:rPr>
          <w:sz w:val="24"/>
          <w:szCs w:val="24"/>
        </w:rPr>
        <w:t xml:space="preserve"> a way</w:t>
      </w:r>
    </w:p>
    <w:p w:rsidR="00C24D02" w:rsidRDefault="00C24D02" w:rsidP="00723B58">
      <w:pPr>
        <w:rPr>
          <w:sz w:val="24"/>
          <w:szCs w:val="24"/>
        </w:rPr>
      </w:pPr>
    </w:p>
    <w:p w:rsidR="00C24D02" w:rsidRPr="00723B58" w:rsidRDefault="00C24D02" w:rsidP="00691D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Verse</w:t>
      </w:r>
    </w:p>
    <w:p w:rsidR="00C24D02" w:rsidRPr="00723B58" w:rsidRDefault="00C24D02" w:rsidP="00691DA7">
      <w:pPr>
        <w:rPr>
          <w:sz w:val="24"/>
          <w:szCs w:val="24"/>
        </w:rPr>
      </w:pPr>
      <w:r w:rsidRPr="00723B58">
        <w:rPr>
          <w:sz w:val="24"/>
          <w:szCs w:val="24"/>
        </w:rPr>
        <w:t>You made a way</w:t>
      </w:r>
    </w:p>
    <w:p w:rsidR="00C24D02" w:rsidRPr="00723B58" w:rsidRDefault="00C24D02" w:rsidP="00691DA7">
      <w:pPr>
        <w:rPr>
          <w:sz w:val="24"/>
          <w:szCs w:val="24"/>
        </w:rPr>
      </w:pPr>
      <w:r w:rsidRPr="00723B58">
        <w:rPr>
          <w:sz w:val="24"/>
          <w:szCs w:val="24"/>
        </w:rPr>
        <w:t>When our backs were against the wall</w:t>
      </w:r>
    </w:p>
    <w:p w:rsidR="00C24D02" w:rsidRPr="00723B58" w:rsidRDefault="00C24D02" w:rsidP="00691DA7">
      <w:pPr>
        <w:rPr>
          <w:sz w:val="24"/>
          <w:szCs w:val="24"/>
        </w:rPr>
      </w:pPr>
      <w:r w:rsidRPr="00723B58">
        <w:rPr>
          <w:sz w:val="24"/>
          <w:szCs w:val="24"/>
        </w:rPr>
        <w:t>And it looked as if it was over</w:t>
      </w:r>
    </w:p>
    <w:p w:rsidR="00C24D02" w:rsidRPr="00723B58" w:rsidRDefault="00C24D02" w:rsidP="00691DA7">
      <w:pPr>
        <w:rPr>
          <w:sz w:val="24"/>
          <w:szCs w:val="24"/>
        </w:rPr>
      </w:pPr>
      <w:r w:rsidRPr="00723B58">
        <w:rPr>
          <w:sz w:val="24"/>
          <w:szCs w:val="24"/>
        </w:rPr>
        <w:t>You made a way</w:t>
      </w:r>
    </w:p>
    <w:p w:rsidR="00C24D02" w:rsidRPr="00723B58" w:rsidRDefault="00C24D02" w:rsidP="00691DA7">
      <w:pPr>
        <w:rPr>
          <w:sz w:val="24"/>
          <w:szCs w:val="24"/>
        </w:rPr>
      </w:pPr>
      <w:r w:rsidRPr="00723B58">
        <w:rPr>
          <w:sz w:val="24"/>
          <w:szCs w:val="24"/>
        </w:rPr>
        <w:t>And we're standing here</w:t>
      </w:r>
    </w:p>
    <w:p w:rsidR="00C24D02" w:rsidRPr="00723B58" w:rsidRDefault="00C24D02" w:rsidP="00691DA7">
      <w:pPr>
        <w:rPr>
          <w:sz w:val="24"/>
          <w:szCs w:val="24"/>
        </w:rPr>
      </w:pPr>
      <w:r w:rsidRPr="00723B58">
        <w:rPr>
          <w:sz w:val="24"/>
          <w:szCs w:val="24"/>
        </w:rPr>
        <w:t>Only because You made a way</w:t>
      </w:r>
    </w:p>
    <w:p w:rsidR="00C24D02" w:rsidRPr="00723B58" w:rsidRDefault="00C24D02" w:rsidP="00723B58">
      <w:pPr>
        <w:rPr>
          <w:sz w:val="24"/>
          <w:szCs w:val="24"/>
        </w:rPr>
      </w:pPr>
    </w:p>
    <w:p w:rsidR="00C24D02" w:rsidRPr="00723B58" w:rsidRDefault="00C24D02" w:rsidP="00723B58">
      <w:pPr>
        <w:rPr>
          <w:sz w:val="16"/>
          <w:szCs w:val="24"/>
        </w:rPr>
      </w:pPr>
      <w:r w:rsidRPr="00723B58">
        <w:rPr>
          <w:sz w:val="16"/>
          <w:szCs w:val="24"/>
        </w:rPr>
        <w:t>CCLI Song # 7071768</w:t>
      </w:r>
    </w:p>
    <w:p w:rsidR="00C24D02" w:rsidRPr="00723B58" w:rsidRDefault="00C24D02" w:rsidP="00723B58">
      <w:pPr>
        <w:rPr>
          <w:sz w:val="16"/>
          <w:szCs w:val="24"/>
        </w:rPr>
      </w:pPr>
      <w:r w:rsidRPr="00723B58">
        <w:rPr>
          <w:sz w:val="16"/>
          <w:szCs w:val="24"/>
        </w:rPr>
        <w:t>Travis Greene</w:t>
      </w:r>
      <w:r>
        <w:rPr>
          <w:sz w:val="16"/>
          <w:szCs w:val="24"/>
        </w:rPr>
        <w:t>. As performed by Jon Reddick @Church of the City.</w:t>
      </w:r>
    </w:p>
    <w:p w:rsidR="00C24D02" w:rsidRPr="00723B58" w:rsidRDefault="00C24D02" w:rsidP="00723B58">
      <w:pPr>
        <w:rPr>
          <w:sz w:val="16"/>
          <w:szCs w:val="24"/>
        </w:rPr>
      </w:pPr>
      <w:r w:rsidRPr="00723B58">
        <w:rPr>
          <w:sz w:val="16"/>
          <w:szCs w:val="24"/>
        </w:rPr>
        <w:t>©</w:t>
      </w:r>
      <w:r>
        <w:rPr>
          <w:sz w:val="16"/>
          <w:szCs w:val="24"/>
        </w:rPr>
        <w:t>2015</w:t>
      </w:r>
      <w:r w:rsidRPr="00723B58">
        <w:rPr>
          <w:sz w:val="16"/>
          <w:szCs w:val="24"/>
        </w:rPr>
        <w:t xml:space="preserve"> Greenelight Music (Admin. by Kobalt Music Publishing America, Inc.)</w:t>
      </w:r>
    </w:p>
    <w:p w:rsidR="00C24D02" w:rsidRPr="00070A87" w:rsidRDefault="00C24D02" w:rsidP="00723B58">
      <w:pPr>
        <w:rPr>
          <w:sz w:val="24"/>
          <w:szCs w:val="24"/>
        </w:rPr>
      </w:pPr>
    </w:p>
    <w:p w:rsidR="00C24D02" w:rsidRDefault="00C24D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4D02" w:rsidRPr="00070A87" w:rsidRDefault="00C24D02" w:rsidP="002E38CC">
      <w:pPr>
        <w:rPr>
          <w:b/>
          <w:sz w:val="30"/>
          <w:szCs w:val="24"/>
        </w:rPr>
      </w:pPr>
      <w:r>
        <w:rPr>
          <w:b/>
          <w:sz w:val="30"/>
          <w:szCs w:val="24"/>
        </w:rPr>
        <w:lastRenderedPageBreak/>
        <w:t>All In</w:t>
      </w:r>
    </w:p>
    <w:p w:rsidR="00C24D02" w:rsidRPr="00070A87" w:rsidRDefault="00C24D02" w:rsidP="002E38CC">
      <w:pPr>
        <w:rPr>
          <w:sz w:val="24"/>
          <w:szCs w:val="24"/>
        </w:rPr>
      </w:pP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Verse 1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Your eyes roam throughout the earth</w:t>
      </w:r>
    </w:p>
    <w:p w:rsidR="00C24D02" w:rsidRPr="009E2C76" w:rsidRDefault="00C24D02" w:rsidP="009E2C76">
      <w:pPr>
        <w:tabs>
          <w:tab w:val="left" w:pos="63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 xml:space="preserve">Seeking one whose heart belongs </w:t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to You and only You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You long to show grace to us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God of mercy God who’s just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Let my heart long for You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24D02" w:rsidRPr="009E2C76" w:rsidRDefault="00C24D02" w:rsidP="009E2C76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Pre-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C</w:t>
      </w:r>
      <w:r w:rsidRPr="009E2C7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horus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Help me not hold back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Help me not hesitate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I’m opening my heart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And giving You everything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24D02" w:rsidRPr="009E2C76" w:rsidRDefault="00C24D02" w:rsidP="009E2C76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Chorus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I’m going in all in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I’m going in all in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Plunge me into the river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Let mercy flow so I can start again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I‘m going in all in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I’m going in all in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Leaving behind the darkness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Letting you carry the weight of all my sin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I’m going in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24D02" w:rsidRPr="009E2C76" w:rsidRDefault="00C24D02" w:rsidP="009E2C76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Verse 2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Lord I’m laying down my life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As a living sacrifice to You only You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Help me to obey Your word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As one who does and not just one who’s heard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I want to live for You</w:t>
      </w:r>
    </w:p>
    <w:p w:rsidR="00C24D02" w:rsidRDefault="00C24D02" w:rsidP="009E2C76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24D02" w:rsidRPr="00070A87" w:rsidRDefault="00C24D02" w:rsidP="009E2C76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Pre-Chorus, </w:t>
      </w:r>
      <w:r w:rsidRPr="00070A87">
        <w:rPr>
          <w:i/>
          <w:sz w:val="24"/>
          <w:szCs w:val="24"/>
        </w:rPr>
        <w:t>Chorus)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4D02" w:rsidRPr="009E2C76" w:rsidRDefault="00C24D02" w:rsidP="009E2C76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Bridge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E2C76">
        <w:rPr>
          <w:rFonts w:ascii="Calibri" w:eastAsia="Times New Roman" w:hAnsi="Calibri" w:cs="Calibri"/>
          <w:i/>
          <w:color w:val="000000"/>
          <w:sz w:val="24"/>
          <w:szCs w:val="24"/>
        </w:rPr>
        <w:t>(x2)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In all of my weakness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Your power is on display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Your grace is sufficient</w:t>
      </w:r>
    </w:p>
    <w:p w:rsidR="00C24D02" w:rsidRDefault="00C24D02" w:rsidP="009E2C76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9E2C76">
        <w:rPr>
          <w:rFonts w:ascii="Calibri" w:eastAsia="Times New Roman" w:hAnsi="Calibri" w:cs="Calibri"/>
          <w:color w:val="000000"/>
          <w:sz w:val="24"/>
          <w:szCs w:val="24"/>
        </w:rPr>
        <w:t>When I’m living life Your way</w:t>
      </w:r>
    </w:p>
    <w:p w:rsidR="00C24D02" w:rsidRPr="00070A87" w:rsidRDefault="00C24D02" w:rsidP="009E2C76">
      <w:pPr>
        <w:rPr>
          <w:sz w:val="24"/>
          <w:szCs w:val="24"/>
        </w:rPr>
      </w:pPr>
    </w:p>
    <w:p w:rsidR="00C24D02" w:rsidRPr="00070A87" w:rsidRDefault="00C24D02" w:rsidP="009E2C76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</w:t>
      </w:r>
      <w:r>
        <w:rPr>
          <w:i/>
          <w:sz w:val="24"/>
          <w:szCs w:val="24"/>
        </w:rPr>
        <w:t xml:space="preserve"> x2</w:t>
      </w:r>
      <w:r w:rsidRPr="00070A87">
        <w:rPr>
          <w:i/>
          <w:sz w:val="24"/>
          <w:szCs w:val="24"/>
        </w:rPr>
        <w:t>)</w:t>
      </w:r>
    </w:p>
    <w:p w:rsidR="00C24D02" w:rsidRPr="009E2C76" w:rsidRDefault="00C24D02" w:rsidP="009E2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4D02" w:rsidRPr="009E2C76" w:rsidRDefault="00C24D02" w:rsidP="009E2C76">
      <w:pPr>
        <w:rPr>
          <w:sz w:val="16"/>
          <w:szCs w:val="24"/>
        </w:rPr>
      </w:pPr>
      <w:r w:rsidRPr="009E2C76">
        <w:rPr>
          <w:sz w:val="16"/>
          <w:szCs w:val="24"/>
        </w:rPr>
        <w:t>© 2022 John Pescio</w:t>
      </w:r>
    </w:p>
    <w:p w:rsidR="00C24D02" w:rsidRPr="00070A87" w:rsidRDefault="00C24D02" w:rsidP="002E38CC">
      <w:pPr>
        <w:rPr>
          <w:sz w:val="24"/>
          <w:szCs w:val="24"/>
        </w:rPr>
      </w:pPr>
    </w:p>
    <w:p w:rsidR="0005372B" w:rsidRPr="00070A87" w:rsidRDefault="0005372B" w:rsidP="00C24D02">
      <w:pPr>
        <w:rPr>
          <w:sz w:val="24"/>
          <w:szCs w:val="24"/>
        </w:rPr>
      </w:pPr>
    </w:p>
    <w:sectPr w:rsidR="0005372B" w:rsidRPr="00070A87" w:rsidSect="00B04B46">
      <w:footerReference w:type="default" r:id="rId15"/>
      <w:pgSz w:w="12240" w:h="15840" w:code="1"/>
      <w:pgMar w:top="720" w:right="720" w:bottom="720" w:left="720" w:header="720" w:footer="576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D6" w:rsidRDefault="009E47D6" w:rsidP="008A7A72">
      <w:r>
        <w:separator/>
      </w:r>
    </w:p>
  </w:endnote>
  <w:endnote w:type="continuationSeparator" w:id="0">
    <w:p w:rsidR="009E47D6" w:rsidRDefault="009E47D6" w:rsidP="008A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64" w:rsidRPr="00ED5B02" w:rsidRDefault="004E4B64" w:rsidP="002F38E3">
    <w:pPr>
      <w:jc w:val="center"/>
    </w:pPr>
    <w:r w:rsidRPr="00CB2BCD">
      <w:rPr>
        <w:sz w:val="24"/>
      </w:rPr>
      <w:t xml:space="preserve">For more information or to make a donation to Tidewind Ministries, please visit </w:t>
    </w:r>
    <w:hyperlink r:id="rId1" w:history="1">
      <w:r w:rsidRPr="00CB2BCD">
        <w:rPr>
          <w:rStyle w:val="Hyperlink"/>
          <w:sz w:val="24"/>
        </w:rPr>
        <w:t>www.tidewind.org</w:t>
      </w:r>
    </w:hyperlink>
    <w:r w:rsidRPr="00CB2BCD">
      <w:rPr>
        <w:sz w:val="18"/>
        <w:szCs w:val="24"/>
      </w:rPr>
      <w:br/>
    </w:r>
    <w:r w:rsidRPr="00070A87">
      <w:rPr>
        <w:sz w:val="16"/>
        <w:szCs w:val="24"/>
      </w:rPr>
      <w:t>All songs used by permission.</w:t>
    </w:r>
    <w:r>
      <w:rPr>
        <w:sz w:val="16"/>
        <w:szCs w:val="24"/>
      </w:rPr>
      <w:t xml:space="preserve"> </w:t>
    </w:r>
    <w:r w:rsidRPr="00070A87">
      <w:rPr>
        <w:sz w:val="16"/>
        <w:szCs w:val="24"/>
      </w:rPr>
      <w:t>For use solely with the SongSelect Terms of Use.</w:t>
    </w:r>
    <w:r>
      <w:rPr>
        <w:sz w:val="16"/>
        <w:szCs w:val="24"/>
      </w:rPr>
      <w:t xml:space="preserve"> </w:t>
    </w:r>
    <w:r w:rsidRPr="00070A87">
      <w:rPr>
        <w:sz w:val="16"/>
        <w:szCs w:val="24"/>
      </w:rPr>
      <w:t xml:space="preserve">All rights reserved. </w:t>
    </w:r>
    <w:hyperlink r:id="rId2" w:history="1">
      <w:r w:rsidRPr="00295869">
        <w:rPr>
          <w:rStyle w:val="Hyperlink"/>
          <w:sz w:val="16"/>
          <w:szCs w:val="24"/>
        </w:rPr>
        <w:t>www.ccli.com</w:t>
      </w:r>
    </w:hyperlink>
    <w:r>
      <w:rPr>
        <w:sz w:val="16"/>
        <w:szCs w:val="24"/>
      </w:rPr>
      <w:t xml:space="preserve">. </w:t>
    </w:r>
    <w:r w:rsidRPr="00070A87">
      <w:rPr>
        <w:sz w:val="16"/>
        <w:szCs w:val="24"/>
      </w:rPr>
      <w:t>CCLI License # 3223266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46" w:rsidRPr="00234746" w:rsidRDefault="009E47D6" w:rsidP="00234746">
    <w:pPr>
      <w:jc w:val="center"/>
      <w:rPr>
        <w:sz w:val="16"/>
        <w:szCs w:val="24"/>
      </w:rPr>
    </w:pPr>
    <w:r w:rsidRPr="00CB2BCD">
      <w:rPr>
        <w:sz w:val="24"/>
      </w:rPr>
      <w:t xml:space="preserve">For more information or to make a donation to Tidewind Ministries, please visit </w:t>
    </w:r>
    <w:hyperlink r:id="rId1" w:history="1">
      <w:r w:rsidRPr="00CB2BCD">
        <w:rPr>
          <w:rStyle w:val="Hyperlink"/>
          <w:sz w:val="24"/>
        </w:rPr>
        <w:t>www.tidewind.org</w:t>
      </w:r>
    </w:hyperlink>
    <w:r w:rsidRPr="00CB2BCD">
      <w:rPr>
        <w:sz w:val="18"/>
        <w:szCs w:val="24"/>
      </w:rPr>
      <w:br/>
    </w:r>
    <w:r w:rsidRPr="00070A87">
      <w:rPr>
        <w:sz w:val="16"/>
        <w:szCs w:val="24"/>
      </w:rPr>
      <w:t>All songs used by permission.</w:t>
    </w:r>
    <w:r>
      <w:rPr>
        <w:sz w:val="16"/>
        <w:szCs w:val="24"/>
      </w:rPr>
      <w:t xml:space="preserve"> </w:t>
    </w:r>
    <w:r w:rsidRPr="00070A87">
      <w:rPr>
        <w:sz w:val="16"/>
        <w:szCs w:val="24"/>
      </w:rPr>
      <w:t>For use solely with the SongSelect Terms of Use.</w:t>
    </w:r>
    <w:r>
      <w:rPr>
        <w:sz w:val="16"/>
        <w:szCs w:val="24"/>
      </w:rPr>
      <w:t xml:space="preserve"> </w:t>
    </w:r>
    <w:r w:rsidRPr="00070A87">
      <w:rPr>
        <w:sz w:val="16"/>
        <w:szCs w:val="24"/>
      </w:rPr>
      <w:t xml:space="preserve">All rights reserved. </w:t>
    </w:r>
    <w:hyperlink r:id="rId2" w:history="1">
      <w:r w:rsidRPr="00295869">
        <w:rPr>
          <w:rStyle w:val="Hyperlink"/>
          <w:sz w:val="16"/>
          <w:szCs w:val="24"/>
        </w:rPr>
        <w:t>www.ccli.com</w:t>
      </w:r>
    </w:hyperlink>
    <w:r>
      <w:rPr>
        <w:sz w:val="16"/>
        <w:szCs w:val="24"/>
      </w:rPr>
      <w:t xml:space="preserve">. </w:t>
    </w:r>
    <w:r w:rsidRPr="00070A87">
      <w:rPr>
        <w:sz w:val="16"/>
        <w:szCs w:val="24"/>
      </w:rPr>
      <w:t>CCLI License # 3223266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D6" w:rsidRDefault="009E47D6" w:rsidP="008A7A72">
      <w:r>
        <w:separator/>
      </w:r>
    </w:p>
  </w:footnote>
  <w:footnote w:type="continuationSeparator" w:id="0">
    <w:p w:rsidR="009E47D6" w:rsidRDefault="009E47D6" w:rsidP="008A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44D"/>
    <w:multiLevelType w:val="hybridMultilevel"/>
    <w:tmpl w:val="C66C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04B15"/>
    <w:multiLevelType w:val="hybridMultilevel"/>
    <w:tmpl w:val="ABAE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E8"/>
    <w:rsid w:val="0001619B"/>
    <w:rsid w:val="00030A85"/>
    <w:rsid w:val="00050E17"/>
    <w:rsid w:val="0005372B"/>
    <w:rsid w:val="0006610F"/>
    <w:rsid w:val="00070A87"/>
    <w:rsid w:val="000A0820"/>
    <w:rsid w:val="000A16EC"/>
    <w:rsid w:val="000A4CC9"/>
    <w:rsid w:val="000C4112"/>
    <w:rsid w:val="000C73F3"/>
    <w:rsid w:val="000D3322"/>
    <w:rsid w:val="000F6EE9"/>
    <w:rsid w:val="00110BEA"/>
    <w:rsid w:val="001505DD"/>
    <w:rsid w:val="00172548"/>
    <w:rsid w:val="00184474"/>
    <w:rsid w:val="001A28BA"/>
    <w:rsid w:val="001A5CDE"/>
    <w:rsid w:val="001E23E7"/>
    <w:rsid w:val="001F0B50"/>
    <w:rsid w:val="002106B2"/>
    <w:rsid w:val="002457FD"/>
    <w:rsid w:val="002604BB"/>
    <w:rsid w:val="00283F2E"/>
    <w:rsid w:val="002960CD"/>
    <w:rsid w:val="002C41DA"/>
    <w:rsid w:val="002D131E"/>
    <w:rsid w:val="002D79EF"/>
    <w:rsid w:val="002E38CC"/>
    <w:rsid w:val="002F38E3"/>
    <w:rsid w:val="002F5FAB"/>
    <w:rsid w:val="00312F6E"/>
    <w:rsid w:val="00315F7A"/>
    <w:rsid w:val="003611B2"/>
    <w:rsid w:val="003613F8"/>
    <w:rsid w:val="00365497"/>
    <w:rsid w:val="003854FC"/>
    <w:rsid w:val="00391250"/>
    <w:rsid w:val="00392813"/>
    <w:rsid w:val="003C4029"/>
    <w:rsid w:val="003C4923"/>
    <w:rsid w:val="003E301C"/>
    <w:rsid w:val="003E5FDA"/>
    <w:rsid w:val="0043538E"/>
    <w:rsid w:val="00454071"/>
    <w:rsid w:val="00454B11"/>
    <w:rsid w:val="0045700F"/>
    <w:rsid w:val="004C258D"/>
    <w:rsid w:val="004D0249"/>
    <w:rsid w:val="004E4B64"/>
    <w:rsid w:val="004F4648"/>
    <w:rsid w:val="0052255F"/>
    <w:rsid w:val="005234BB"/>
    <w:rsid w:val="0052409C"/>
    <w:rsid w:val="00542D85"/>
    <w:rsid w:val="00557B56"/>
    <w:rsid w:val="005749EE"/>
    <w:rsid w:val="00597BA6"/>
    <w:rsid w:val="005B483F"/>
    <w:rsid w:val="005C24E3"/>
    <w:rsid w:val="00604D6A"/>
    <w:rsid w:val="0060583E"/>
    <w:rsid w:val="006140EE"/>
    <w:rsid w:val="00624420"/>
    <w:rsid w:val="00634822"/>
    <w:rsid w:val="0065299D"/>
    <w:rsid w:val="006620DC"/>
    <w:rsid w:val="006B401E"/>
    <w:rsid w:val="006B651F"/>
    <w:rsid w:val="006C50B1"/>
    <w:rsid w:val="006D4C5F"/>
    <w:rsid w:val="006E68FB"/>
    <w:rsid w:val="006F483F"/>
    <w:rsid w:val="0073214C"/>
    <w:rsid w:val="0073730B"/>
    <w:rsid w:val="007456B8"/>
    <w:rsid w:val="00752A65"/>
    <w:rsid w:val="00765922"/>
    <w:rsid w:val="00772851"/>
    <w:rsid w:val="00785C77"/>
    <w:rsid w:val="007976DC"/>
    <w:rsid w:val="00797B09"/>
    <w:rsid w:val="007A0F5A"/>
    <w:rsid w:val="007B583C"/>
    <w:rsid w:val="007B5A0A"/>
    <w:rsid w:val="007B66D7"/>
    <w:rsid w:val="007C7237"/>
    <w:rsid w:val="007E6554"/>
    <w:rsid w:val="007F0248"/>
    <w:rsid w:val="00806A12"/>
    <w:rsid w:val="0081591A"/>
    <w:rsid w:val="00821849"/>
    <w:rsid w:val="00824CE5"/>
    <w:rsid w:val="0083475D"/>
    <w:rsid w:val="00852E9B"/>
    <w:rsid w:val="008807DA"/>
    <w:rsid w:val="00885CB0"/>
    <w:rsid w:val="008A7A72"/>
    <w:rsid w:val="008C0C18"/>
    <w:rsid w:val="008D7823"/>
    <w:rsid w:val="008F29F1"/>
    <w:rsid w:val="008F3304"/>
    <w:rsid w:val="00913116"/>
    <w:rsid w:val="0093515C"/>
    <w:rsid w:val="009460E8"/>
    <w:rsid w:val="00953E32"/>
    <w:rsid w:val="00962F3E"/>
    <w:rsid w:val="009807F7"/>
    <w:rsid w:val="009B47FD"/>
    <w:rsid w:val="009D7DEF"/>
    <w:rsid w:val="009E47D6"/>
    <w:rsid w:val="00A11ED2"/>
    <w:rsid w:val="00A27990"/>
    <w:rsid w:val="00A85DD2"/>
    <w:rsid w:val="00AB5847"/>
    <w:rsid w:val="00AC7D21"/>
    <w:rsid w:val="00AD06C6"/>
    <w:rsid w:val="00B02C3D"/>
    <w:rsid w:val="00B04B46"/>
    <w:rsid w:val="00B06BFA"/>
    <w:rsid w:val="00B155E0"/>
    <w:rsid w:val="00B7743D"/>
    <w:rsid w:val="00B85B6B"/>
    <w:rsid w:val="00B97458"/>
    <w:rsid w:val="00BA7402"/>
    <w:rsid w:val="00BA77C7"/>
    <w:rsid w:val="00BD39AD"/>
    <w:rsid w:val="00BE1A6D"/>
    <w:rsid w:val="00C06A5F"/>
    <w:rsid w:val="00C24D02"/>
    <w:rsid w:val="00C53DE0"/>
    <w:rsid w:val="00D7585F"/>
    <w:rsid w:val="00DA47FF"/>
    <w:rsid w:val="00DB2D4F"/>
    <w:rsid w:val="00DC2668"/>
    <w:rsid w:val="00DD22E7"/>
    <w:rsid w:val="00DF14CD"/>
    <w:rsid w:val="00DF62F8"/>
    <w:rsid w:val="00E57BD3"/>
    <w:rsid w:val="00E723F4"/>
    <w:rsid w:val="00E85BB6"/>
    <w:rsid w:val="00E8643C"/>
    <w:rsid w:val="00E921EF"/>
    <w:rsid w:val="00EB50BB"/>
    <w:rsid w:val="00ED5B02"/>
    <w:rsid w:val="00ED74A2"/>
    <w:rsid w:val="00EE0090"/>
    <w:rsid w:val="00EF65A5"/>
    <w:rsid w:val="00F170B7"/>
    <w:rsid w:val="00F26514"/>
    <w:rsid w:val="00F42A8E"/>
    <w:rsid w:val="00F537F0"/>
    <w:rsid w:val="00F538CA"/>
    <w:rsid w:val="00F73C58"/>
    <w:rsid w:val="00F90265"/>
    <w:rsid w:val="00FD02E1"/>
    <w:rsid w:val="00FE72C9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e Before"/>
    <w:uiPriority w:val="1"/>
    <w:qFormat/>
    <w:rsid w:val="00597BA6"/>
  </w:style>
  <w:style w:type="character" w:styleId="Hyperlink">
    <w:name w:val="Hyperlink"/>
    <w:basedOn w:val="DefaultParagraphFont"/>
    <w:uiPriority w:val="99"/>
    <w:unhideWhenUsed/>
    <w:rsid w:val="00070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72"/>
  </w:style>
  <w:style w:type="paragraph" w:styleId="Footer">
    <w:name w:val="footer"/>
    <w:basedOn w:val="Normal"/>
    <w:link w:val="FooterChar"/>
    <w:uiPriority w:val="99"/>
    <w:unhideWhenUsed/>
    <w:rsid w:val="008A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72"/>
  </w:style>
  <w:style w:type="paragraph" w:styleId="ListParagraph">
    <w:name w:val="List Paragraph"/>
    <w:basedOn w:val="Normal"/>
    <w:uiPriority w:val="34"/>
    <w:qFormat/>
    <w:rsid w:val="00ED5B02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e Before"/>
    <w:uiPriority w:val="1"/>
    <w:qFormat/>
    <w:rsid w:val="00597BA6"/>
  </w:style>
  <w:style w:type="character" w:styleId="Hyperlink">
    <w:name w:val="Hyperlink"/>
    <w:basedOn w:val="DefaultParagraphFont"/>
    <w:uiPriority w:val="99"/>
    <w:unhideWhenUsed/>
    <w:rsid w:val="00070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72"/>
  </w:style>
  <w:style w:type="paragraph" w:styleId="Footer">
    <w:name w:val="footer"/>
    <w:basedOn w:val="Normal"/>
    <w:link w:val="FooterChar"/>
    <w:uiPriority w:val="99"/>
    <w:unhideWhenUsed/>
    <w:rsid w:val="008A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72"/>
  </w:style>
  <w:style w:type="paragraph" w:styleId="ListParagraph">
    <w:name w:val="List Paragraph"/>
    <w:basedOn w:val="Normal"/>
    <w:uiPriority w:val="34"/>
    <w:qFormat/>
    <w:rsid w:val="00ED5B02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4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8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idewind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idewind.org/calend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idewind.org/calend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dewind.org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li.com" TargetMode="External"/><Relationship Id="rId1" Type="http://schemas.openxmlformats.org/officeDocument/2006/relationships/hyperlink" Target="http://www.tidewind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li.com" TargetMode="External"/><Relationship Id="rId1" Type="http://schemas.openxmlformats.org/officeDocument/2006/relationships/hyperlink" Target="http://www.tidewin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orra\Documents\Tidewind\Tidewind%20Lyrics%20&amp;%20Powerpoint\~Songsheet%20Template%20Online%20Worsh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~Songsheet Template Online Worship.dotx</Template>
  <TotalTime>15</TotalTime>
  <Pages>11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Adobe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Andorra</dc:creator>
  <cp:lastModifiedBy> </cp:lastModifiedBy>
  <cp:revision>1</cp:revision>
  <dcterms:created xsi:type="dcterms:W3CDTF">2024-05-02T03:47:00Z</dcterms:created>
  <dcterms:modified xsi:type="dcterms:W3CDTF">2024-05-02T04:02:00Z</dcterms:modified>
</cp:coreProperties>
</file>