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5B02" w:rsidRPr="00ED5B02" w:rsidRDefault="00ED5B02" w:rsidP="00AF7AFD">
      <w:pPr>
        <w:jc w:val="center"/>
        <w:rPr>
          <w:sz w:val="24"/>
        </w:rPr>
      </w:pPr>
      <w:bookmarkStart w:id="0" w:name="_GoBack"/>
      <w:bookmarkEnd w:id="0"/>
      <w:r w:rsidRPr="00ED5B02">
        <w:rPr>
          <w:noProof/>
          <w:sz w:val="24"/>
        </w:rPr>
        <w:drawing>
          <wp:inline distT="0" distB="0" distL="0" distR="0" wp14:anchorId="4740AEDB" wp14:editId="1780E320">
            <wp:extent cx="3418114" cy="1060536"/>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WLogoColorWe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425064" cy="1062692"/>
                    </a:xfrm>
                    <a:prstGeom prst="rect">
                      <a:avLst/>
                    </a:prstGeom>
                  </pic:spPr>
                </pic:pic>
              </a:graphicData>
            </a:graphic>
          </wp:inline>
        </w:drawing>
      </w:r>
    </w:p>
    <w:p w:rsidR="00ED5B02" w:rsidRPr="00ED5B02" w:rsidRDefault="00ED5B02" w:rsidP="007E7676">
      <w:pPr>
        <w:jc w:val="center"/>
        <w:rPr>
          <w:sz w:val="14"/>
        </w:rPr>
      </w:pPr>
    </w:p>
    <w:p w:rsidR="00ED5B02" w:rsidRPr="00604D6A" w:rsidRDefault="00ED5B02" w:rsidP="007E7676">
      <w:pPr>
        <w:rPr>
          <w:sz w:val="26"/>
        </w:rPr>
      </w:pPr>
      <w:r w:rsidRPr="00604D6A">
        <w:rPr>
          <w:sz w:val="26"/>
        </w:rPr>
        <w:t>Welcome to Tid</w:t>
      </w:r>
      <w:r w:rsidR="002D131E" w:rsidRPr="00604D6A">
        <w:rPr>
          <w:sz w:val="26"/>
        </w:rPr>
        <w:t>ewind – we’re glad you’re here!</w:t>
      </w:r>
      <w:r w:rsidRPr="00604D6A">
        <w:rPr>
          <w:sz w:val="26"/>
        </w:rPr>
        <w:t xml:space="preserve"> Our desire is to help you pursue </w:t>
      </w:r>
      <w:r w:rsidRPr="00604D6A">
        <w:rPr>
          <w:b/>
          <w:sz w:val="26"/>
          <w:u w:val="single"/>
        </w:rPr>
        <w:t>intimacy</w:t>
      </w:r>
      <w:r w:rsidRPr="00604D6A">
        <w:rPr>
          <w:sz w:val="26"/>
        </w:rPr>
        <w:t xml:space="preserve"> with God and </w:t>
      </w:r>
      <w:r w:rsidRPr="00604D6A">
        <w:rPr>
          <w:b/>
          <w:sz w:val="26"/>
          <w:u w:val="single"/>
        </w:rPr>
        <w:t>dependence</w:t>
      </w:r>
      <w:r w:rsidR="002D131E" w:rsidRPr="00604D6A">
        <w:rPr>
          <w:sz w:val="26"/>
        </w:rPr>
        <w:t xml:space="preserve"> on Him. </w:t>
      </w:r>
      <w:r w:rsidRPr="00604D6A">
        <w:rPr>
          <w:sz w:val="26"/>
        </w:rPr>
        <w:t>One of our main focuses in ministry is to provide an environment where you can connect personally with God.</w:t>
      </w:r>
    </w:p>
    <w:p w:rsidR="00634822" w:rsidRPr="00634822" w:rsidRDefault="00634822" w:rsidP="007E7676">
      <w:pPr>
        <w:rPr>
          <w:sz w:val="26"/>
        </w:rPr>
      </w:pPr>
    </w:p>
    <w:p w:rsidR="004E4B64" w:rsidRPr="00604D6A" w:rsidRDefault="004E4B64" w:rsidP="004E4B64">
      <w:pPr>
        <w:rPr>
          <w:b/>
          <w:sz w:val="8"/>
          <w:szCs w:val="30"/>
        </w:rPr>
      </w:pPr>
      <w:r w:rsidRPr="00604D6A">
        <w:rPr>
          <w:b/>
          <w:sz w:val="32"/>
          <w:szCs w:val="30"/>
        </w:rPr>
        <w:t xml:space="preserve">MEETING </w:t>
      </w:r>
      <w:r w:rsidR="007B66D7">
        <w:rPr>
          <w:b/>
          <w:sz w:val="32"/>
          <w:szCs w:val="30"/>
        </w:rPr>
        <w:t>OPTIONS</w:t>
      </w:r>
      <w:r w:rsidRPr="00604D6A">
        <w:rPr>
          <w:b/>
          <w:sz w:val="32"/>
          <w:szCs w:val="30"/>
        </w:rPr>
        <w:t>:</w:t>
      </w:r>
      <w:r w:rsidR="00A85DD2" w:rsidRPr="00604D6A">
        <w:rPr>
          <w:sz w:val="32"/>
          <w:szCs w:val="30"/>
        </w:rPr>
        <w:t xml:space="preserve">  </w:t>
      </w:r>
      <w:r w:rsidR="00A85DD2" w:rsidRPr="00604D6A">
        <w:rPr>
          <w:i/>
          <w:sz w:val="28"/>
          <w:szCs w:val="30"/>
        </w:rPr>
        <w:t>(Check website for any last-minute changes)</w:t>
      </w:r>
      <w:r w:rsidRPr="00604D6A">
        <w:rPr>
          <w:b/>
          <w:sz w:val="28"/>
          <w:szCs w:val="30"/>
        </w:rPr>
        <w:br/>
      </w:r>
    </w:p>
    <w:p w:rsidR="009D7DEF" w:rsidRPr="00604D6A" w:rsidRDefault="00E921EF" w:rsidP="00E921EF">
      <w:pPr>
        <w:pStyle w:val="ListParagraph"/>
        <w:numPr>
          <w:ilvl w:val="0"/>
          <w:numId w:val="2"/>
        </w:numPr>
        <w:tabs>
          <w:tab w:val="left" w:pos="1080"/>
          <w:tab w:val="left" w:pos="3150"/>
          <w:tab w:val="left" w:pos="4500"/>
        </w:tabs>
        <w:rPr>
          <w:rStyle w:val="Hyperlink"/>
          <w:color w:val="auto"/>
          <w:szCs w:val="32"/>
          <w:u w:val="none"/>
        </w:rPr>
      </w:pPr>
      <w:r>
        <w:rPr>
          <w:b/>
          <w:sz w:val="30"/>
          <w:szCs w:val="32"/>
          <w:u w:val="single"/>
        </w:rPr>
        <w:t xml:space="preserve">Worship &amp; </w:t>
      </w:r>
      <w:r w:rsidRPr="00E921EF">
        <w:rPr>
          <w:b/>
          <w:sz w:val="30"/>
          <w:szCs w:val="32"/>
          <w:u w:val="single"/>
        </w:rPr>
        <w:t>Prayer</w:t>
      </w:r>
      <w:r>
        <w:rPr>
          <w:b/>
          <w:sz w:val="30"/>
          <w:szCs w:val="32"/>
        </w:rPr>
        <w:t>:</w:t>
      </w:r>
      <w:r>
        <w:rPr>
          <w:b/>
          <w:sz w:val="30"/>
          <w:szCs w:val="32"/>
        </w:rPr>
        <w:tab/>
      </w:r>
      <w:r w:rsidR="006D4C5F" w:rsidRPr="00E921EF">
        <w:rPr>
          <w:sz w:val="30"/>
          <w:szCs w:val="32"/>
        </w:rPr>
        <w:t>Thursday</w:t>
      </w:r>
      <w:r>
        <w:rPr>
          <w:sz w:val="30"/>
          <w:szCs w:val="32"/>
        </w:rPr>
        <w:t>s</w:t>
      </w:r>
      <w:r>
        <w:rPr>
          <w:sz w:val="30"/>
          <w:szCs w:val="32"/>
        </w:rPr>
        <w:tab/>
      </w:r>
      <w:r w:rsidR="0006610F" w:rsidRPr="00604D6A">
        <w:rPr>
          <w:sz w:val="30"/>
          <w:szCs w:val="32"/>
        </w:rPr>
        <w:t xml:space="preserve">9:15 am – 10:30 am </w:t>
      </w:r>
      <w:r w:rsidR="006D4C5F" w:rsidRPr="00604D6A">
        <w:rPr>
          <w:sz w:val="30"/>
          <w:szCs w:val="32"/>
        </w:rPr>
        <w:t xml:space="preserve">: </w:t>
      </w:r>
      <w:r w:rsidR="0006610F" w:rsidRPr="00604D6A">
        <w:rPr>
          <w:sz w:val="30"/>
          <w:szCs w:val="32"/>
        </w:rPr>
        <w:t>Worship</w:t>
      </w:r>
      <w:r w:rsidR="0006610F" w:rsidRPr="00604D6A">
        <w:rPr>
          <w:szCs w:val="32"/>
        </w:rPr>
        <w:br/>
      </w:r>
      <w:r w:rsidR="0006610F" w:rsidRPr="00604D6A">
        <w:rPr>
          <w:sz w:val="30"/>
          <w:szCs w:val="32"/>
        </w:rPr>
        <w:tab/>
      </w:r>
      <w:r w:rsidR="007B66D7" w:rsidRPr="007B66D7">
        <w:rPr>
          <w:i/>
          <w:szCs w:val="32"/>
        </w:rPr>
        <w:t>(</w:t>
      </w:r>
      <w:r w:rsidR="007B66D7">
        <w:rPr>
          <w:i/>
          <w:szCs w:val="32"/>
        </w:rPr>
        <w:t xml:space="preserve">details </w:t>
      </w:r>
      <w:r w:rsidR="007B66D7" w:rsidRPr="007B66D7">
        <w:rPr>
          <w:i/>
          <w:szCs w:val="32"/>
        </w:rPr>
        <w:t>below)</w:t>
      </w:r>
      <w:r w:rsidR="0006610F" w:rsidRPr="00604D6A">
        <w:rPr>
          <w:sz w:val="30"/>
          <w:szCs w:val="32"/>
        </w:rPr>
        <w:tab/>
      </w:r>
      <w:r>
        <w:rPr>
          <w:sz w:val="30"/>
          <w:szCs w:val="32"/>
        </w:rPr>
        <w:tab/>
      </w:r>
      <w:r w:rsidR="0006610F" w:rsidRPr="00604D6A">
        <w:rPr>
          <w:sz w:val="30"/>
          <w:szCs w:val="32"/>
        </w:rPr>
        <w:t xml:space="preserve">10:30 am – 12 </w:t>
      </w:r>
      <w:r w:rsidR="006D4C5F" w:rsidRPr="00604D6A">
        <w:rPr>
          <w:sz w:val="30"/>
          <w:szCs w:val="32"/>
        </w:rPr>
        <w:t>pm</w:t>
      </w:r>
      <w:r w:rsidR="0006610F" w:rsidRPr="00604D6A">
        <w:rPr>
          <w:sz w:val="30"/>
          <w:szCs w:val="32"/>
        </w:rPr>
        <w:t xml:space="preserve"> </w:t>
      </w:r>
      <w:r w:rsidR="006D4C5F" w:rsidRPr="00604D6A">
        <w:rPr>
          <w:sz w:val="30"/>
          <w:szCs w:val="32"/>
        </w:rPr>
        <w:t>: Prayer</w:t>
      </w:r>
      <w:r w:rsidR="0006610F" w:rsidRPr="00604D6A">
        <w:rPr>
          <w:b/>
          <w:sz w:val="30"/>
          <w:szCs w:val="32"/>
        </w:rPr>
        <w:br/>
      </w:r>
      <w:r w:rsidR="0006610F" w:rsidRPr="00604D6A">
        <w:rPr>
          <w:sz w:val="30"/>
          <w:szCs w:val="32"/>
        </w:rPr>
        <w:tab/>
        <w:t xml:space="preserve">Meeting </w:t>
      </w:r>
      <w:r>
        <w:rPr>
          <w:sz w:val="30"/>
          <w:szCs w:val="32"/>
        </w:rPr>
        <w:t>in-person</w:t>
      </w:r>
      <w:r w:rsidR="000A16EC" w:rsidRPr="00604D6A">
        <w:rPr>
          <w:sz w:val="30"/>
          <w:szCs w:val="32"/>
        </w:rPr>
        <w:t xml:space="preserve"> </w:t>
      </w:r>
      <w:r w:rsidR="0006610F" w:rsidRPr="00604D6A">
        <w:rPr>
          <w:sz w:val="30"/>
          <w:szCs w:val="32"/>
        </w:rPr>
        <w:t>at</w:t>
      </w:r>
      <w:r w:rsidR="002106B2" w:rsidRPr="00604D6A">
        <w:rPr>
          <w:sz w:val="30"/>
          <w:szCs w:val="32"/>
        </w:rPr>
        <w:t xml:space="preserve"> </w:t>
      </w:r>
      <w:r w:rsidR="0006610F" w:rsidRPr="00604D6A">
        <w:rPr>
          <w:sz w:val="30"/>
          <w:szCs w:val="32"/>
        </w:rPr>
        <w:t>12722 Mustard Seed C</w:t>
      </w:r>
      <w:r>
        <w:rPr>
          <w:sz w:val="30"/>
          <w:szCs w:val="32"/>
        </w:rPr>
        <w:t>our</w:t>
      </w:r>
      <w:r w:rsidR="0006610F" w:rsidRPr="00604D6A">
        <w:rPr>
          <w:sz w:val="30"/>
          <w:szCs w:val="32"/>
        </w:rPr>
        <w:t>t in</w:t>
      </w:r>
      <w:r w:rsidR="002106B2" w:rsidRPr="00604D6A">
        <w:rPr>
          <w:sz w:val="30"/>
          <w:szCs w:val="32"/>
        </w:rPr>
        <w:t xml:space="preserve"> Fishers</w:t>
      </w:r>
      <w:r w:rsidR="002106B2" w:rsidRPr="00604D6A">
        <w:rPr>
          <w:sz w:val="30"/>
          <w:szCs w:val="32"/>
        </w:rPr>
        <w:br/>
      </w:r>
      <w:r w:rsidR="0006610F" w:rsidRPr="00604D6A">
        <w:rPr>
          <w:sz w:val="30"/>
          <w:szCs w:val="32"/>
        </w:rPr>
        <w:tab/>
        <w:t>&amp; Live</w:t>
      </w:r>
      <w:r w:rsidR="00604D6A">
        <w:rPr>
          <w:sz w:val="30"/>
          <w:szCs w:val="32"/>
        </w:rPr>
        <w:t xml:space="preserve"> Stream </w:t>
      </w:r>
      <w:r>
        <w:rPr>
          <w:sz w:val="30"/>
          <w:szCs w:val="32"/>
        </w:rPr>
        <w:t xml:space="preserve">(worship only) </w:t>
      </w:r>
      <w:r w:rsidR="007B66D7">
        <w:rPr>
          <w:sz w:val="30"/>
          <w:szCs w:val="32"/>
        </w:rPr>
        <w:t>available</w:t>
      </w:r>
      <w:r>
        <w:rPr>
          <w:sz w:val="30"/>
          <w:szCs w:val="32"/>
        </w:rPr>
        <w:t xml:space="preserve"> </w:t>
      </w:r>
      <w:r w:rsidR="00604D6A">
        <w:rPr>
          <w:sz w:val="30"/>
          <w:szCs w:val="32"/>
        </w:rPr>
        <w:t>a</w:t>
      </w:r>
      <w:r w:rsidR="004C258D" w:rsidRPr="00604D6A">
        <w:rPr>
          <w:sz w:val="30"/>
          <w:szCs w:val="32"/>
        </w:rPr>
        <w:t>t</w:t>
      </w:r>
      <w:r w:rsidR="0006610F" w:rsidRPr="00604D6A">
        <w:rPr>
          <w:sz w:val="30"/>
          <w:szCs w:val="32"/>
        </w:rPr>
        <w:t xml:space="preserve"> </w:t>
      </w:r>
      <w:hyperlink r:id="rId9" w:history="1">
        <w:r w:rsidR="006D4C5F" w:rsidRPr="00604D6A">
          <w:rPr>
            <w:rStyle w:val="Hyperlink"/>
            <w:sz w:val="30"/>
            <w:szCs w:val="32"/>
          </w:rPr>
          <w:t>http://tidewind.org</w:t>
        </w:r>
      </w:hyperlink>
      <w:r w:rsidR="009D7DEF" w:rsidRPr="00604D6A">
        <w:rPr>
          <w:rStyle w:val="Hyperlink"/>
          <w:sz w:val="30"/>
          <w:szCs w:val="32"/>
        </w:rPr>
        <w:br/>
      </w:r>
    </w:p>
    <w:p w:rsidR="00110BEA" w:rsidRPr="00AB5847" w:rsidRDefault="009D7DEF" w:rsidP="00A11ED2">
      <w:pPr>
        <w:pStyle w:val="ListParagraph"/>
        <w:numPr>
          <w:ilvl w:val="0"/>
          <w:numId w:val="2"/>
        </w:numPr>
        <w:tabs>
          <w:tab w:val="left" w:pos="1080"/>
          <w:tab w:val="left" w:pos="3510"/>
        </w:tabs>
        <w:rPr>
          <w:szCs w:val="32"/>
        </w:rPr>
      </w:pPr>
      <w:r w:rsidRPr="00604D6A">
        <w:rPr>
          <w:b/>
          <w:sz w:val="30"/>
          <w:szCs w:val="32"/>
          <w:u w:val="single"/>
        </w:rPr>
        <w:t>Apologetics Studies</w:t>
      </w:r>
      <w:r w:rsidRPr="00604D6A">
        <w:rPr>
          <w:b/>
          <w:sz w:val="30"/>
          <w:szCs w:val="32"/>
        </w:rPr>
        <w:t xml:space="preserve">:  </w:t>
      </w:r>
      <w:r w:rsidRPr="00604D6A">
        <w:rPr>
          <w:b/>
          <w:sz w:val="34"/>
          <w:szCs w:val="32"/>
        </w:rPr>
        <w:br/>
      </w:r>
      <w:r w:rsidR="00110BEA" w:rsidRPr="00AB5847">
        <w:rPr>
          <w:sz w:val="28"/>
          <w:szCs w:val="32"/>
        </w:rPr>
        <w:tab/>
        <w:t>Tuesday mornings</w:t>
      </w:r>
      <w:r w:rsidR="00050E17">
        <w:rPr>
          <w:sz w:val="28"/>
          <w:szCs w:val="32"/>
        </w:rPr>
        <w:t xml:space="preserve"> or Friday nights</w:t>
      </w:r>
      <w:r w:rsidR="00110BEA" w:rsidRPr="00AB5847">
        <w:rPr>
          <w:sz w:val="28"/>
          <w:szCs w:val="32"/>
        </w:rPr>
        <w:t xml:space="preserve"> : </w:t>
      </w:r>
      <w:r w:rsidR="00050E17">
        <w:rPr>
          <w:sz w:val="28"/>
          <w:szCs w:val="32"/>
        </w:rPr>
        <w:t>seasonal 6- to 8-week series</w:t>
      </w:r>
    </w:p>
    <w:p w:rsidR="002106B2" w:rsidRPr="00110BEA" w:rsidRDefault="003E5FDA" w:rsidP="00110BEA">
      <w:pPr>
        <w:tabs>
          <w:tab w:val="left" w:pos="1080"/>
          <w:tab w:val="left" w:pos="3510"/>
        </w:tabs>
        <w:ind w:left="360"/>
        <w:rPr>
          <w:szCs w:val="32"/>
        </w:rPr>
      </w:pPr>
      <w:r w:rsidRPr="00110BEA">
        <w:rPr>
          <w:sz w:val="30"/>
          <w:szCs w:val="32"/>
        </w:rPr>
        <w:tab/>
      </w:r>
      <w:r w:rsidR="006B401E" w:rsidRPr="00110BEA">
        <w:rPr>
          <w:sz w:val="28"/>
          <w:szCs w:val="32"/>
        </w:rPr>
        <w:t xml:space="preserve">Check website for </w:t>
      </w:r>
      <w:r w:rsidR="00797B09">
        <w:rPr>
          <w:sz w:val="28"/>
          <w:szCs w:val="32"/>
        </w:rPr>
        <w:t>updates</w:t>
      </w:r>
      <w:r w:rsidR="006B401E" w:rsidRPr="00110BEA">
        <w:rPr>
          <w:sz w:val="28"/>
          <w:szCs w:val="32"/>
        </w:rPr>
        <w:t xml:space="preserve">: </w:t>
      </w:r>
      <w:hyperlink r:id="rId10" w:history="1">
        <w:r w:rsidR="007976DC" w:rsidRPr="00110BEA">
          <w:rPr>
            <w:rStyle w:val="Hyperlink"/>
            <w:sz w:val="28"/>
            <w:szCs w:val="32"/>
          </w:rPr>
          <w:t>http://tidewind.org/calendar</w:t>
        </w:r>
      </w:hyperlink>
      <w:r w:rsidR="002106B2" w:rsidRPr="00110BEA">
        <w:rPr>
          <w:sz w:val="30"/>
          <w:szCs w:val="32"/>
        </w:rPr>
        <w:br/>
      </w:r>
    </w:p>
    <w:p w:rsidR="002106B2" w:rsidRPr="007B66D7" w:rsidRDefault="00A11ED2" w:rsidP="0006610F">
      <w:pPr>
        <w:pStyle w:val="ListParagraph"/>
        <w:numPr>
          <w:ilvl w:val="0"/>
          <w:numId w:val="2"/>
        </w:numPr>
        <w:tabs>
          <w:tab w:val="left" w:pos="1080"/>
        </w:tabs>
        <w:rPr>
          <w:b/>
          <w:szCs w:val="32"/>
        </w:rPr>
      </w:pPr>
      <w:r w:rsidRPr="007B66D7">
        <w:rPr>
          <w:b/>
          <w:sz w:val="30"/>
          <w:szCs w:val="32"/>
          <w:u w:val="single"/>
        </w:rPr>
        <w:t>Virtual “Pitch-In” via Zoom</w:t>
      </w:r>
      <w:r w:rsidR="007B66D7" w:rsidRPr="007B66D7">
        <w:rPr>
          <w:b/>
          <w:sz w:val="30"/>
          <w:szCs w:val="32"/>
        </w:rPr>
        <w:t>:</w:t>
      </w:r>
    </w:p>
    <w:p w:rsidR="007976DC" w:rsidRDefault="00A11ED2" w:rsidP="00E8643C">
      <w:pPr>
        <w:tabs>
          <w:tab w:val="left" w:pos="1080"/>
        </w:tabs>
        <w:ind w:left="1080"/>
        <w:rPr>
          <w:sz w:val="28"/>
          <w:szCs w:val="32"/>
        </w:rPr>
      </w:pPr>
      <w:r w:rsidRPr="007B66D7">
        <w:rPr>
          <w:sz w:val="30"/>
          <w:szCs w:val="32"/>
          <w:u w:val="single"/>
        </w:rPr>
        <w:t>2nd</w:t>
      </w:r>
      <w:r w:rsidRPr="00A11ED2">
        <w:rPr>
          <w:sz w:val="30"/>
          <w:szCs w:val="32"/>
        </w:rPr>
        <w:t xml:space="preserve"> Friday</w:t>
      </w:r>
      <w:r w:rsidR="007B66D7">
        <w:rPr>
          <w:sz w:val="30"/>
          <w:szCs w:val="32"/>
        </w:rPr>
        <w:t xml:space="preserve"> nights</w:t>
      </w:r>
      <w:r w:rsidRPr="00A11ED2">
        <w:rPr>
          <w:sz w:val="30"/>
          <w:szCs w:val="32"/>
        </w:rPr>
        <w:t xml:space="preserve"> each month</w:t>
      </w:r>
      <w:r w:rsidR="007B66D7">
        <w:rPr>
          <w:sz w:val="30"/>
          <w:szCs w:val="32"/>
        </w:rPr>
        <w:t xml:space="preserve">, </w:t>
      </w:r>
      <w:r w:rsidRPr="00A11ED2">
        <w:rPr>
          <w:sz w:val="30"/>
          <w:szCs w:val="32"/>
        </w:rPr>
        <w:t>7:15 pm</w:t>
      </w:r>
      <w:r w:rsidR="007B66D7">
        <w:rPr>
          <w:sz w:val="30"/>
          <w:szCs w:val="32"/>
        </w:rPr>
        <w:t xml:space="preserve"> – 9:00 pm</w:t>
      </w:r>
      <w:r w:rsidR="00E8643C">
        <w:rPr>
          <w:sz w:val="30"/>
          <w:szCs w:val="32"/>
        </w:rPr>
        <w:t xml:space="preserve">. </w:t>
      </w:r>
      <w:r w:rsidR="0060583E">
        <w:rPr>
          <w:sz w:val="30"/>
          <w:szCs w:val="32"/>
        </w:rPr>
        <w:br/>
      </w:r>
      <w:r w:rsidR="00E8643C">
        <w:rPr>
          <w:sz w:val="30"/>
          <w:szCs w:val="32"/>
        </w:rPr>
        <w:t xml:space="preserve">Share something to encourage others in their walk with God: </w:t>
      </w:r>
      <w:r w:rsidR="0060583E">
        <w:rPr>
          <w:sz w:val="30"/>
          <w:szCs w:val="32"/>
        </w:rPr>
        <w:br/>
      </w:r>
      <w:r w:rsidR="00E8643C">
        <w:rPr>
          <w:sz w:val="30"/>
          <w:szCs w:val="32"/>
        </w:rPr>
        <w:t>a song, poem, 3-5 minute devotional, etc.</w:t>
      </w:r>
      <w:r w:rsidR="00E8643C" w:rsidRPr="007976DC">
        <w:rPr>
          <w:sz w:val="28"/>
          <w:szCs w:val="32"/>
        </w:rPr>
        <w:t xml:space="preserve"> </w:t>
      </w:r>
    </w:p>
    <w:p w:rsidR="00F537F0" w:rsidRPr="00604D6A" w:rsidRDefault="004C258D" w:rsidP="00E8643C">
      <w:pPr>
        <w:tabs>
          <w:tab w:val="left" w:pos="1080"/>
        </w:tabs>
        <w:ind w:left="1080"/>
        <w:rPr>
          <w:rStyle w:val="Hyperlink"/>
          <w:sz w:val="30"/>
          <w:szCs w:val="32"/>
        </w:rPr>
      </w:pPr>
      <w:r w:rsidRPr="007976DC">
        <w:rPr>
          <w:sz w:val="28"/>
          <w:szCs w:val="32"/>
        </w:rPr>
        <w:t xml:space="preserve">Check website for </w:t>
      </w:r>
      <w:r w:rsidR="0043538E" w:rsidRPr="007976DC">
        <w:rPr>
          <w:sz w:val="28"/>
          <w:szCs w:val="32"/>
        </w:rPr>
        <w:t>details</w:t>
      </w:r>
      <w:r w:rsidRPr="007976DC">
        <w:rPr>
          <w:sz w:val="28"/>
          <w:szCs w:val="32"/>
        </w:rPr>
        <w:t xml:space="preserve">: </w:t>
      </w:r>
      <w:hyperlink r:id="rId11" w:history="1">
        <w:r w:rsidR="007976DC">
          <w:rPr>
            <w:rStyle w:val="Hyperlink"/>
            <w:sz w:val="28"/>
            <w:szCs w:val="32"/>
          </w:rPr>
          <w:t>http://tidewind.org/calendar</w:t>
        </w:r>
      </w:hyperlink>
    </w:p>
    <w:p w:rsidR="004E4B64" w:rsidRDefault="004E4B64" w:rsidP="004E4B64">
      <w:pPr>
        <w:rPr>
          <w:sz w:val="26"/>
        </w:rPr>
      </w:pPr>
    </w:p>
    <w:p w:rsidR="004E4B64" w:rsidRPr="007976DC" w:rsidRDefault="004E4B64" w:rsidP="004E4B64">
      <w:pPr>
        <w:rPr>
          <w:b/>
          <w:caps/>
          <w:sz w:val="12"/>
        </w:rPr>
      </w:pPr>
      <w:r w:rsidRPr="007976DC">
        <w:rPr>
          <w:b/>
          <w:caps/>
          <w:sz w:val="26"/>
        </w:rPr>
        <w:t>Here’s what you can expect</w:t>
      </w:r>
      <w:r w:rsidR="00E921EF" w:rsidRPr="007976DC">
        <w:rPr>
          <w:b/>
          <w:caps/>
          <w:sz w:val="26"/>
        </w:rPr>
        <w:t xml:space="preserve"> AT a worship &amp; PRAYER time</w:t>
      </w:r>
      <w:r w:rsidRPr="007976DC">
        <w:rPr>
          <w:b/>
          <w:caps/>
          <w:sz w:val="26"/>
        </w:rPr>
        <w:t>:</w:t>
      </w:r>
      <w:r w:rsidR="001F0B50" w:rsidRPr="007976DC">
        <w:rPr>
          <w:b/>
          <w:caps/>
          <w:sz w:val="26"/>
        </w:rPr>
        <w:br/>
      </w:r>
    </w:p>
    <w:p w:rsidR="004E4B64" w:rsidRPr="007976DC" w:rsidRDefault="004E4B64" w:rsidP="004E4B64">
      <w:pPr>
        <w:pStyle w:val="ListParagraph"/>
        <w:numPr>
          <w:ilvl w:val="0"/>
          <w:numId w:val="1"/>
        </w:numPr>
        <w:rPr>
          <w:sz w:val="20"/>
        </w:rPr>
      </w:pPr>
      <w:r w:rsidRPr="007976DC">
        <w:t xml:space="preserve">We’ll typically take 60 to </w:t>
      </w:r>
      <w:r w:rsidR="004D0249" w:rsidRPr="007976DC">
        <w:t>75</w:t>
      </w:r>
      <w:r w:rsidRPr="007976DC">
        <w:t xml:space="preserve"> minutes to w</w:t>
      </w:r>
      <w:r w:rsidR="002D131E" w:rsidRPr="007976DC">
        <w:t xml:space="preserve">orship the Lord through music. </w:t>
      </w:r>
      <w:r w:rsidRPr="007976DC">
        <w:t xml:space="preserve">You are welcome to sing along, sit quietly, pray, journal, etc.  </w:t>
      </w:r>
      <w:r w:rsidR="001F0B50" w:rsidRPr="007976DC">
        <w:br/>
      </w:r>
    </w:p>
    <w:p w:rsidR="004E4B64" w:rsidRPr="007976DC" w:rsidRDefault="004E4B64" w:rsidP="004E4B64">
      <w:pPr>
        <w:pStyle w:val="ListParagraph"/>
        <w:numPr>
          <w:ilvl w:val="0"/>
          <w:numId w:val="1"/>
        </w:numPr>
        <w:rPr>
          <w:sz w:val="20"/>
        </w:rPr>
      </w:pPr>
      <w:r w:rsidRPr="007976DC">
        <w:t>You are always welcome to come and go as you please – stay the whole time or stop in for just a few minutes, whatever works best for you.</w:t>
      </w:r>
      <w:r w:rsidR="001F0B50" w:rsidRPr="007976DC">
        <w:br/>
      </w:r>
    </w:p>
    <w:p w:rsidR="004E4B64" w:rsidRPr="007976DC" w:rsidRDefault="004E4B64" w:rsidP="004E4B64">
      <w:pPr>
        <w:pStyle w:val="ListParagraph"/>
        <w:numPr>
          <w:ilvl w:val="0"/>
          <w:numId w:val="1"/>
        </w:numPr>
        <w:rPr>
          <w:sz w:val="20"/>
        </w:rPr>
      </w:pPr>
      <w:r w:rsidRPr="007976DC">
        <w:t xml:space="preserve">Occasionally we will change things up by having a special emphasis to our time (e.g. prayer for prodigals, </w:t>
      </w:r>
      <w:r w:rsidR="002D131E" w:rsidRPr="007976DC">
        <w:t>hymn</w:t>
      </w:r>
      <w:r w:rsidR="006D4C5F" w:rsidRPr="007976DC">
        <w:t>s</w:t>
      </w:r>
      <w:r w:rsidR="002D131E" w:rsidRPr="007976DC">
        <w:t>, etc.).</w:t>
      </w:r>
      <w:r w:rsidRPr="007976DC">
        <w:t xml:space="preserve"> We will announce those times in advance via email and social media (Facebook &amp; </w:t>
      </w:r>
      <w:r w:rsidR="008F3304">
        <w:t>X/</w:t>
      </w:r>
      <w:r w:rsidRPr="007976DC">
        <w:t>Twitter).</w:t>
      </w:r>
    </w:p>
    <w:p w:rsidR="004E4B64" w:rsidRPr="00172548" w:rsidRDefault="004E4B64" w:rsidP="00797B09">
      <w:pPr>
        <w:ind w:right="144"/>
        <w:jc w:val="center"/>
        <w:rPr>
          <w:i/>
          <w:sz w:val="44"/>
        </w:rPr>
      </w:pPr>
    </w:p>
    <w:p w:rsidR="004E4B64" w:rsidRPr="00604D6A" w:rsidRDefault="004E4B64" w:rsidP="00604D6A">
      <w:pPr>
        <w:jc w:val="center"/>
        <w:rPr>
          <w:b/>
          <w:sz w:val="32"/>
          <w:szCs w:val="24"/>
        </w:rPr>
      </w:pPr>
      <w:r w:rsidRPr="00604D6A">
        <w:rPr>
          <w:i/>
          <w:sz w:val="26"/>
        </w:rPr>
        <w:t xml:space="preserve">For more information or to make a donation to Tidewind Ministries, </w:t>
      </w:r>
      <w:r w:rsidRPr="00604D6A">
        <w:rPr>
          <w:i/>
          <w:sz w:val="26"/>
        </w:rPr>
        <w:br/>
      </w:r>
      <w:r w:rsidRPr="00604D6A">
        <w:rPr>
          <w:i/>
          <w:sz w:val="26"/>
          <w:szCs w:val="24"/>
        </w:rPr>
        <w:t xml:space="preserve">please visit our website: </w:t>
      </w:r>
      <w:hyperlink r:id="rId12" w:history="1">
        <w:r w:rsidR="00542D85" w:rsidRPr="00604D6A">
          <w:rPr>
            <w:rStyle w:val="Hyperlink"/>
            <w:i/>
            <w:sz w:val="26"/>
            <w:szCs w:val="24"/>
          </w:rPr>
          <w:t>http://tidewind.org</w:t>
        </w:r>
      </w:hyperlink>
      <w:r w:rsidR="00542D85" w:rsidRPr="00604D6A">
        <w:rPr>
          <w:i/>
          <w:sz w:val="26"/>
          <w:szCs w:val="24"/>
        </w:rPr>
        <w:t xml:space="preserve"> </w:t>
      </w:r>
    </w:p>
    <w:p w:rsidR="004E4B64" w:rsidRPr="00604D6A" w:rsidRDefault="00797B09" w:rsidP="004E4B64">
      <w:pPr>
        <w:rPr>
          <w:b/>
          <w:sz w:val="32"/>
          <w:szCs w:val="24"/>
        </w:rPr>
        <w:sectPr w:rsidR="004E4B64" w:rsidRPr="00604D6A" w:rsidSect="00604D6A">
          <w:footerReference w:type="default" r:id="rId13"/>
          <w:pgSz w:w="12240" w:h="15840" w:code="1"/>
          <w:pgMar w:top="1008" w:right="1728" w:bottom="1008" w:left="1728" w:header="720" w:footer="576" w:gutter="0"/>
          <w:cols w:space="288"/>
          <w:titlePg/>
          <w:docGrid w:linePitch="360"/>
        </w:sectPr>
      </w:pPr>
      <w:r>
        <w:rPr>
          <w:b/>
          <w:noProof/>
          <w:sz w:val="32"/>
          <w:szCs w:val="24"/>
        </w:rPr>
        <w:drawing>
          <wp:anchor distT="0" distB="0" distL="114300" distR="114300" simplePos="0" relativeHeight="251660288" behindDoc="1" locked="0" layoutInCell="1" allowOverlap="1">
            <wp:simplePos x="0" y="0"/>
            <wp:positionH relativeFrom="column">
              <wp:posOffset>2202815</wp:posOffset>
            </wp:positionH>
            <wp:positionV relativeFrom="paragraph">
              <wp:posOffset>28385</wp:posOffset>
            </wp:positionV>
            <wp:extent cx="1258570" cy="451485"/>
            <wp:effectExtent l="0" t="0" r="0" b="571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58570" cy="4514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531FF" w:rsidRPr="008D3106" w:rsidRDefault="00D531FF" w:rsidP="008D3106">
      <w:pPr>
        <w:rPr>
          <w:b/>
          <w:sz w:val="30"/>
          <w:szCs w:val="24"/>
        </w:rPr>
      </w:pPr>
      <w:r w:rsidRPr="008D3106">
        <w:rPr>
          <w:b/>
          <w:sz w:val="30"/>
          <w:szCs w:val="24"/>
        </w:rPr>
        <w:lastRenderedPageBreak/>
        <w:t>Jesus Messiah</w:t>
      </w:r>
    </w:p>
    <w:p w:rsidR="00D531FF" w:rsidRPr="008D3106" w:rsidRDefault="00D531FF" w:rsidP="008D3106">
      <w:pPr>
        <w:rPr>
          <w:sz w:val="24"/>
          <w:szCs w:val="24"/>
        </w:rPr>
      </w:pPr>
    </w:p>
    <w:p w:rsidR="00D531FF" w:rsidRPr="008D3106" w:rsidRDefault="00D531FF" w:rsidP="008D3106">
      <w:pPr>
        <w:rPr>
          <w:sz w:val="24"/>
          <w:szCs w:val="24"/>
          <w:u w:val="single"/>
        </w:rPr>
      </w:pPr>
      <w:r w:rsidRPr="008D3106">
        <w:rPr>
          <w:sz w:val="24"/>
          <w:szCs w:val="24"/>
          <w:u w:val="single"/>
        </w:rPr>
        <w:t>Verse 1</w:t>
      </w:r>
    </w:p>
    <w:p w:rsidR="00D531FF" w:rsidRPr="008D3106" w:rsidRDefault="00D531FF" w:rsidP="008D3106">
      <w:pPr>
        <w:rPr>
          <w:sz w:val="24"/>
          <w:szCs w:val="24"/>
        </w:rPr>
      </w:pPr>
      <w:r w:rsidRPr="008D3106">
        <w:rPr>
          <w:sz w:val="24"/>
          <w:szCs w:val="24"/>
        </w:rPr>
        <w:t>He became sin who knew no sin</w:t>
      </w:r>
    </w:p>
    <w:p w:rsidR="00D531FF" w:rsidRPr="008D3106" w:rsidRDefault="00D531FF" w:rsidP="008D3106">
      <w:pPr>
        <w:rPr>
          <w:sz w:val="24"/>
          <w:szCs w:val="24"/>
        </w:rPr>
      </w:pPr>
      <w:r w:rsidRPr="008D3106">
        <w:rPr>
          <w:sz w:val="24"/>
          <w:szCs w:val="24"/>
        </w:rPr>
        <w:t>That we might become His righteousness</w:t>
      </w:r>
    </w:p>
    <w:p w:rsidR="00D531FF" w:rsidRPr="008D3106" w:rsidRDefault="00D531FF" w:rsidP="008D3106">
      <w:pPr>
        <w:rPr>
          <w:sz w:val="24"/>
          <w:szCs w:val="24"/>
        </w:rPr>
      </w:pPr>
      <w:r w:rsidRPr="008D3106">
        <w:rPr>
          <w:sz w:val="24"/>
          <w:szCs w:val="24"/>
        </w:rPr>
        <w:t>He humbled Himself and carried the cross</w:t>
      </w:r>
    </w:p>
    <w:p w:rsidR="00D531FF" w:rsidRPr="008D3106" w:rsidRDefault="00D531FF" w:rsidP="008D3106">
      <w:pPr>
        <w:rPr>
          <w:sz w:val="24"/>
          <w:szCs w:val="24"/>
        </w:rPr>
      </w:pPr>
      <w:r w:rsidRPr="008D3106">
        <w:rPr>
          <w:sz w:val="24"/>
          <w:szCs w:val="24"/>
        </w:rPr>
        <w:t>Love so amazing love so amazing</w:t>
      </w:r>
    </w:p>
    <w:p w:rsidR="00D531FF" w:rsidRPr="008D3106" w:rsidRDefault="00D531FF" w:rsidP="008D3106">
      <w:pPr>
        <w:rPr>
          <w:sz w:val="24"/>
          <w:szCs w:val="24"/>
        </w:rPr>
      </w:pPr>
    </w:p>
    <w:p w:rsidR="00D531FF" w:rsidRPr="008D3106" w:rsidRDefault="00D531FF" w:rsidP="008D3106">
      <w:pPr>
        <w:rPr>
          <w:sz w:val="24"/>
          <w:szCs w:val="24"/>
          <w:u w:val="single"/>
        </w:rPr>
      </w:pPr>
      <w:r w:rsidRPr="008D3106">
        <w:rPr>
          <w:sz w:val="24"/>
          <w:szCs w:val="24"/>
          <w:u w:val="single"/>
        </w:rPr>
        <w:t xml:space="preserve">Chorus </w:t>
      </w:r>
    </w:p>
    <w:p w:rsidR="00D531FF" w:rsidRPr="008D3106" w:rsidRDefault="00D531FF" w:rsidP="008D3106">
      <w:pPr>
        <w:rPr>
          <w:sz w:val="24"/>
          <w:szCs w:val="24"/>
        </w:rPr>
      </w:pPr>
      <w:r w:rsidRPr="008D3106">
        <w:rPr>
          <w:sz w:val="24"/>
          <w:szCs w:val="24"/>
        </w:rPr>
        <w:t>Jesus Messiah Name above all names</w:t>
      </w:r>
    </w:p>
    <w:p w:rsidR="00D531FF" w:rsidRPr="008D3106" w:rsidRDefault="00D531FF" w:rsidP="008D3106">
      <w:pPr>
        <w:rPr>
          <w:sz w:val="24"/>
          <w:szCs w:val="24"/>
        </w:rPr>
      </w:pPr>
      <w:r w:rsidRPr="008D3106">
        <w:rPr>
          <w:sz w:val="24"/>
          <w:szCs w:val="24"/>
        </w:rPr>
        <w:t>Blessed Redeemer Emmanuel</w:t>
      </w:r>
    </w:p>
    <w:p w:rsidR="00D531FF" w:rsidRPr="008D3106" w:rsidRDefault="00D531FF" w:rsidP="008D3106">
      <w:pPr>
        <w:rPr>
          <w:sz w:val="24"/>
          <w:szCs w:val="24"/>
        </w:rPr>
      </w:pPr>
      <w:r w:rsidRPr="008D3106">
        <w:rPr>
          <w:sz w:val="24"/>
          <w:szCs w:val="24"/>
        </w:rPr>
        <w:t>The Rescue for sinners</w:t>
      </w:r>
    </w:p>
    <w:p w:rsidR="00D531FF" w:rsidRPr="008D3106" w:rsidRDefault="00D531FF" w:rsidP="008D3106">
      <w:pPr>
        <w:rPr>
          <w:sz w:val="24"/>
          <w:szCs w:val="24"/>
        </w:rPr>
      </w:pPr>
      <w:r w:rsidRPr="008D3106">
        <w:rPr>
          <w:sz w:val="24"/>
          <w:szCs w:val="24"/>
        </w:rPr>
        <w:t>The Ransom from heaven</w:t>
      </w:r>
    </w:p>
    <w:p w:rsidR="00D531FF" w:rsidRPr="008D3106" w:rsidRDefault="00D531FF" w:rsidP="008D3106">
      <w:pPr>
        <w:rPr>
          <w:sz w:val="24"/>
          <w:szCs w:val="24"/>
        </w:rPr>
      </w:pPr>
      <w:r w:rsidRPr="008D3106">
        <w:rPr>
          <w:sz w:val="24"/>
          <w:szCs w:val="24"/>
        </w:rPr>
        <w:t>Jesus Messiah Lord of all</w:t>
      </w:r>
    </w:p>
    <w:p w:rsidR="00D531FF" w:rsidRPr="008D3106" w:rsidRDefault="00D531FF" w:rsidP="008D3106">
      <w:pPr>
        <w:rPr>
          <w:sz w:val="24"/>
          <w:szCs w:val="24"/>
        </w:rPr>
      </w:pPr>
    </w:p>
    <w:p w:rsidR="00D531FF" w:rsidRPr="008D3106" w:rsidRDefault="00D531FF" w:rsidP="008D3106">
      <w:pPr>
        <w:rPr>
          <w:sz w:val="24"/>
          <w:szCs w:val="24"/>
          <w:u w:val="single"/>
        </w:rPr>
      </w:pPr>
      <w:r w:rsidRPr="008D3106">
        <w:rPr>
          <w:sz w:val="24"/>
          <w:szCs w:val="24"/>
          <w:u w:val="single"/>
        </w:rPr>
        <w:t>Verse 2</w:t>
      </w:r>
    </w:p>
    <w:p w:rsidR="00D531FF" w:rsidRPr="008D3106" w:rsidRDefault="00D531FF" w:rsidP="008D3106">
      <w:pPr>
        <w:rPr>
          <w:sz w:val="24"/>
          <w:szCs w:val="24"/>
        </w:rPr>
      </w:pPr>
      <w:r w:rsidRPr="008D3106">
        <w:rPr>
          <w:sz w:val="24"/>
          <w:szCs w:val="24"/>
        </w:rPr>
        <w:t>His body the bread His blood the wine</w:t>
      </w:r>
    </w:p>
    <w:p w:rsidR="00D531FF" w:rsidRPr="008D3106" w:rsidRDefault="00D531FF" w:rsidP="008D3106">
      <w:pPr>
        <w:rPr>
          <w:sz w:val="24"/>
          <w:szCs w:val="24"/>
        </w:rPr>
      </w:pPr>
      <w:r w:rsidRPr="008D3106">
        <w:rPr>
          <w:sz w:val="24"/>
          <w:szCs w:val="24"/>
        </w:rPr>
        <w:t>Broken and poured out all for love</w:t>
      </w:r>
    </w:p>
    <w:p w:rsidR="00D531FF" w:rsidRPr="008D3106" w:rsidRDefault="00D531FF" w:rsidP="008D3106">
      <w:pPr>
        <w:rPr>
          <w:sz w:val="24"/>
          <w:szCs w:val="24"/>
        </w:rPr>
      </w:pPr>
      <w:r w:rsidRPr="008D3106">
        <w:rPr>
          <w:sz w:val="24"/>
          <w:szCs w:val="24"/>
        </w:rPr>
        <w:t>The whole earth trembled and the veil was torn</w:t>
      </w:r>
    </w:p>
    <w:p w:rsidR="00D531FF" w:rsidRPr="008D3106" w:rsidRDefault="00D531FF" w:rsidP="008D3106">
      <w:pPr>
        <w:rPr>
          <w:sz w:val="24"/>
          <w:szCs w:val="24"/>
        </w:rPr>
      </w:pPr>
      <w:r w:rsidRPr="008D3106">
        <w:rPr>
          <w:sz w:val="24"/>
          <w:szCs w:val="24"/>
        </w:rPr>
        <w:t>Love so amazing love so amazing</w:t>
      </w:r>
    </w:p>
    <w:p w:rsidR="00D531FF" w:rsidRPr="008D3106" w:rsidRDefault="00D531FF" w:rsidP="008D3106">
      <w:pPr>
        <w:rPr>
          <w:sz w:val="24"/>
          <w:szCs w:val="24"/>
        </w:rPr>
      </w:pPr>
    </w:p>
    <w:p w:rsidR="00D531FF" w:rsidRPr="00070A87" w:rsidRDefault="00D531FF" w:rsidP="008D3106">
      <w:pPr>
        <w:rPr>
          <w:i/>
          <w:sz w:val="24"/>
          <w:szCs w:val="24"/>
        </w:rPr>
      </w:pPr>
      <w:r w:rsidRPr="00070A87">
        <w:rPr>
          <w:i/>
          <w:sz w:val="24"/>
          <w:szCs w:val="24"/>
        </w:rPr>
        <w:t>(Chorus)</w:t>
      </w:r>
    </w:p>
    <w:p w:rsidR="00D531FF" w:rsidRPr="00070A87" w:rsidRDefault="00D531FF" w:rsidP="008D3106">
      <w:pPr>
        <w:rPr>
          <w:sz w:val="24"/>
          <w:szCs w:val="24"/>
        </w:rPr>
      </w:pPr>
    </w:p>
    <w:p w:rsidR="00D531FF" w:rsidRPr="008D3106" w:rsidRDefault="00D531FF" w:rsidP="008D3106">
      <w:pPr>
        <w:rPr>
          <w:sz w:val="24"/>
          <w:szCs w:val="24"/>
          <w:u w:val="single"/>
        </w:rPr>
      </w:pPr>
      <w:r w:rsidRPr="008D3106">
        <w:rPr>
          <w:sz w:val="24"/>
          <w:szCs w:val="24"/>
          <w:u w:val="single"/>
        </w:rPr>
        <w:t>Bridge</w:t>
      </w:r>
    </w:p>
    <w:p w:rsidR="00D531FF" w:rsidRPr="008D3106" w:rsidRDefault="00D531FF" w:rsidP="008D3106">
      <w:pPr>
        <w:rPr>
          <w:sz w:val="24"/>
          <w:szCs w:val="24"/>
        </w:rPr>
      </w:pPr>
      <w:r w:rsidRPr="008D3106">
        <w:rPr>
          <w:sz w:val="24"/>
          <w:szCs w:val="24"/>
        </w:rPr>
        <w:t>All our hope is in You</w:t>
      </w:r>
    </w:p>
    <w:p w:rsidR="00D531FF" w:rsidRPr="008D3106" w:rsidRDefault="00D531FF" w:rsidP="008D3106">
      <w:pPr>
        <w:rPr>
          <w:sz w:val="24"/>
          <w:szCs w:val="24"/>
        </w:rPr>
      </w:pPr>
      <w:r w:rsidRPr="008D3106">
        <w:rPr>
          <w:sz w:val="24"/>
          <w:szCs w:val="24"/>
        </w:rPr>
        <w:t>All our hope is in You</w:t>
      </w:r>
    </w:p>
    <w:p w:rsidR="00D531FF" w:rsidRPr="008D3106" w:rsidRDefault="00D531FF" w:rsidP="008D3106">
      <w:pPr>
        <w:rPr>
          <w:sz w:val="24"/>
          <w:szCs w:val="24"/>
        </w:rPr>
      </w:pPr>
      <w:r w:rsidRPr="008D3106">
        <w:rPr>
          <w:sz w:val="24"/>
          <w:szCs w:val="24"/>
        </w:rPr>
        <w:t>All the glory to You God</w:t>
      </w:r>
    </w:p>
    <w:p w:rsidR="00D531FF" w:rsidRPr="008D3106" w:rsidRDefault="00D531FF" w:rsidP="008D3106">
      <w:pPr>
        <w:rPr>
          <w:sz w:val="24"/>
          <w:szCs w:val="24"/>
        </w:rPr>
      </w:pPr>
      <w:r w:rsidRPr="008D3106">
        <w:rPr>
          <w:sz w:val="24"/>
          <w:szCs w:val="24"/>
        </w:rPr>
        <w:t>The Light of the world</w:t>
      </w:r>
    </w:p>
    <w:p w:rsidR="00D531FF" w:rsidRPr="008D3106" w:rsidRDefault="00D531FF" w:rsidP="008D3106">
      <w:pPr>
        <w:rPr>
          <w:sz w:val="24"/>
          <w:szCs w:val="24"/>
        </w:rPr>
      </w:pPr>
    </w:p>
    <w:p w:rsidR="00D531FF" w:rsidRPr="00070A87" w:rsidRDefault="00D531FF" w:rsidP="008D3106">
      <w:pPr>
        <w:rPr>
          <w:i/>
          <w:sz w:val="24"/>
          <w:szCs w:val="24"/>
        </w:rPr>
      </w:pPr>
      <w:r w:rsidRPr="00070A87">
        <w:rPr>
          <w:i/>
          <w:sz w:val="24"/>
          <w:szCs w:val="24"/>
        </w:rPr>
        <w:t>(Chorus)</w:t>
      </w:r>
    </w:p>
    <w:p w:rsidR="00D531FF" w:rsidRPr="00070A87" w:rsidRDefault="00D531FF" w:rsidP="008D3106">
      <w:pPr>
        <w:rPr>
          <w:sz w:val="24"/>
          <w:szCs w:val="24"/>
        </w:rPr>
      </w:pPr>
    </w:p>
    <w:p w:rsidR="00D531FF" w:rsidRPr="008D3106" w:rsidRDefault="00D531FF" w:rsidP="008D3106">
      <w:pPr>
        <w:rPr>
          <w:sz w:val="24"/>
          <w:szCs w:val="24"/>
          <w:u w:val="single"/>
        </w:rPr>
      </w:pPr>
      <w:r w:rsidRPr="008D3106">
        <w:rPr>
          <w:sz w:val="24"/>
          <w:szCs w:val="24"/>
          <w:u w:val="single"/>
        </w:rPr>
        <w:t>Ending</w:t>
      </w:r>
    </w:p>
    <w:p w:rsidR="00D531FF" w:rsidRPr="008D3106" w:rsidRDefault="00D531FF" w:rsidP="008D3106">
      <w:pPr>
        <w:rPr>
          <w:sz w:val="24"/>
          <w:szCs w:val="24"/>
        </w:rPr>
      </w:pPr>
      <w:r w:rsidRPr="008D3106">
        <w:rPr>
          <w:sz w:val="24"/>
          <w:szCs w:val="24"/>
        </w:rPr>
        <w:t>Jesus Messiah</w:t>
      </w:r>
    </w:p>
    <w:p w:rsidR="00D531FF" w:rsidRPr="008D3106" w:rsidRDefault="00D531FF" w:rsidP="008D3106">
      <w:pPr>
        <w:rPr>
          <w:sz w:val="24"/>
          <w:szCs w:val="24"/>
        </w:rPr>
      </w:pPr>
      <w:r w:rsidRPr="008D3106">
        <w:rPr>
          <w:sz w:val="24"/>
          <w:szCs w:val="24"/>
        </w:rPr>
        <w:t>Lord of all</w:t>
      </w:r>
    </w:p>
    <w:p w:rsidR="00D531FF" w:rsidRPr="008D3106" w:rsidRDefault="00D531FF" w:rsidP="008D3106">
      <w:pPr>
        <w:rPr>
          <w:sz w:val="24"/>
          <w:szCs w:val="24"/>
        </w:rPr>
      </w:pPr>
      <w:r w:rsidRPr="008D3106">
        <w:rPr>
          <w:sz w:val="24"/>
          <w:szCs w:val="24"/>
        </w:rPr>
        <w:t>The Lord of all</w:t>
      </w:r>
    </w:p>
    <w:p w:rsidR="00D531FF" w:rsidRPr="008D3106" w:rsidRDefault="00D531FF" w:rsidP="008D3106">
      <w:pPr>
        <w:rPr>
          <w:sz w:val="24"/>
          <w:szCs w:val="24"/>
        </w:rPr>
      </w:pPr>
      <w:r w:rsidRPr="008D3106">
        <w:rPr>
          <w:sz w:val="24"/>
          <w:szCs w:val="24"/>
        </w:rPr>
        <w:t>The Lord of all</w:t>
      </w:r>
    </w:p>
    <w:p w:rsidR="00D531FF" w:rsidRPr="008D3106" w:rsidRDefault="00D531FF" w:rsidP="008D3106">
      <w:pPr>
        <w:rPr>
          <w:sz w:val="24"/>
          <w:szCs w:val="24"/>
        </w:rPr>
      </w:pPr>
    </w:p>
    <w:p w:rsidR="00D531FF" w:rsidRPr="008D3106" w:rsidRDefault="00D531FF" w:rsidP="008D3106">
      <w:pPr>
        <w:rPr>
          <w:sz w:val="16"/>
          <w:szCs w:val="24"/>
        </w:rPr>
      </w:pPr>
      <w:r w:rsidRPr="008D3106">
        <w:rPr>
          <w:sz w:val="16"/>
          <w:szCs w:val="24"/>
        </w:rPr>
        <w:t>Chris Tomlin | Daniel Carson | Ed Cash | Jesse Reeves</w:t>
      </w:r>
    </w:p>
    <w:p w:rsidR="00D531FF" w:rsidRPr="008D3106" w:rsidRDefault="00D531FF" w:rsidP="008D3106">
      <w:pPr>
        <w:rPr>
          <w:sz w:val="16"/>
          <w:szCs w:val="24"/>
        </w:rPr>
      </w:pPr>
      <w:r w:rsidRPr="008D3106">
        <w:rPr>
          <w:sz w:val="16"/>
          <w:szCs w:val="24"/>
        </w:rPr>
        <w:t>© 2008 sixsteps Music ,Vamos Publishing, &amp; worshiptogether.com songs (All admin. by Capitol CMG Publishing); Wondrously Made Songs (Admin. by Music Services, Inc.)</w:t>
      </w:r>
    </w:p>
    <w:p w:rsidR="00D531FF" w:rsidRPr="008D3106" w:rsidRDefault="00D531FF" w:rsidP="008D3106">
      <w:pPr>
        <w:rPr>
          <w:sz w:val="24"/>
          <w:szCs w:val="24"/>
        </w:rPr>
      </w:pPr>
    </w:p>
    <w:p w:rsidR="00D531FF" w:rsidRDefault="00D531FF">
      <w:pPr>
        <w:rPr>
          <w:b/>
          <w:sz w:val="30"/>
          <w:szCs w:val="24"/>
        </w:rPr>
      </w:pPr>
      <w:r>
        <w:rPr>
          <w:b/>
          <w:sz w:val="30"/>
          <w:szCs w:val="24"/>
        </w:rPr>
        <w:br w:type="page"/>
      </w:r>
    </w:p>
    <w:p w:rsidR="00D531FF" w:rsidRPr="0099470D" w:rsidRDefault="00D531FF" w:rsidP="0099470D">
      <w:pPr>
        <w:rPr>
          <w:b/>
          <w:sz w:val="30"/>
          <w:szCs w:val="24"/>
        </w:rPr>
      </w:pPr>
      <w:r w:rsidRPr="0099470D">
        <w:rPr>
          <w:b/>
          <w:sz w:val="30"/>
          <w:szCs w:val="24"/>
        </w:rPr>
        <w:lastRenderedPageBreak/>
        <w:t>Firm Foundation (He Won't)</w:t>
      </w:r>
    </w:p>
    <w:p w:rsidR="00D531FF" w:rsidRPr="0099470D" w:rsidRDefault="00D531FF" w:rsidP="0099470D">
      <w:pPr>
        <w:rPr>
          <w:sz w:val="24"/>
          <w:szCs w:val="24"/>
        </w:rPr>
      </w:pPr>
    </w:p>
    <w:p w:rsidR="00D531FF" w:rsidRPr="0099470D" w:rsidRDefault="00D531FF" w:rsidP="0099470D">
      <w:pPr>
        <w:rPr>
          <w:sz w:val="24"/>
          <w:szCs w:val="24"/>
          <w:u w:val="single"/>
        </w:rPr>
      </w:pPr>
      <w:r w:rsidRPr="0099470D">
        <w:rPr>
          <w:sz w:val="24"/>
          <w:szCs w:val="24"/>
          <w:u w:val="single"/>
        </w:rPr>
        <w:t>Verse 1</w:t>
      </w:r>
    </w:p>
    <w:p w:rsidR="00D531FF" w:rsidRPr="0099470D" w:rsidRDefault="00D531FF" w:rsidP="0099470D">
      <w:pPr>
        <w:rPr>
          <w:sz w:val="24"/>
          <w:szCs w:val="24"/>
        </w:rPr>
      </w:pPr>
      <w:r w:rsidRPr="0099470D">
        <w:rPr>
          <w:sz w:val="24"/>
          <w:szCs w:val="24"/>
        </w:rPr>
        <w:t>Christ is my firm foundation</w:t>
      </w:r>
    </w:p>
    <w:p w:rsidR="00D531FF" w:rsidRPr="0099470D" w:rsidRDefault="00D531FF" w:rsidP="0099470D">
      <w:pPr>
        <w:rPr>
          <w:sz w:val="24"/>
          <w:szCs w:val="24"/>
        </w:rPr>
      </w:pPr>
      <w:r w:rsidRPr="0099470D">
        <w:rPr>
          <w:sz w:val="24"/>
          <w:szCs w:val="24"/>
        </w:rPr>
        <w:t>The rock on which I stand</w:t>
      </w:r>
    </w:p>
    <w:p w:rsidR="00D531FF" w:rsidRPr="0099470D" w:rsidRDefault="00D531FF" w:rsidP="0099470D">
      <w:pPr>
        <w:rPr>
          <w:sz w:val="24"/>
          <w:szCs w:val="24"/>
        </w:rPr>
      </w:pPr>
      <w:r w:rsidRPr="0099470D">
        <w:rPr>
          <w:sz w:val="24"/>
          <w:szCs w:val="24"/>
        </w:rPr>
        <w:t>When everything around me is shaken</w:t>
      </w:r>
    </w:p>
    <w:p w:rsidR="00D531FF" w:rsidRPr="0099470D" w:rsidRDefault="00D531FF" w:rsidP="0099470D">
      <w:pPr>
        <w:rPr>
          <w:sz w:val="24"/>
          <w:szCs w:val="24"/>
        </w:rPr>
      </w:pPr>
      <w:r w:rsidRPr="0099470D">
        <w:rPr>
          <w:sz w:val="24"/>
          <w:szCs w:val="24"/>
        </w:rPr>
        <w:t>I've never been more glad</w:t>
      </w:r>
    </w:p>
    <w:p w:rsidR="00D531FF" w:rsidRPr="0099470D" w:rsidRDefault="00D531FF" w:rsidP="0099470D">
      <w:pPr>
        <w:rPr>
          <w:sz w:val="24"/>
          <w:szCs w:val="24"/>
        </w:rPr>
      </w:pPr>
      <w:r w:rsidRPr="0099470D">
        <w:rPr>
          <w:sz w:val="24"/>
          <w:szCs w:val="24"/>
        </w:rPr>
        <w:t>That I put my faith in Jesus</w:t>
      </w:r>
    </w:p>
    <w:p w:rsidR="00D531FF" w:rsidRPr="0099470D" w:rsidRDefault="00D531FF" w:rsidP="0099470D">
      <w:pPr>
        <w:rPr>
          <w:sz w:val="24"/>
          <w:szCs w:val="24"/>
        </w:rPr>
      </w:pPr>
      <w:r w:rsidRPr="0099470D">
        <w:rPr>
          <w:sz w:val="24"/>
          <w:szCs w:val="24"/>
        </w:rPr>
        <w:t>'Cause He's never let me down</w:t>
      </w:r>
    </w:p>
    <w:p w:rsidR="00D531FF" w:rsidRPr="0099470D" w:rsidRDefault="00D531FF" w:rsidP="0099470D">
      <w:pPr>
        <w:rPr>
          <w:sz w:val="24"/>
          <w:szCs w:val="24"/>
        </w:rPr>
      </w:pPr>
      <w:r w:rsidRPr="0099470D">
        <w:rPr>
          <w:sz w:val="24"/>
          <w:szCs w:val="24"/>
        </w:rPr>
        <w:t>He's faithful through generations</w:t>
      </w:r>
    </w:p>
    <w:p w:rsidR="00D531FF" w:rsidRPr="0099470D" w:rsidRDefault="00D531FF" w:rsidP="0099470D">
      <w:pPr>
        <w:rPr>
          <w:sz w:val="24"/>
          <w:szCs w:val="24"/>
        </w:rPr>
      </w:pPr>
      <w:r w:rsidRPr="0099470D">
        <w:rPr>
          <w:sz w:val="24"/>
          <w:szCs w:val="24"/>
        </w:rPr>
        <w:t>So why would He fail now</w:t>
      </w:r>
    </w:p>
    <w:p w:rsidR="00D531FF" w:rsidRPr="0099470D" w:rsidRDefault="00D531FF" w:rsidP="0099470D">
      <w:pPr>
        <w:rPr>
          <w:sz w:val="24"/>
          <w:szCs w:val="24"/>
        </w:rPr>
      </w:pPr>
    </w:p>
    <w:p w:rsidR="00D531FF" w:rsidRPr="0099470D" w:rsidRDefault="00D531FF" w:rsidP="0099470D">
      <w:pPr>
        <w:rPr>
          <w:sz w:val="24"/>
          <w:szCs w:val="24"/>
          <w:u w:val="single"/>
        </w:rPr>
      </w:pPr>
      <w:r w:rsidRPr="0099470D">
        <w:rPr>
          <w:sz w:val="24"/>
          <w:szCs w:val="24"/>
          <w:u w:val="single"/>
        </w:rPr>
        <w:t>Chorus 1</w:t>
      </w:r>
    </w:p>
    <w:p w:rsidR="00D531FF" w:rsidRPr="0099470D" w:rsidRDefault="00D531FF" w:rsidP="0099470D">
      <w:pPr>
        <w:rPr>
          <w:sz w:val="24"/>
          <w:szCs w:val="24"/>
        </w:rPr>
      </w:pPr>
      <w:r w:rsidRPr="0099470D">
        <w:rPr>
          <w:sz w:val="24"/>
          <w:szCs w:val="24"/>
        </w:rPr>
        <w:t>He won't He won't</w:t>
      </w:r>
    </w:p>
    <w:p w:rsidR="00D531FF" w:rsidRPr="0099470D" w:rsidRDefault="00D531FF" w:rsidP="0099470D">
      <w:pPr>
        <w:rPr>
          <w:sz w:val="24"/>
          <w:szCs w:val="24"/>
        </w:rPr>
      </w:pPr>
    </w:p>
    <w:p w:rsidR="00D531FF" w:rsidRPr="0099470D" w:rsidRDefault="00D531FF" w:rsidP="0099470D">
      <w:pPr>
        <w:rPr>
          <w:sz w:val="24"/>
          <w:szCs w:val="24"/>
          <w:u w:val="single"/>
        </w:rPr>
      </w:pPr>
      <w:r w:rsidRPr="0099470D">
        <w:rPr>
          <w:sz w:val="24"/>
          <w:szCs w:val="24"/>
          <w:u w:val="single"/>
        </w:rPr>
        <w:t>Verse 2</w:t>
      </w:r>
    </w:p>
    <w:p w:rsidR="00D531FF" w:rsidRPr="0099470D" w:rsidRDefault="00D531FF" w:rsidP="0099470D">
      <w:pPr>
        <w:rPr>
          <w:sz w:val="24"/>
          <w:szCs w:val="24"/>
        </w:rPr>
      </w:pPr>
      <w:r w:rsidRPr="0099470D">
        <w:rPr>
          <w:sz w:val="24"/>
          <w:szCs w:val="24"/>
        </w:rPr>
        <w:t>I've still got joy in chaos</w:t>
      </w:r>
    </w:p>
    <w:p w:rsidR="00D531FF" w:rsidRPr="0099470D" w:rsidRDefault="00D531FF" w:rsidP="0099470D">
      <w:pPr>
        <w:rPr>
          <w:sz w:val="24"/>
          <w:szCs w:val="24"/>
        </w:rPr>
      </w:pPr>
      <w:r w:rsidRPr="0099470D">
        <w:rPr>
          <w:sz w:val="24"/>
          <w:szCs w:val="24"/>
        </w:rPr>
        <w:t>I've got peace that makes no sense</w:t>
      </w:r>
    </w:p>
    <w:p w:rsidR="00D531FF" w:rsidRPr="0099470D" w:rsidRDefault="00D531FF" w:rsidP="0099470D">
      <w:pPr>
        <w:rPr>
          <w:sz w:val="24"/>
          <w:szCs w:val="24"/>
        </w:rPr>
      </w:pPr>
      <w:r w:rsidRPr="0099470D">
        <w:rPr>
          <w:sz w:val="24"/>
          <w:szCs w:val="24"/>
        </w:rPr>
        <w:t>So I won't be going under</w:t>
      </w:r>
    </w:p>
    <w:p w:rsidR="00D531FF" w:rsidRPr="0099470D" w:rsidRDefault="00D531FF" w:rsidP="0099470D">
      <w:pPr>
        <w:rPr>
          <w:sz w:val="24"/>
          <w:szCs w:val="24"/>
        </w:rPr>
      </w:pPr>
      <w:r w:rsidRPr="0099470D">
        <w:rPr>
          <w:sz w:val="24"/>
          <w:szCs w:val="24"/>
        </w:rPr>
        <w:t>I'm not held by my own strength</w:t>
      </w:r>
    </w:p>
    <w:p w:rsidR="00D531FF" w:rsidRPr="0099470D" w:rsidRDefault="00D531FF" w:rsidP="0099470D">
      <w:pPr>
        <w:rPr>
          <w:sz w:val="24"/>
          <w:szCs w:val="24"/>
        </w:rPr>
      </w:pPr>
      <w:r w:rsidRPr="0099470D">
        <w:rPr>
          <w:sz w:val="24"/>
          <w:szCs w:val="24"/>
        </w:rPr>
        <w:t>'Cause I've built my life on Jesus</w:t>
      </w:r>
    </w:p>
    <w:p w:rsidR="00D531FF" w:rsidRPr="0099470D" w:rsidRDefault="00D531FF" w:rsidP="0099470D">
      <w:pPr>
        <w:rPr>
          <w:sz w:val="24"/>
          <w:szCs w:val="24"/>
        </w:rPr>
      </w:pPr>
      <w:r w:rsidRPr="0099470D">
        <w:rPr>
          <w:sz w:val="24"/>
          <w:szCs w:val="24"/>
        </w:rPr>
        <w:t>He's never let me down</w:t>
      </w:r>
    </w:p>
    <w:p w:rsidR="00D531FF" w:rsidRPr="0099470D" w:rsidRDefault="00D531FF" w:rsidP="0099470D">
      <w:pPr>
        <w:rPr>
          <w:sz w:val="24"/>
          <w:szCs w:val="24"/>
        </w:rPr>
      </w:pPr>
      <w:r w:rsidRPr="0099470D">
        <w:rPr>
          <w:sz w:val="24"/>
          <w:szCs w:val="24"/>
        </w:rPr>
        <w:t>He's faithful in every season</w:t>
      </w:r>
    </w:p>
    <w:p w:rsidR="00D531FF" w:rsidRPr="0099470D" w:rsidRDefault="00D531FF" w:rsidP="0099470D">
      <w:pPr>
        <w:rPr>
          <w:sz w:val="24"/>
          <w:szCs w:val="24"/>
        </w:rPr>
      </w:pPr>
      <w:r w:rsidRPr="0099470D">
        <w:rPr>
          <w:sz w:val="24"/>
          <w:szCs w:val="24"/>
        </w:rPr>
        <w:t>So why would He fail now</w:t>
      </w:r>
    </w:p>
    <w:p w:rsidR="00D531FF" w:rsidRPr="0099470D" w:rsidRDefault="00D531FF" w:rsidP="0099470D">
      <w:pPr>
        <w:rPr>
          <w:sz w:val="24"/>
          <w:szCs w:val="24"/>
        </w:rPr>
      </w:pPr>
    </w:p>
    <w:p w:rsidR="00D531FF" w:rsidRPr="0099470D" w:rsidRDefault="00D531FF" w:rsidP="0099470D">
      <w:pPr>
        <w:rPr>
          <w:sz w:val="24"/>
          <w:szCs w:val="24"/>
          <w:u w:val="single"/>
        </w:rPr>
      </w:pPr>
      <w:r w:rsidRPr="0099470D">
        <w:rPr>
          <w:sz w:val="24"/>
          <w:szCs w:val="24"/>
          <w:u w:val="single"/>
        </w:rPr>
        <w:t>Chorus 2</w:t>
      </w:r>
    </w:p>
    <w:p w:rsidR="00D531FF" w:rsidRPr="0099470D" w:rsidRDefault="00D531FF" w:rsidP="0099470D">
      <w:pPr>
        <w:rPr>
          <w:sz w:val="24"/>
          <w:szCs w:val="24"/>
        </w:rPr>
      </w:pPr>
      <w:r w:rsidRPr="0099470D">
        <w:rPr>
          <w:sz w:val="24"/>
          <w:szCs w:val="24"/>
        </w:rPr>
        <w:t>He won't He won't</w:t>
      </w:r>
    </w:p>
    <w:p w:rsidR="00D531FF" w:rsidRPr="0099470D" w:rsidRDefault="00D531FF" w:rsidP="0099470D">
      <w:pPr>
        <w:rPr>
          <w:sz w:val="24"/>
          <w:szCs w:val="24"/>
        </w:rPr>
      </w:pPr>
      <w:r w:rsidRPr="0099470D">
        <w:rPr>
          <w:sz w:val="24"/>
          <w:szCs w:val="24"/>
        </w:rPr>
        <w:t>He won't fail</w:t>
      </w:r>
    </w:p>
    <w:p w:rsidR="00D531FF" w:rsidRPr="0099470D" w:rsidRDefault="00D531FF" w:rsidP="0099470D">
      <w:pPr>
        <w:rPr>
          <w:sz w:val="24"/>
          <w:szCs w:val="24"/>
        </w:rPr>
      </w:pPr>
      <w:r>
        <w:rPr>
          <w:sz w:val="24"/>
          <w:szCs w:val="24"/>
        </w:rPr>
        <w:t>He won't fail</w:t>
      </w:r>
    </w:p>
    <w:p w:rsidR="00D531FF" w:rsidRPr="0099470D" w:rsidRDefault="00D531FF" w:rsidP="0099470D">
      <w:pPr>
        <w:rPr>
          <w:i/>
          <w:sz w:val="24"/>
          <w:szCs w:val="24"/>
        </w:rPr>
      </w:pPr>
      <w:r>
        <w:rPr>
          <w:i/>
          <w:sz w:val="24"/>
          <w:szCs w:val="24"/>
        </w:rPr>
        <w:t>(Repeat)</w:t>
      </w:r>
    </w:p>
    <w:p w:rsidR="00D531FF" w:rsidRDefault="00D531FF" w:rsidP="0099470D">
      <w:pPr>
        <w:rPr>
          <w:sz w:val="24"/>
          <w:szCs w:val="24"/>
        </w:rPr>
      </w:pPr>
    </w:p>
    <w:p w:rsidR="00D531FF" w:rsidRPr="0099470D" w:rsidRDefault="00D531FF" w:rsidP="0099470D">
      <w:pPr>
        <w:rPr>
          <w:sz w:val="24"/>
          <w:szCs w:val="24"/>
          <w:u w:val="single"/>
        </w:rPr>
      </w:pPr>
      <w:r w:rsidRPr="0099470D">
        <w:rPr>
          <w:sz w:val="24"/>
          <w:szCs w:val="24"/>
          <w:u w:val="single"/>
        </w:rPr>
        <w:t>Verse 1</w:t>
      </w:r>
    </w:p>
    <w:p w:rsidR="00D531FF" w:rsidRPr="0099470D" w:rsidRDefault="00D531FF" w:rsidP="0099470D">
      <w:pPr>
        <w:rPr>
          <w:sz w:val="24"/>
          <w:szCs w:val="24"/>
        </w:rPr>
      </w:pPr>
      <w:r w:rsidRPr="0099470D">
        <w:rPr>
          <w:sz w:val="24"/>
          <w:szCs w:val="24"/>
        </w:rPr>
        <w:t>Christ is my firm foundation</w:t>
      </w:r>
    </w:p>
    <w:p w:rsidR="00D531FF" w:rsidRPr="0099470D" w:rsidRDefault="00D531FF" w:rsidP="0099470D">
      <w:pPr>
        <w:rPr>
          <w:sz w:val="24"/>
          <w:szCs w:val="24"/>
        </w:rPr>
      </w:pPr>
      <w:r w:rsidRPr="0099470D">
        <w:rPr>
          <w:sz w:val="24"/>
          <w:szCs w:val="24"/>
        </w:rPr>
        <w:t>The rock on which I stand</w:t>
      </w:r>
    </w:p>
    <w:p w:rsidR="00D531FF" w:rsidRPr="0099470D" w:rsidRDefault="00D531FF" w:rsidP="0099470D">
      <w:pPr>
        <w:rPr>
          <w:sz w:val="24"/>
          <w:szCs w:val="24"/>
        </w:rPr>
      </w:pPr>
      <w:r w:rsidRPr="0099470D">
        <w:rPr>
          <w:sz w:val="24"/>
          <w:szCs w:val="24"/>
        </w:rPr>
        <w:t>When everything around me is shaken</w:t>
      </w:r>
    </w:p>
    <w:p w:rsidR="00D531FF" w:rsidRPr="0099470D" w:rsidRDefault="00D531FF" w:rsidP="0099470D">
      <w:pPr>
        <w:rPr>
          <w:sz w:val="24"/>
          <w:szCs w:val="24"/>
        </w:rPr>
      </w:pPr>
      <w:r w:rsidRPr="0099470D">
        <w:rPr>
          <w:sz w:val="24"/>
          <w:szCs w:val="24"/>
        </w:rPr>
        <w:t>I've never been more glad</w:t>
      </w:r>
    </w:p>
    <w:p w:rsidR="00D531FF" w:rsidRPr="0099470D" w:rsidRDefault="00D531FF" w:rsidP="0099470D">
      <w:pPr>
        <w:rPr>
          <w:sz w:val="24"/>
          <w:szCs w:val="24"/>
        </w:rPr>
      </w:pPr>
      <w:r w:rsidRPr="0099470D">
        <w:rPr>
          <w:sz w:val="24"/>
          <w:szCs w:val="24"/>
        </w:rPr>
        <w:t>That I put my faith in Jesus</w:t>
      </w:r>
    </w:p>
    <w:p w:rsidR="00D531FF" w:rsidRPr="0099470D" w:rsidRDefault="00D531FF" w:rsidP="0099470D">
      <w:pPr>
        <w:rPr>
          <w:sz w:val="24"/>
          <w:szCs w:val="24"/>
        </w:rPr>
      </w:pPr>
      <w:r w:rsidRPr="0099470D">
        <w:rPr>
          <w:sz w:val="24"/>
          <w:szCs w:val="24"/>
        </w:rPr>
        <w:t>'Cause He's never let me down</w:t>
      </w:r>
    </w:p>
    <w:p w:rsidR="00D531FF" w:rsidRPr="0099470D" w:rsidRDefault="00D531FF" w:rsidP="0099470D">
      <w:pPr>
        <w:rPr>
          <w:sz w:val="24"/>
          <w:szCs w:val="24"/>
        </w:rPr>
      </w:pPr>
      <w:r w:rsidRPr="0099470D">
        <w:rPr>
          <w:sz w:val="24"/>
          <w:szCs w:val="24"/>
        </w:rPr>
        <w:t>He's faithful through generations</w:t>
      </w:r>
    </w:p>
    <w:p w:rsidR="00D531FF" w:rsidRPr="0099470D" w:rsidRDefault="00D531FF" w:rsidP="0099470D">
      <w:pPr>
        <w:rPr>
          <w:sz w:val="24"/>
          <w:szCs w:val="24"/>
        </w:rPr>
      </w:pPr>
      <w:r w:rsidRPr="0099470D">
        <w:rPr>
          <w:sz w:val="24"/>
          <w:szCs w:val="24"/>
        </w:rPr>
        <w:t>So why would He fail now</w:t>
      </w:r>
    </w:p>
    <w:p w:rsidR="00D531FF" w:rsidRDefault="00D531FF" w:rsidP="0099470D">
      <w:pPr>
        <w:rPr>
          <w:sz w:val="24"/>
          <w:szCs w:val="24"/>
        </w:rPr>
      </w:pPr>
    </w:p>
    <w:p w:rsidR="00D531FF" w:rsidRPr="0099470D" w:rsidRDefault="00D531FF" w:rsidP="0099470D">
      <w:pPr>
        <w:rPr>
          <w:sz w:val="24"/>
          <w:szCs w:val="24"/>
          <w:u w:val="single"/>
        </w:rPr>
      </w:pPr>
      <w:r w:rsidRPr="0099470D">
        <w:rPr>
          <w:sz w:val="24"/>
          <w:szCs w:val="24"/>
          <w:u w:val="single"/>
        </w:rPr>
        <w:t>Chorus 2</w:t>
      </w:r>
    </w:p>
    <w:p w:rsidR="00D531FF" w:rsidRPr="0099470D" w:rsidRDefault="00D531FF" w:rsidP="0099470D">
      <w:pPr>
        <w:rPr>
          <w:sz w:val="24"/>
          <w:szCs w:val="24"/>
        </w:rPr>
      </w:pPr>
      <w:r w:rsidRPr="0099470D">
        <w:rPr>
          <w:sz w:val="24"/>
          <w:szCs w:val="24"/>
        </w:rPr>
        <w:t>He won't He won't</w:t>
      </w:r>
    </w:p>
    <w:p w:rsidR="00D531FF" w:rsidRPr="0099470D" w:rsidRDefault="00D531FF" w:rsidP="0099470D">
      <w:pPr>
        <w:rPr>
          <w:sz w:val="24"/>
          <w:szCs w:val="24"/>
        </w:rPr>
      </w:pPr>
      <w:r w:rsidRPr="0099470D">
        <w:rPr>
          <w:sz w:val="24"/>
          <w:szCs w:val="24"/>
        </w:rPr>
        <w:t>He won't fail</w:t>
      </w:r>
    </w:p>
    <w:p w:rsidR="00D531FF" w:rsidRPr="0099470D" w:rsidRDefault="00D531FF" w:rsidP="0099470D">
      <w:pPr>
        <w:rPr>
          <w:sz w:val="24"/>
          <w:szCs w:val="24"/>
        </w:rPr>
      </w:pPr>
      <w:r>
        <w:rPr>
          <w:sz w:val="24"/>
          <w:szCs w:val="24"/>
        </w:rPr>
        <w:t>He won't fail</w:t>
      </w:r>
    </w:p>
    <w:p w:rsidR="00D531FF" w:rsidRPr="0099470D" w:rsidRDefault="00D531FF" w:rsidP="00E94BF6">
      <w:pPr>
        <w:rPr>
          <w:i/>
          <w:sz w:val="24"/>
          <w:szCs w:val="24"/>
        </w:rPr>
      </w:pPr>
      <w:r>
        <w:rPr>
          <w:i/>
          <w:sz w:val="24"/>
          <w:szCs w:val="24"/>
        </w:rPr>
        <w:t>(Repeat)</w:t>
      </w:r>
    </w:p>
    <w:p w:rsidR="00D531FF" w:rsidRPr="0099470D" w:rsidRDefault="00D531FF" w:rsidP="0099470D">
      <w:pPr>
        <w:rPr>
          <w:sz w:val="24"/>
          <w:szCs w:val="24"/>
        </w:rPr>
      </w:pPr>
    </w:p>
    <w:p w:rsidR="00D531FF" w:rsidRPr="0099470D" w:rsidRDefault="00D531FF" w:rsidP="0099470D">
      <w:pPr>
        <w:rPr>
          <w:sz w:val="24"/>
          <w:szCs w:val="24"/>
          <w:u w:val="single"/>
        </w:rPr>
      </w:pPr>
      <w:r>
        <w:rPr>
          <w:sz w:val="24"/>
          <w:szCs w:val="24"/>
          <w:u w:val="single"/>
        </w:rPr>
        <w:br w:type="column"/>
      </w:r>
      <w:r w:rsidRPr="0099470D">
        <w:rPr>
          <w:sz w:val="24"/>
          <w:szCs w:val="24"/>
          <w:u w:val="single"/>
        </w:rPr>
        <w:lastRenderedPageBreak/>
        <w:t>Bridge</w:t>
      </w:r>
    </w:p>
    <w:p w:rsidR="00D531FF" w:rsidRPr="0099470D" w:rsidRDefault="00D531FF" w:rsidP="0099470D">
      <w:pPr>
        <w:rPr>
          <w:sz w:val="24"/>
          <w:szCs w:val="24"/>
        </w:rPr>
      </w:pPr>
      <w:r w:rsidRPr="0099470D">
        <w:rPr>
          <w:sz w:val="24"/>
          <w:szCs w:val="24"/>
        </w:rPr>
        <w:t>Rain came and wind blew</w:t>
      </w:r>
    </w:p>
    <w:p w:rsidR="00D531FF" w:rsidRPr="0099470D" w:rsidRDefault="00D531FF" w:rsidP="0099470D">
      <w:pPr>
        <w:rPr>
          <w:sz w:val="24"/>
          <w:szCs w:val="24"/>
        </w:rPr>
      </w:pPr>
      <w:r w:rsidRPr="0099470D">
        <w:rPr>
          <w:sz w:val="24"/>
          <w:szCs w:val="24"/>
        </w:rPr>
        <w:t>But my house was built on You</w:t>
      </w:r>
    </w:p>
    <w:p w:rsidR="00D531FF" w:rsidRPr="0099470D" w:rsidRDefault="00D531FF" w:rsidP="0099470D">
      <w:pPr>
        <w:rPr>
          <w:sz w:val="24"/>
          <w:szCs w:val="24"/>
        </w:rPr>
      </w:pPr>
      <w:r w:rsidRPr="0099470D">
        <w:rPr>
          <w:sz w:val="24"/>
          <w:szCs w:val="24"/>
        </w:rPr>
        <w:t>I'm safe with You</w:t>
      </w:r>
    </w:p>
    <w:p w:rsidR="00D531FF" w:rsidRPr="0099470D" w:rsidRDefault="00D531FF" w:rsidP="0099470D">
      <w:pPr>
        <w:rPr>
          <w:sz w:val="24"/>
          <w:szCs w:val="24"/>
        </w:rPr>
      </w:pPr>
      <w:r w:rsidRPr="0099470D">
        <w:rPr>
          <w:sz w:val="24"/>
          <w:szCs w:val="24"/>
        </w:rPr>
        <w:t>I'm going to make it through</w:t>
      </w:r>
    </w:p>
    <w:p w:rsidR="00D531FF" w:rsidRPr="0099470D" w:rsidRDefault="00D531FF" w:rsidP="0099470D">
      <w:pPr>
        <w:rPr>
          <w:i/>
          <w:sz w:val="24"/>
          <w:szCs w:val="24"/>
        </w:rPr>
      </w:pPr>
      <w:r w:rsidRPr="0099470D">
        <w:rPr>
          <w:i/>
          <w:sz w:val="24"/>
          <w:szCs w:val="24"/>
        </w:rPr>
        <w:t>(Repeat)</w:t>
      </w:r>
    </w:p>
    <w:p w:rsidR="00D531FF" w:rsidRPr="0099470D" w:rsidRDefault="00D531FF" w:rsidP="0099470D">
      <w:pPr>
        <w:rPr>
          <w:sz w:val="24"/>
          <w:szCs w:val="24"/>
        </w:rPr>
      </w:pPr>
    </w:p>
    <w:p w:rsidR="00D531FF" w:rsidRPr="0099470D" w:rsidRDefault="00D531FF" w:rsidP="0099470D">
      <w:pPr>
        <w:rPr>
          <w:sz w:val="24"/>
          <w:szCs w:val="24"/>
        </w:rPr>
      </w:pPr>
      <w:r w:rsidRPr="0099470D">
        <w:rPr>
          <w:sz w:val="24"/>
          <w:szCs w:val="24"/>
        </w:rPr>
        <w:t>Yeah I'm going to make it through</w:t>
      </w:r>
    </w:p>
    <w:p w:rsidR="00D531FF" w:rsidRPr="0099470D" w:rsidRDefault="00D531FF" w:rsidP="0099470D">
      <w:pPr>
        <w:rPr>
          <w:sz w:val="24"/>
          <w:szCs w:val="24"/>
        </w:rPr>
      </w:pPr>
      <w:r w:rsidRPr="0099470D">
        <w:rPr>
          <w:sz w:val="24"/>
          <w:szCs w:val="24"/>
        </w:rPr>
        <w:t>'Cause I'm standing strong on You</w:t>
      </w:r>
    </w:p>
    <w:p w:rsidR="00D531FF" w:rsidRPr="0099470D" w:rsidRDefault="00D531FF" w:rsidP="0099470D">
      <w:pPr>
        <w:rPr>
          <w:sz w:val="24"/>
          <w:szCs w:val="24"/>
        </w:rPr>
      </w:pPr>
      <w:r w:rsidRPr="0099470D">
        <w:rPr>
          <w:sz w:val="24"/>
          <w:szCs w:val="24"/>
        </w:rPr>
        <w:t>Yeah I'm going to make it through</w:t>
      </w:r>
    </w:p>
    <w:p w:rsidR="00D531FF" w:rsidRPr="0099470D" w:rsidRDefault="00D531FF" w:rsidP="0099470D">
      <w:pPr>
        <w:rPr>
          <w:sz w:val="24"/>
          <w:szCs w:val="24"/>
        </w:rPr>
      </w:pPr>
      <w:r w:rsidRPr="0099470D">
        <w:rPr>
          <w:sz w:val="24"/>
          <w:szCs w:val="24"/>
        </w:rPr>
        <w:t>'Cause my house is built on You</w:t>
      </w:r>
    </w:p>
    <w:p w:rsidR="00D531FF" w:rsidRDefault="00D531FF" w:rsidP="0099470D">
      <w:pPr>
        <w:rPr>
          <w:sz w:val="24"/>
          <w:szCs w:val="24"/>
        </w:rPr>
      </w:pPr>
    </w:p>
    <w:p w:rsidR="00D531FF" w:rsidRPr="0099470D" w:rsidRDefault="00D531FF" w:rsidP="0099470D">
      <w:pPr>
        <w:rPr>
          <w:sz w:val="24"/>
          <w:szCs w:val="24"/>
          <w:u w:val="single"/>
        </w:rPr>
      </w:pPr>
      <w:r w:rsidRPr="0099470D">
        <w:rPr>
          <w:sz w:val="24"/>
          <w:szCs w:val="24"/>
          <w:u w:val="single"/>
        </w:rPr>
        <w:t>Verse 1</w:t>
      </w:r>
    </w:p>
    <w:p w:rsidR="00D531FF" w:rsidRPr="0099470D" w:rsidRDefault="00D531FF" w:rsidP="0099470D">
      <w:pPr>
        <w:rPr>
          <w:sz w:val="24"/>
          <w:szCs w:val="24"/>
        </w:rPr>
      </w:pPr>
      <w:r w:rsidRPr="0099470D">
        <w:rPr>
          <w:sz w:val="24"/>
          <w:szCs w:val="24"/>
        </w:rPr>
        <w:t>Christ is my firm foundation</w:t>
      </w:r>
    </w:p>
    <w:p w:rsidR="00D531FF" w:rsidRPr="0099470D" w:rsidRDefault="00D531FF" w:rsidP="0099470D">
      <w:pPr>
        <w:rPr>
          <w:sz w:val="24"/>
          <w:szCs w:val="24"/>
        </w:rPr>
      </w:pPr>
      <w:r w:rsidRPr="0099470D">
        <w:rPr>
          <w:sz w:val="24"/>
          <w:szCs w:val="24"/>
        </w:rPr>
        <w:t>The rock on which I stand</w:t>
      </w:r>
    </w:p>
    <w:p w:rsidR="00D531FF" w:rsidRPr="0099470D" w:rsidRDefault="00D531FF" w:rsidP="0099470D">
      <w:pPr>
        <w:rPr>
          <w:sz w:val="24"/>
          <w:szCs w:val="24"/>
        </w:rPr>
      </w:pPr>
      <w:r w:rsidRPr="0099470D">
        <w:rPr>
          <w:sz w:val="24"/>
          <w:szCs w:val="24"/>
        </w:rPr>
        <w:t>When everything around me is shaken</w:t>
      </w:r>
    </w:p>
    <w:p w:rsidR="00D531FF" w:rsidRPr="0099470D" w:rsidRDefault="00D531FF" w:rsidP="0099470D">
      <w:pPr>
        <w:rPr>
          <w:sz w:val="24"/>
          <w:szCs w:val="24"/>
        </w:rPr>
      </w:pPr>
      <w:r w:rsidRPr="0099470D">
        <w:rPr>
          <w:sz w:val="24"/>
          <w:szCs w:val="24"/>
        </w:rPr>
        <w:t>I've never been more glad</w:t>
      </w:r>
    </w:p>
    <w:p w:rsidR="00D531FF" w:rsidRPr="0099470D" w:rsidRDefault="00D531FF" w:rsidP="0099470D">
      <w:pPr>
        <w:rPr>
          <w:sz w:val="24"/>
          <w:szCs w:val="24"/>
        </w:rPr>
      </w:pPr>
      <w:r w:rsidRPr="0099470D">
        <w:rPr>
          <w:sz w:val="24"/>
          <w:szCs w:val="24"/>
        </w:rPr>
        <w:t>That I put my faith in Jesus</w:t>
      </w:r>
    </w:p>
    <w:p w:rsidR="00D531FF" w:rsidRPr="0099470D" w:rsidRDefault="00D531FF" w:rsidP="0099470D">
      <w:pPr>
        <w:rPr>
          <w:sz w:val="24"/>
          <w:szCs w:val="24"/>
        </w:rPr>
      </w:pPr>
      <w:r w:rsidRPr="0099470D">
        <w:rPr>
          <w:sz w:val="24"/>
          <w:szCs w:val="24"/>
        </w:rPr>
        <w:t>'Cause He's never let me down</w:t>
      </w:r>
    </w:p>
    <w:p w:rsidR="00D531FF" w:rsidRPr="0099470D" w:rsidRDefault="00D531FF" w:rsidP="0099470D">
      <w:pPr>
        <w:rPr>
          <w:sz w:val="24"/>
          <w:szCs w:val="24"/>
        </w:rPr>
      </w:pPr>
      <w:r w:rsidRPr="0099470D">
        <w:rPr>
          <w:sz w:val="24"/>
          <w:szCs w:val="24"/>
        </w:rPr>
        <w:t>He's faithful through generations</w:t>
      </w:r>
    </w:p>
    <w:p w:rsidR="00D531FF" w:rsidRPr="0099470D" w:rsidRDefault="00D531FF" w:rsidP="0099470D">
      <w:pPr>
        <w:rPr>
          <w:sz w:val="24"/>
          <w:szCs w:val="24"/>
        </w:rPr>
      </w:pPr>
      <w:r w:rsidRPr="0099470D">
        <w:rPr>
          <w:sz w:val="24"/>
          <w:szCs w:val="24"/>
        </w:rPr>
        <w:t>So why would He fail now</w:t>
      </w:r>
    </w:p>
    <w:p w:rsidR="00D531FF" w:rsidRPr="0099470D" w:rsidRDefault="00D531FF" w:rsidP="0099470D">
      <w:pPr>
        <w:rPr>
          <w:sz w:val="24"/>
          <w:szCs w:val="24"/>
        </w:rPr>
      </w:pPr>
    </w:p>
    <w:p w:rsidR="00D531FF" w:rsidRPr="0099470D" w:rsidRDefault="00D531FF" w:rsidP="004263B1">
      <w:pPr>
        <w:rPr>
          <w:sz w:val="24"/>
          <w:szCs w:val="24"/>
          <w:u w:val="single"/>
        </w:rPr>
      </w:pPr>
      <w:r w:rsidRPr="0099470D">
        <w:rPr>
          <w:sz w:val="24"/>
          <w:szCs w:val="24"/>
          <w:u w:val="single"/>
        </w:rPr>
        <w:t xml:space="preserve">Chorus </w:t>
      </w:r>
      <w:r>
        <w:rPr>
          <w:sz w:val="24"/>
          <w:szCs w:val="24"/>
          <w:u w:val="single"/>
        </w:rPr>
        <w:t>2</w:t>
      </w:r>
    </w:p>
    <w:p w:rsidR="00D531FF" w:rsidRPr="0099470D" w:rsidRDefault="00D531FF" w:rsidP="004263B1">
      <w:pPr>
        <w:rPr>
          <w:sz w:val="24"/>
          <w:szCs w:val="24"/>
        </w:rPr>
      </w:pPr>
      <w:r w:rsidRPr="0099470D">
        <w:rPr>
          <w:sz w:val="24"/>
          <w:szCs w:val="24"/>
        </w:rPr>
        <w:t>He won't He won't</w:t>
      </w:r>
    </w:p>
    <w:p w:rsidR="00D531FF" w:rsidRPr="0099470D" w:rsidRDefault="00D531FF" w:rsidP="004263B1">
      <w:pPr>
        <w:rPr>
          <w:sz w:val="24"/>
          <w:szCs w:val="24"/>
        </w:rPr>
      </w:pPr>
      <w:r w:rsidRPr="0099470D">
        <w:rPr>
          <w:sz w:val="24"/>
          <w:szCs w:val="24"/>
        </w:rPr>
        <w:t>He won't fail</w:t>
      </w:r>
    </w:p>
    <w:p w:rsidR="00D531FF" w:rsidRPr="0099470D" w:rsidRDefault="00D531FF" w:rsidP="004263B1">
      <w:pPr>
        <w:rPr>
          <w:sz w:val="24"/>
          <w:szCs w:val="24"/>
        </w:rPr>
      </w:pPr>
      <w:r>
        <w:rPr>
          <w:sz w:val="24"/>
          <w:szCs w:val="24"/>
        </w:rPr>
        <w:t>He won't fail</w:t>
      </w:r>
    </w:p>
    <w:p w:rsidR="00D531FF" w:rsidRPr="000B1D95" w:rsidRDefault="00D531FF" w:rsidP="004263B1">
      <w:pPr>
        <w:rPr>
          <w:i/>
          <w:sz w:val="24"/>
          <w:szCs w:val="24"/>
        </w:rPr>
      </w:pPr>
      <w:r>
        <w:rPr>
          <w:i/>
          <w:sz w:val="24"/>
          <w:szCs w:val="24"/>
        </w:rPr>
        <w:t>(Repeat)</w:t>
      </w:r>
    </w:p>
    <w:p w:rsidR="00D531FF" w:rsidRDefault="00D531FF" w:rsidP="004263B1">
      <w:pPr>
        <w:rPr>
          <w:sz w:val="24"/>
          <w:szCs w:val="24"/>
        </w:rPr>
      </w:pPr>
    </w:p>
    <w:p w:rsidR="00D531FF" w:rsidRPr="0099470D" w:rsidRDefault="00D531FF" w:rsidP="004263B1">
      <w:pPr>
        <w:rPr>
          <w:sz w:val="24"/>
          <w:szCs w:val="24"/>
        </w:rPr>
      </w:pPr>
      <w:r>
        <w:rPr>
          <w:sz w:val="24"/>
          <w:szCs w:val="24"/>
        </w:rPr>
        <w:t>N</w:t>
      </w:r>
      <w:r w:rsidRPr="0099470D">
        <w:rPr>
          <w:sz w:val="24"/>
          <w:szCs w:val="24"/>
        </w:rPr>
        <w:t>o He won't</w:t>
      </w:r>
    </w:p>
    <w:p w:rsidR="00D531FF" w:rsidRPr="0099470D" w:rsidRDefault="00D531FF" w:rsidP="0099470D">
      <w:pPr>
        <w:rPr>
          <w:sz w:val="24"/>
          <w:szCs w:val="24"/>
        </w:rPr>
      </w:pPr>
    </w:p>
    <w:p w:rsidR="00D531FF" w:rsidRPr="0099470D" w:rsidRDefault="00D531FF" w:rsidP="0099470D">
      <w:pPr>
        <w:rPr>
          <w:sz w:val="16"/>
          <w:szCs w:val="24"/>
        </w:rPr>
      </w:pPr>
      <w:r w:rsidRPr="0099470D">
        <w:rPr>
          <w:sz w:val="16"/>
          <w:szCs w:val="24"/>
        </w:rPr>
        <w:t>CCLI Song # 7188203</w:t>
      </w:r>
    </w:p>
    <w:p w:rsidR="00D531FF" w:rsidRPr="0099470D" w:rsidRDefault="00D531FF" w:rsidP="0099470D">
      <w:pPr>
        <w:rPr>
          <w:sz w:val="16"/>
          <w:szCs w:val="24"/>
        </w:rPr>
      </w:pPr>
      <w:r w:rsidRPr="0099470D">
        <w:rPr>
          <w:sz w:val="16"/>
          <w:szCs w:val="24"/>
        </w:rPr>
        <w:t>Austin Davis | Chandler Moore | Cody Carnes</w:t>
      </w:r>
    </w:p>
    <w:p w:rsidR="00D531FF" w:rsidRPr="0099470D" w:rsidRDefault="00D531FF" w:rsidP="0099470D">
      <w:pPr>
        <w:rPr>
          <w:sz w:val="16"/>
          <w:szCs w:val="24"/>
        </w:rPr>
      </w:pPr>
      <w:r w:rsidRPr="0099470D">
        <w:rPr>
          <w:sz w:val="16"/>
          <w:szCs w:val="24"/>
        </w:rPr>
        <w:t>© 2021 For Humans Publishing &amp; Maverick City Publishing: Both admin by Essential Music Publishing. Capitol CMG Paragon, TBCO Publishing &amp; Writer's Roof Publishing: All admin. by Capitol CMG Publishing. A.L.K.D. Music (Admin. by Watershed Music Group (Admin. by Capitol CMG Publishing))</w:t>
      </w:r>
    </w:p>
    <w:p w:rsidR="00D531FF" w:rsidRPr="00070A87" w:rsidRDefault="00D531FF" w:rsidP="0099470D">
      <w:pPr>
        <w:rPr>
          <w:sz w:val="24"/>
          <w:szCs w:val="24"/>
        </w:rPr>
      </w:pPr>
    </w:p>
    <w:p w:rsidR="00D531FF" w:rsidRDefault="00D531FF">
      <w:pPr>
        <w:rPr>
          <w:sz w:val="24"/>
          <w:szCs w:val="24"/>
        </w:rPr>
      </w:pPr>
      <w:r>
        <w:rPr>
          <w:sz w:val="24"/>
          <w:szCs w:val="24"/>
        </w:rPr>
        <w:br w:type="page"/>
      </w:r>
    </w:p>
    <w:p w:rsidR="00D531FF" w:rsidRPr="002761B1" w:rsidRDefault="00D531FF" w:rsidP="002761B1">
      <w:pPr>
        <w:rPr>
          <w:b/>
          <w:sz w:val="30"/>
          <w:szCs w:val="24"/>
        </w:rPr>
      </w:pPr>
      <w:r w:rsidRPr="002761B1">
        <w:rPr>
          <w:b/>
          <w:sz w:val="30"/>
          <w:szCs w:val="24"/>
        </w:rPr>
        <w:lastRenderedPageBreak/>
        <w:t>Faithful Now</w:t>
      </w:r>
    </w:p>
    <w:p w:rsidR="00D531FF" w:rsidRPr="002761B1" w:rsidRDefault="00D531FF" w:rsidP="002761B1">
      <w:pPr>
        <w:rPr>
          <w:sz w:val="24"/>
          <w:szCs w:val="24"/>
        </w:rPr>
      </w:pPr>
    </w:p>
    <w:p w:rsidR="00D531FF" w:rsidRPr="002761B1" w:rsidRDefault="00D531FF" w:rsidP="002761B1">
      <w:pPr>
        <w:rPr>
          <w:sz w:val="24"/>
          <w:szCs w:val="24"/>
          <w:u w:val="single"/>
        </w:rPr>
      </w:pPr>
      <w:r w:rsidRPr="002761B1">
        <w:rPr>
          <w:sz w:val="24"/>
          <w:szCs w:val="24"/>
          <w:u w:val="single"/>
        </w:rPr>
        <w:t>Verse 1</w:t>
      </w:r>
    </w:p>
    <w:p w:rsidR="00D531FF" w:rsidRPr="002761B1" w:rsidRDefault="00D531FF" w:rsidP="002761B1">
      <w:pPr>
        <w:rPr>
          <w:sz w:val="24"/>
          <w:szCs w:val="24"/>
        </w:rPr>
      </w:pPr>
      <w:r w:rsidRPr="002761B1">
        <w:rPr>
          <w:sz w:val="24"/>
          <w:szCs w:val="24"/>
        </w:rPr>
        <w:t>I am holding on to faith</w:t>
      </w:r>
    </w:p>
    <w:p w:rsidR="00D531FF" w:rsidRPr="002761B1" w:rsidRDefault="00D531FF" w:rsidP="002761B1">
      <w:pPr>
        <w:rPr>
          <w:sz w:val="24"/>
          <w:szCs w:val="24"/>
        </w:rPr>
      </w:pPr>
      <w:r w:rsidRPr="002761B1">
        <w:rPr>
          <w:sz w:val="24"/>
          <w:szCs w:val="24"/>
        </w:rPr>
        <w:t>'Cause I know You'll make a way</w:t>
      </w:r>
    </w:p>
    <w:p w:rsidR="00D531FF" w:rsidRPr="002761B1" w:rsidRDefault="00D531FF" w:rsidP="002761B1">
      <w:pPr>
        <w:rPr>
          <w:sz w:val="24"/>
          <w:szCs w:val="24"/>
        </w:rPr>
      </w:pPr>
      <w:r w:rsidRPr="002761B1">
        <w:rPr>
          <w:sz w:val="24"/>
          <w:szCs w:val="24"/>
        </w:rPr>
        <w:t>And I don't always understand</w:t>
      </w:r>
    </w:p>
    <w:p w:rsidR="00D531FF" w:rsidRPr="002761B1" w:rsidRDefault="00D531FF" w:rsidP="002761B1">
      <w:pPr>
        <w:rPr>
          <w:sz w:val="24"/>
          <w:szCs w:val="24"/>
        </w:rPr>
      </w:pPr>
      <w:r w:rsidRPr="002761B1">
        <w:rPr>
          <w:sz w:val="24"/>
          <w:szCs w:val="24"/>
        </w:rPr>
        <w:t>And I don't always get to see</w:t>
      </w:r>
    </w:p>
    <w:p w:rsidR="00D531FF" w:rsidRPr="002761B1" w:rsidRDefault="00D531FF" w:rsidP="002761B1">
      <w:pPr>
        <w:rPr>
          <w:sz w:val="24"/>
          <w:szCs w:val="24"/>
        </w:rPr>
      </w:pPr>
      <w:r w:rsidRPr="002761B1">
        <w:rPr>
          <w:sz w:val="24"/>
          <w:szCs w:val="24"/>
        </w:rPr>
        <w:t>But I will believe it</w:t>
      </w:r>
    </w:p>
    <w:p w:rsidR="00D531FF" w:rsidRPr="002761B1" w:rsidRDefault="00D531FF" w:rsidP="002761B1">
      <w:pPr>
        <w:rPr>
          <w:sz w:val="24"/>
          <w:szCs w:val="24"/>
        </w:rPr>
      </w:pPr>
      <w:r w:rsidRPr="002761B1">
        <w:rPr>
          <w:sz w:val="24"/>
          <w:szCs w:val="24"/>
        </w:rPr>
        <w:t>I will believe it</w:t>
      </w:r>
    </w:p>
    <w:p w:rsidR="00D531FF" w:rsidRPr="002761B1" w:rsidRDefault="00D531FF" w:rsidP="002761B1">
      <w:pPr>
        <w:rPr>
          <w:sz w:val="24"/>
          <w:szCs w:val="24"/>
        </w:rPr>
      </w:pPr>
    </w:p>
    <w:p w:rsidR="00D531FF" w:rsidRPr="002761B1" w:rsidRDefault="00D531FF" w:rsidP="002761B1">
      <w:pPr>
        <w:rPr>
          <w:sz w:val="24"/>
          <w:szCs w:val="24"/>
          <w:u w:val="single"/>
        </w:rPr>
      </w:pPr>
      <w:r w:rsidRPr="002761B1">
        <w:rPr>
          <w:sz w:val="24"/>
          <w:szCs w:val="24"/>
          <w:u w:val="single"/>
        </w:rPr>
        <w:t>Chorus</w:t>
      </w:r>
    </w:p>
    <w:p w:rsidR="00D531FF" w:rsidRPr="002761B1" w:rsidRDefault="00D531FF" w:rsidP="002761B1">
      <w:pPr>
        <w:rPr>
          <w:sz w:val="24"/>
          <w:szCs w:val="24"/>
        </w:rPr>
      </w:pPr>
      <w:r w:rsidRPr="002761B1">
        <w:rPr>
          <w:sz w:val="24"/>
          <w:szCs w:val="24"/>
        </w:rPr>
        <w:t>You make mountains move</w:t>
      </w:r>
    </w:p>
    <w:p w:rsidR="00D531FF" w:rsidRPr="002761B1" w:rsidRDefault="00D531FF" w:rsidP="002761B1">
      <w:pPr>
        <w:rPr>
          <w:sz w:val="24"/>
          <w:szCs w:val="24"/>
        </w:rPr>
      </w:pPr>
      <w:r w:rsidRPr="002761B1">
        <w:rPr>
          <w:sz w:val="24"/>
          <w:szCs w:val="24"/>
        </w:rPr>
        <w:t>You make giants fall</w:t>
      </w:r>
    </w:p>
    <w:p w:rsidR="00D531FF" w:rsidRPr="002761B1" w:rsidRDefault="00D531FF" w:rsidP="002761B1">
      <w:pPr>
        <w:rPr>
          <w:sz w:val="24"/>
          <w:szCs w:val="24"/>
        </w:rPr>
      </w:pPr>
      <w:r w:rsidRPr="002761B1">
        <w:rPr>
          <w:sz w:val="24"/>
          <w:szCs w:val="24"/>
        </w:rPr>
        <w:t>And You use songs of praise</w:t>
      </w:r>
    </w:p>
    <w:p w:rsidR="00D531FF" w:rsidRPr="002761B1" w:rsidRDefault="00D531FF" w:rsidP="002761B1">
      <w:pPr>
        <w:rPr>
          <w:sz w:val="24"/>
          <w:szCs w:val="24"/>
        </w:rPr>
      </w:pPr>
      <w:r w:rsidRPr="002761B1">
        <w:rPr>
          <w:sz w:val="24"/>
          <w:szCs w:val="24"/>
        </w:rPr>
        <w:t>To shake prison walls</w:t>
      </w:r>
    </w:p>
    <w:p w:rsidR="00D531FF" w:rsidRPr="002761B1" w:rsidRDefault="00D531FF" w:rsidP="002761B1">
      <w:pPr>
        <w:rPr>
          <w:sz w:val="24"/>
          <w:szCs w:val="24"/>
        </w:rPr>
      </w:pPr>
      <w:r w:rsidRPr="002761B1">
        <w:rPr>
          <w:sz w:val="24"/>
          <w:szCs w:val="24"/>
        </w:rPr>
        <w:t>And I will speak to my fear</w:t>
      </w:r>
    </w:p>
    <w:p w:rsidR="00D531FF" w:rsidRPr="002761B1" w:rsidRDefault="00D531FF" w:rsidP="002761B1">
      <w:pPr>
        <w:rPr>
          <w:sz w:val="24"/>
          <w:szCs w:val="24"/>
        </w:rPr>
      </w:pPr>
      <w:r w:rsidRPr="002761B1">
        <w:rPr>
          <w:sz w:val="24"/>
          <w:szCs w:val="24"/>
        </w:rPr>
        <w:t>I will preach to my doubt</w:t>
      </w:r>
    </w:p>
    <w:p w:rsidR="00D531FF" w:rsidRPr="002761B1" w:rsidRDefault="00D531FF" w:rsidP="002761B1">
      <w:pPr>
        <w:rPr>
          <w:sz w:val="24"/>
          <w:szCs w:val="24"/>
        </w:rPr>
      </w:pPr>
      <w:r w:rsidRPr="002761B1">
        <w:rPr>
          <w:sz w:val="24"/>
          <w:szCs w:val="24"/>
        </w:rPr>
        <w:t>That You were faithful then</w:t>
      </w:r>
    </w:p>
    <w:p w:rsidR="00D531FF" w:rsidRPr="002761B1" w:rsidRDefault="00D531FF" w:rsidP="002761B1">
      <w:pPr>
        <w:rPr>
          <w:sz w:val="24"/>
          <w:szCs w:val="24"/>
        </w:rPr>
      </w:pPr>
      <w:r w:rsidRPr="002761B1">
        <w:rPr>
          <w:sz w:val="24"/>
          <w:szCs w:val="24"/>
        </w:rPr>
        <w:t>You'll be faithful now</w:t>
      </w:r>
    </w:p>
    <w:p w:rsidR="00D531FF" w:rsidRPr="002761B1" w:rsidRDefault="00D531FF" w:rsidP="002761B1">
      <w:pPr>
        <w:rPr>
          <w:sz w:val="24"/>
          <w:szCs w:val="24"/>
        </w:rPr>
      </w:pPr>
    </w:p>
    <w:p w:rsidR="00D531FF" w:rsidRPr="002761B1" w:rsidRDefault="00D531FF" w:rsidP="002761B1">
      <w:pPr>
        <w:rPr>
          <w:sz w:val="24"/>
          <w:szCs w:val="24"/>
          <w:u w:val="single"/>
        </w:rPr>
      </w:pPr>
      <w:r w:rsidRPr="002761B1">
        <w:rPr>
          <w:sz w:val="24"/>
          <w:szCs w:val="24"/>
          <w:u w:val="single"/>
        </w:rPr>
        <w:t>Verse 2</w:t>
      </w:r>
    </w:p>
    <w:p w:rsidR="00D531FF" w:rsidRPr="002761B1" w:rsidRDefault="00D531FF" w:rsidP="002761B1">
      <w:pPr>
        <w:rPr>
          <w:sz w:val="24"/>
          <w:szCs w:val="24"/>
        </w:rPr>
      </w:pPr>
      <w:r w:rsidRPr="002761B1">
        <w:rPr>
          <w:sz w:val="24"/>
          <w:szCs w:val="24"/>
        </w:rPr>
        <w:t>I am standing on Your Word</w:t>
      </w:r>
    </w:p>
    <w:p w:rsidR="00D531FF" w:rsidRPr="002761B1" w:rsidRDefault="00D531FF" w:rsidP="002761B1">
      <w:pPr>
        <w:rPr>
          <w:sz w:val="24"/>
          <w:szCs w:val="24"/>
        </w:rPr>
      </w:pPr>
      <w:r w:rsidRPr="002761B1">
        <w:rPr>
          <w:sz w:val="24"/>
          <w:szCs w:val="24"/>
        </w:rPr>
        <w:t>I'm calling heaven down to earth</w:t>
      </w:r>
    </w:p>
    <w:p w:rsidR="00D531FF" w:rsidRPr="002761B1" w:rsidRDefault="00D531FF" w:rsidP="002761B1">
      <w:pPr>
        <w:rPr>
          <w:sz w:val="24"/>
          <w:szCs w:val="24"/>
        </w:rPr>
      </w:pPr>
      <w:r w:rsidRPr="002761B1">
        <w:rPr>
          <w:sz w:val="24"/>
          <w:szCs w:val="24"/>
        </w:rPr>
        <w:t>And You will fight my enemies</w:t>
      </w:r>
    </w:p>
    <w:p w:rsidR="00D531FF" w:rsidRPr="002761B1" w:rsidRDefault="00D531FF" w:rsidP="002761B1">
      <w:pPr>
        <w:rPr>
          <w:sz w:val="24"/>
          <w:szCs w:val="24"/>
        </w:rPr>
      </w:pPr>
      <w:r w:rsidRPr="002761B1">
        <w:rPr>
          <w:sz w:val="24"/>
          <w:szCs w:val="24"/>
        </w:rPr>
        <w:t>And this will end in victory</w:t>
      </w:r>
    </w:p>
    <w:p w:rsidR="00D531FF" w:rsidRPr="002761B1" w:rsidRDefault="00D531FF" w:rsidP="002761B1">
      <w:pPr>
        <w:rPr>
          <w:sz w:val="24"/>
          <w:szCs w:val="24"/>
        </w:rPr>
      </w:pPr>
      <w:r w:rsidRPr="002761B1">
        <w:rPr>
          <w:sz w:val="24"/>
          <w:szCs w:val="24"/>
        </w:rPr>
        <w:t>And I will believe it</w:t>
      </w:r>
    </w:p>
    <w:p w:rsidR="00D531FF" w:rsidRPr="002761B1" w:rsidRDefault="00D531FF" w:rsidP="002761B1">
      <w:pPr>
        <w:rPr>
          <w:sz w:val="24"/>
          <w:szCs w:val="24"/>
        </w:rPr>
      </w:pPr>
      <w:r w:rsidRPr="002761B1">
        <w:rPr>
          <w:sz w:val="24"/>
          <w:szCs w:val="24"/>
        </w:rPr>
        <w:t>Yes I will believe it</w:t>
      </w:r>
    </w:p>
    <w:p w:rsidR="00D531FF" w:rsidRPr="00070A87" w:rsidRDefault="00D531FF" w:rsidP="002761B1">
      <w:pPr>
        <w:rPr>
          <w:sz w:val="24"/>
          <w:szCs w:val="24"/>
        </w:rPr>
      </w:pPr>
    </w:p>
    <w:p w:rsidR="00D531FF" w:rsidRPr="00070A87" w:rsidRDefault="00D531FF" w:rsidP="002761B1">
      <w:pPr>
        <w:rPr>
          <w:i/>
          <w:sz w:val="24"/>
          <w:szCs w:val="24"/>
        </w:rPr>
      </w:pPr>
      <w:r w:rsidRPr="00070A87">
        <w:rPr>
          <w:i/>
          <w:sz w:val="24"/>
          <w:szCs w:val="24"/>
        </w:rPr>
        <w:t>(Chorus)</w:t>
      </w:r>
    </w:p>
    <w:p w:rsidR="00D531FF" w:rsidRPr="002761B1" w:rsidRDefault="00D531FF" w:rsidP="002761B1">
      <w:pPr>
        <w:rPr>
          <w:sz w:val="24"/>
          <w:szCs w:val="24"/>
        </w:rPr>
      </w:pPr>
    </w:p>
    <w:p w:rsidR="00D531FF" w:rsidRPr="002761B1" w:rsidRDefault="00D531FF" w:rsidP="002761B1">
      <w:pPr>
        <w:rPr>
          <w:sz w:val="24"/>
          <w:szCs w:val="24"/>
          <w:u w:val="single"/>
        </w:rPr>
      </w:pPr>
      <w:r w:rsidRPr="002761B1">
        <w:rPr>
          <w:sz w:val="24"/>
          <w:szCs w:val="24"/>
          <w:u w:val="single"/>
        </w:rPr>
        <w:t>Bridge</w:t>
      </w:r>
    </w:p>
    <w:p w:rsidR="00D531FF" w:rsidRPr="002761B1" w:rsidRDefault="00D531FF" w:rsidP="002761B1">
      <w:pPr>
        <w:rPr>
          <w:sz w:val="24"/>
          <w:szCs w:val="24"/>
        </w:rPr>
      </w:pPr>
      <w:r w:rsidRPr="002761B1">
        <w:rPr>
          <w:sz w:val="24"/>
          <w:szCs w:val="24"/>
        </w:rPr>
        <w:t>And I know that I know You never fail</w:t>
      </w:r>
    </w:p>
    <w:p w:rsidR="00D531FF" w:rsidRDefault="00D531FF" w:rsidP="002761B1">
      <w:pPr>
        <w:rPr>
          <w:sz w:val="24"/>
          <w:szCs w:val="24"/>
        </w:rPr>
      </w:pPr>
      <w:r w:rsidRPr="002761B1">
        <w:rPr>
          <w:sz w:val="24"/>
          <w:szCs w:val="24"/>
        </w:rPr>
        <w:t>Yes I know that I know You never will</w:t>
      </w:r>
    </w:p>
    <w:p w:rsidR="00D531FF" w:rsidRPr="002761B1" w:rsidRDefault="00D531FF" w:rsidP="002761B1">
      <w:pPr>
        <w:rPr>
          <w:i/>
          <w:sz w:val="24"/>
          <w:szCs w:val="24"/>
        </w:rPr>
      </w:pPr>
      <w:r w:rsidRPr="002761B1">
        <w:rPr>
          <w:i/>
          <w:sz w:val="24"/>
          <w:szCs w:val="24"/>
        </w:rPr>
        <w:t>(Repeat)</w:t>
      </w:r>
    </w:p>
    <w:p w:rsidR="00D531FF" w:rsidRPr="00070A87" w:rsidRDefault="00D531FF" w:rsidP="002761B1">
      <w:pPr>
        <w:rPr>
          <w:sz w:val="24"/>
          <w:szCs w:val="24"/>
        </w:rPr>
      </w:pPr>
    </w:p>
    <w:p w:rsidR="00D531FF" w:rsidRPr="00070A87" w:rsidRDefault="00D531FF" w:rsidP="002761B1">
      <w:pPr>
        <w:rPr>
          <w:i/>
          <w:sz w:val="24"/>
          <w:szCs w:val="24"/>
        </w:rPr>
      </w:pPr>
      <w:r w:rsidRPr="00070A87">
        <w:rPr>
          <w:i/>
          <w:sz w:val="24"/>
          <w:szCs w:val="24"/>
        </w:rPr>
        <w:t>(Chorus</w:t>
      </w:r>
      <w:r>
        <w:rPr>
          <w:i/>
          <w:sz w:val="24"/>
          <w:szCs w:val="24"/>
        </w:rPr>
        <w:t xml:space="preserve"> x2</w:t>
      </w:r>
      <w:r w:rsidRPr="00070A87">
        <w:rPr>
          <w:i/>
          <w:sz w:val="24"/>
          <w:szCs w:val="24"/>
        </w:rPr>
        <w:t>)</w:t>
      </w:r>
    </w:p>
    <w:p w:rsidR="00D531FF" w:rsidRPr="002761B1" w:rsidRDefault="00D531FF" w:rsidP="002761B1">
      <w:pPr>
        <w:rPr>
          <w:sz w:val="24"/>
          <w:szCs w:val="24"/>
        </w:rPr>
      </w:pPr>
    </w:p>
    <w:p w:rsidR="00D531FF" w:rsidRPr="002761B1" w:rsidRDefault="00D531FF" w:rsidP="002761B1">
      <w:pPr>
        <w:rPr>
          <w:sz w:val="16"/>
          <w:szCs w:val="24"/>
        </w:rPr>
      </w:pPr>
      <w:r w:rsidRPr="002761B1">
        <w:rPr>
          <w:sz w:val="16"/>
          <w:szCs w:val="24"/>
        </w:rPr>
        <w:t>CCLI Song # 7137533</w:t>
      </w:r>
    </w:p>
    <w:p w:rsidR="00D531FF" w:rsidRPr="002761B1" w:rsidRDefault="00D531FF" w:rsidP="002761B1">
      <w:pPr>
        <w:rPr>
          <w:sz w:val="16"/>
          <w:szCs w:val="24"/>
        </w:rPr>
      </w:pPr>
      <w:r w:rsidRPr="002761B1">
        <w:rPr>
          <w:sz w:val="16"/>
          <w:szCs w:val="24"/>
        </w:rPr>
        <w:t>Eddie Hoagland | Hank Bentley | Jonathan Smith | Mia Fieldes</w:t>
      </w:r>
    </w:p>
    <w:p w:rsidR="00D531FF" w:rsidRPr="002761B1" w:rsidRDefault="00D531FF" w:rsidP="002761B1">
      <w:pPr>
        <w:rPr>
          <w:sz w:val="16"/>
          <w:szCs w:val="24"/>
        </w:rPr>
      </w:pPr>
      <w:r w:rsidRPr="002761B1">
        <w:rPr>
          <w:sz w:val="16"/>
          <w:szCs w:val="24"/>
        </w:rPr>
        <w:t xml:space="preserve">© Capitol CMG Amplifier&amp; Every Square Inch: both Admin. by Capitol CMG Publishing. All Essential Music, Essential Songs, HBC Worship Music, </w:t>
      </w:r>
    </w:p>
    <w:p w:rsidR="00D531FF" w:rsidRPr="002761B1" w:rsidRDefault="00D531FF" w:rsidP="002761B1">
      <w:pPr>
        <w:rPr>
          <w:sz w:val="16"/>
          <w:szCs w:val="24"/>
        </w:rPr>
      </w:pPr>
      <w:r w:rsidRPr="002761B1">
        <w:rPr>
          <w:sz w:val="16"/>
          <w:szCs w:val="24"/>
        </w:rPr>
        <w:t>Hickory Bill Doc, Jingram Music Publishing, So Essential Tunes, &amp; Upside Down Under: All Admin. by Essential Music Publishing LLC.</w:t>
      </w:r>
    </w:p>
    <w:p w:rsidR="00D531FF" w:rsidRPr="002761B1" w:rsidRDefault="00D531FF" w:rsidP="002761B1">
      <w:pPr>
        <w:rPr>
          <w:sz w:val="24"/>
          <w:szCs w:val="24"/>
        </w:rPr>
      </w:pPr>
    </w:p>
    <w:p w:rsidR="00D531FF" w:rsidRDefault="00D531FF">
      <w:pPr>
        <w:rPr>
          <w:sz w:val="24"/>
          <w:szCs w:val="24"/>
        </w:rPr>
      </w:pPr>
      <w:r>
        <w:rPr>
          <w:sz w:val="24"/>
          <w:szCs w:val="24"/>
        </w:rPr>
        <w:br w:type="page"/>
      </w:r>
    </w:p>
    <w:p w:rsidR="00D531FF" w:rsidRPr="00780E12" w:rsidRDefault="00D531FF" w:rsidP="00780E12">
      <w:pPr>
        <w:rPr>
          <w:b/>
          <w:sz w:val="30"/>
          <w:szCs w:val="24"/>
        </w:rPr>
      </w:pPr>
      <w:r w:rsidRPr="00780E12">
        <w:rPr>
          <w:b/>
          <w:sz w:val="30"/>
          <w:szCs w:val="24"/>
        </w:rPr>
        <w:lastRenderedPageBreak/>
        <w:t>Morning By Morning</w:t>
      </w:r>
    </w:p>
    <w:p w:rsidR="00D531FF" w:rsidRPr="00780E12" w:rsidRDefault="00D531FF" w:rsidP="00780E12">
      <w:pPr>
        <w:rPr>
          <w:sz w:val="24"/>
          <w:szCs w:val="24"/>
        </w:rPr>
      </w:pPr>
    </w:p>
    <w:p w:rsidR="00D531FF" w:rsidRPr="00780E12" w:rsidRDefault="00D531FF" w:rsidP="00780E12">
      <w:pPr>
        <w:rPr>
          <w:sz w:val="24"/>
          <w:szCs w:val="24"/>
          <w:u w:val="single"/>
        </w:rPr>
      </w:pPr>
      <w:r w:rsidRPr="00780E12">
        <w:rPr>
          <w:sz w:val="24"/>
          <w:szCs w:val="24"/>
          <w:u w:val="single"/>
        </w:rPr>
        <w:t>Verse 1</w:t>
      </w:r>
    </w:p>
    <w:p w:rsidR="00D531FF" w:rsidRPr="00780E12" w:rsidRDefault="00D531FF" w:rsidP="00780E12">
      <w:pPr>
        <w:rPr>
          <w:sz w:val="24"/>
          <w:szCs w:val="24"/>
        </w:rPr>
      </w:pPr>
      <w:r w:rsidRPr="00780E12">
        <w:rPr>
          <w:sz w:val="24"/>
          <w:szCs w:val="24"/>
        </w:rPr>
        <w:t>Daily daily I surrender</w:t>
      </w:r>
    </w:p>
    <w:p w:rsidR="00D531FF" w:rsidRPr="00780E12" w:rsidRDefault="00D531FF" w:rsidP="00780E12">
      <w:pPr>
        <w:rPr>
          <w:sz w:val="24"/>
          <w:szCs w:val="24"/>
        </w:rPr>
      </w:pPr>
      <w:r w:rsidRPr="00780E12">
        <w:rPr>
          <w:sz w:val="24"/>
          <w:szCs w:val="24"/>
        </w:rPr>
        <w:t>Grace for today is all that I need</w:t>
      </w:r>
    </w:p>
    <w:p w:rsidR="00D531FF" w:rsidRPr="00780E12" w:rsidRDefault="00D531FF" w:rsidP="00780E12">
      <w:pPr>
        <w:rPr>
          <w:sz w:val="24"/>
          <w:szCs w:val="24"/>
        </w:rPr>
      </w:pPr>
      <w:r w:rsidRPr="00780E12">
        <w:rPr>
          <w:sz w:val="24"/>
          <w:szCs w:val="24"/>
        </w:rPr>
        <w:t>Surprised by Your mercy</w:t>
      </w:r>
    </w:p>
    <w:p w:rsidR="00D531FF" w:rsidRPr="00780E12" w:rsidRDefault="00D531FF" w:rsidP="00780E12">
      <w:pPr>
        <w:rPr>
          <w:sz w:val="24"/>
          <w:szCs w:val="24"/>
        </w:rPr>
      </w:pPr>
      <w:r w:rsidRPr="00780E12">
        <w:rPr>
          <w:sz w:val="24"/>
          <w:szCs w:val="24"/>
        </w:rPr>
        <w:t>It's new every morning</w:t>
      </w:r>
    </w:p>
    <w:p w:rsidR="00D531FF" w:rsidRDefault="00D531FF" w:rsidP="00780E12">
      <w:pPr>
        <w:rPr>
          <w:sz w:val="24"/>
          <w:szCs w:val="24"/>
        </w:rPr>
      </w:pPr>
      <w:r w:rsidRPr="00780E12">
        <w:rPr>
          <w:sz w:val="24"/>
          <w:szCs w:val="24"/>
        </w:rPr>
        <w:t>Awaken my soul to sing</w:t>
      </w:r>
    </w:p>
    <w:p w:rsidR="00D531FF" w:rsidRDefault="00D531FF" w:rsidP="00780E12">
      <w:pPr>
        <w:rPr>
          <w:sz w:val="24"/>
          <w:szCs w:val="24"/>
        </w:rPr>
      </w:pPr>
      <w:r w:rsidRPr="00780E12">
        <w:rPr>
          <w:sz w:val="24"/>
          <w:szCs w:val="24"/>
        </w:rPr>
        <w:t xml:space="preserve">Awaken my soul to sing </w:t>
      </w:r>
    </w:p>
    <w:p w:rsidR="00D531FF" w:rsidRPr="00780E12" w:rsidRDefault="00D531FF" w:rsidP="00780E12">
      <w:pPr>
        <w:rPr>
          <w:sz w:val="24"/>
          <w:szCs w:val="24"/>
        </w:rPr>
      </w:pPr>
    </w:p>
    <w:p w:rsidR="00D531FF" w:rsidRPr="00780E12" w:rsidRDefault="00D531FF" w:rsidP="00780E12">
      <w:pPr>
        <w:rPr>
          <w:sz w:val="24"/>
          <w:szCs w:val="24"/>
          <w:u w:val="single"/>
        </w:rPr>
      </w:pPr>
      <w:r w:rsidRPr="00780E12">
        <w:rPr>
          <w:sz w:val="24"/>
          <w:szCs w:val="24"/>
          <w:u w:val="single"/>
        </w:rPr>
        <w:t>Chorus 1</w:t>
      </w:r>
    </w:p>
    <w:p w:rsidR="00D531FF" w:rsidRPr="00780E12" w:rsidRDefault="00D531FF" w:rsidP="00780E12">
      <w:pPr>
        <w:rPr>
          <w:sz w:val="24"/>
          <w:szCs w:val="24"/>
        </w:rPr>
      </w:pPr>
      <w:r w:rsidRPr="00780E12">
        <w:rPr>
          <w:sz w:val="24"/>
          <w:szCs w:val="24"/>
        </w:rPr>
        <w:t>I will trust where You lead</w:t>
      </w:r>
    </w:p>
    <w:p w:rsidR="00D531FF" w:rsidRPr="00780E12" w:rsidRDefault="00D531FF" w:rsidP="00780E12">
      <w:pPr>
        <w:rPr>
          <w:sz w:val="24"/>
          <w:szCs w:val="24"/>
        </w:rPr>
      </w:pPr>
      <w:r w:rsidRPr="00780E12">
        <w:rPr>
          <w:sz w:val="24"/>
          <w:szCs w:val="24"/>
        </w:rPr>
        <w:t>I will trust when I can't see</w:t>
      </w:r>
    </w:p>
    <w:p w:rsidR="00D531FF" w:rsidRPr="00780E12" w:rsidRDefault="00D531FF" w:rsidP="00780E12">
      <w:pPr>
        <w:rPr>
          <w:sz w:val="24"/>
          <w:szCs w:val="24"/>
        </w:rPr>
      </w:pPr>
      <w:r w:rsidRPr="00780E12">
        <w:rPr>
          <w:sz w:val="24"/>
          <w:szCs w:val="24"/>
        </w:rPr>
        <w:t>Morning by morning</w:t>
      </w:r>
    </w:p>
    <w:p w:rsidR="00D531FF" w:rsidRPr="00780E12" w:rsidRDefault="00D531FF" w:rsidP="00780E12">
      <w:pPr>
        <w:rPr>
          <w:sz w:val="24"/>
          <w:szCs w:val="24"/>
        </w:rPr>
      </w:pPr>
      <w:r w:rsidRPr="00780E12">
        <w:rPr>
          <w:sz w:val="24"/>
          <w:szCs w:val="24"/>
        </w:rPr>
        <w:t>Great is Your faithfulness to me</w:t>
      </w:r>
    </w:p>
    <w:p w:rsidR="00D531FF" w:rsidRPr="00780E12" w:rsidRDefault="00D531FF" w:rsidP="00780E12">
      <w:pPr>
        <w:rPr>
          <w:sz w:val="24"/>
          <w:szCs w:val="24"/>
        </w:rPr>
      </w:pPr>
    </w:p>
    <w:p w:rsidR="00D531FF" w:rsidRPr="00780E12" w:rsidRDefault="00D531FF" w:rsidP="00780E12">
      <w:pPr>
        <w:rPr>
          <w:sz w:val="24"/>
          <w:szCs w:val="24"/>
          <w:u w:val="single"/>
        </w:rPr>
      </w:pPr>
      <w:r w:rsidRPr="00780E12">
        <w:rPr>
          <w:sz w:val="24"/>
          <w:szCs w:val="24"/>
          <w:u w:val="single"/>
        </w:rPr>
        <w:t>Verse 2</w:t>
      </w:r>
    </w:p>
    <w:p w:rsidR="00D531FF" w:rsidRPr="00780E12" w:rsidRDefault="00D531FF" w:rsidP="00780E12">
      <w:pPr>
        <w:rPr>
          <w:sz w:val="24"/>
          <w:szCs w:val="24"/>
        </w:rPr>
      </w:pPr>
      <w:r w:rsidRPr="00780E12">
        <w:rPr>
          <w:sz w:val="24"/>
          <w:szCs w:val="24"/>
        </w:rPr>
        <w:t>Breath by breath overtaken by wonder</w:t>
      </w:r>
    </w:p>
    <w:p w:rsidR="00D531FF" w:rsidRPr="00780E12" w:rsidRDefault="00D531FF" w:rsidP="00780E12">
      <w:pPr>
        <w:rPr>
          <w:sz w:val="24"/>
          <w:szCs w:val="24"/>
        </w:rPr>
      </w:pPr>
      <w:r w:rsidRPr="00780E12">
        <w:rPr>
          <w:sz w:val="24"/>
          <w:szCs w:val="24"/>
        </w:rPr>
        <w:t>One step at a time when I'm overwhelmed</w:t>
      </w:r>
    </w:p>
    <w:p w:rsidR="00D531FF" w:rsidRPr="00780E12" w:rsidRDefault="00D531FF" w:rsidP="00780E12">
      <w:pPr>
        <w:rPr>
          <w:sz w:val="24"/>
          <w:szCs w:val="24"/>
        </w:rPr>
      </w:pPr>
      <w:r w:rsidRPr="00780E12">
        <w:rPr>
          <w:sz w:val="24"/>
          <w:szCs w:val="24"/>
        </w:rPr>
        <w:t>Strength for today</w:t>
      </w:r>
    </w:p>
    <w:p w:rsidR="00D531FF" w:rsidRPr="00780E12" w:rsidRDefault="00D531FF" w:rsidP="00780E12">
      <w:pPr>
        <w:rPr>
          <w:sz w:val="24"/>
          <w:szCs w:val="24"/>
        </w:rPr>
      </w:pPr>
      <w:r w:rsidRPr="00780E12">
        <w:rPr>
          <w:sz w:val="24"/>
          <w:szCs w:val="24"/>
        </w:rPr>
        <w:t>Bright hope for tomorrow</w:t>
      </w:r>
    </w:p>
    <w:p w:rsidR="00D531FF" w:rsidRDefault="00D531FF" w:rsidP="00780E12">
      <w:pPr>
        <w:rPr>
          <w:sz w:val="24"/>
          <w:szCs w:val="24"/>
        </w:rPr>
      </w:pPr>
      <w:r w:rsidRPr="00780E12">
        <w:rPr>
          <w:sz w:val="24"/>
          <w:szCs w:val="24"/>
        </w:rPr>
        <w:t>Awaken my soul to sing</w:t>
      </w:r>
    </w:p>
    <w:p w:rsidR="00D531FF" w:rsidRDefault="00D531FF" w:rsidP="00780E12">
      <w:pPr>
        <w:rPr>
          <w:sz w:val="24"/>
          <w:szCs w:val="24"/>
        </w:rPr>
      </w:pPr>
      <w:r w:rsidRPr="00780E12">
        <w:rPr>
          <w:sz w:val="24"/>
          <w:szCs w:val="24"/>
        </w:rPr>
        <w:t xml:space="preserve">Awaken my soul to sing </w:t>
      </w:r>
    </w:p>
    <w:p w:rsidR="00D531FF" w:rsidRDefault="00D531FF" w:rsidP="00780E12">
      <w:pPr>
        <w:rPr>
          <w:sz w:val="24"/>
          <w:szCs w:val="24"/>
        </w:rPr>
      </w:pPr>
    </w:p>
    <w:p w:rsidR="00D531FF" w:rsidRPr="00780E12" w:rsidRDefault="00D531FF" w:rsidP="00780E12">
      <w:pPr>
        <w:rPr>
          <w:sz w:val="24"/>
          <w:szCs w:val="24"/>
          <w:u w:val="single"/>
        </w:rPr>
      </w:pPr>
      <w:r w:rsidRPr="00780E12">
        <w:rPr>
          <w:sz w:val="24"/>
          <w:szCs w:val="24"/>
          <w:u w:val="single"/>
        </w:rPr>
        <w:t>Chorus 2</w:t>
      </w:r>
    </w:p>
    <w:p w:rsidR="00D531FF" w:rsidRPr="00780E12" w:rsidRDefault="00D531FF" w:rsidP="00780E12">
      <w:pPr>
        <w:rPr>
          <w:sz w:val="24"/>
          <w:szCs w:val="24"/>
        </w:rPr>
      </w:pPr>
      <w:r w:rsidRPr="00780E12">
        <w:rPr>
          <w:sz w:val="24"/>
          <w:szCs w:val="24"/>
        </w:rPr>
        <w:t>I will trust where You lead</w:t>
      </w:r>
    </w:p>
    <w:p w:rsidR="00D531FF" w:rsidRPr="00780E12" w:rsidRDefault="00D531FF" w:rsidP="00780E12">
      <w:pPr>
        <w:rPr>
          <w:sz w:val="24"/>
          <w:szCs w:val="24"/>
        </w:rPr>
      </w:pPr>
      <w:r w:rsidRPr="00780E12">
        <w:rPr>
          <w:sz w:val="24"/>
          <w:szCs w:val="24"/>
        </w:rPr>
        <w:t>I will trust when I can't see</w:t>
      </w:r>
    </w:p>
    <w:p w:rsidR="00D531FF" w:rsidRPr="00780E12" w:rsidRDefault="00D531FF" w:rsidP="00780E12">
      <w:pPr>
        <w:rPr>
          <w:sz w:val="24"/>
          <w:szCs w:val="24"/>
        </w:rPr>
      </w:pPr>
      <w:r w:rsidRPr="00780E12">
        <w:rPr>
          <w:sz w:val="24"/>
          <w:szCs w:val="24"/>
        </w:rPr>
        <w:t>Morning by morning</w:t>
      </w:r>
    </w:p>
    <w:p w:rsidR="00D531FF" w:rsidRPr="00780E12" w:rsidRDefault="00D531FF" w:rsidP="00780E12">
      <w:pPr>
        <w:rPr>
          <w:sz w:val="24"/>
          <w:szCs w:val="24"/>
        </w:rPr>
      </w:pPr>
      <w:r w:rsidRPr="00780E12">
        <w:rPr>
          <w:sz w:val="24"/>
          <w:szCs w:val="24"/>
        </w:rPr>
        <w:t>Great is Your faithfulness to me</w:t>
      </w:r>
    </w:p>
    <w:p w:rsidR="00D531FF" w:rsidRPr="00780E12" w:rsidRDefault="00D531FF" w:rsidP="00780E12">
      <w:pPr>
        <w:rPr>
          <w:sz w:val="24"/>
          <w:szCs w:val="24"/>
        </w:rPr>
      </w:pPr>
      <w:r w:rsidRPr="00780E12">
        <w:rPr>
          <w:sz w:val="24"/>
          <w:szCs w:val="24"/>
        </w:rPr>
        <w:t>I will trust with all my heart</w:t>
      </w:r>
    </w:p>
    <w:p w:rsidR="00D531FF" w:rsidRPr="00780E12" w:rsidRDefault="00D531FF" w:rsidP="00780E12">
      <w:pPr>
        <w:rPr>
          <w:sz w:val="24"/>
          <w:szCs w:val="24"/>
        </w:rPr>
      </w:pPr>
      <w:r w:rsidRPr="00780E12">
        <w:rPr>
          <w:sz w:val="24"/>
          <w:szCs w:val="24"/>
        </w:rPr>
        <w:t>You are good You always are</w:t>
      </w:r>
    </w:p>
    <w:p w:rsidR="00D531FF" w:rsidRPr="00780E12" w:rsidRDefault="00D531FF" w:rsidP="00780E12">
      <w:pPr>
        <w:rPr>
          <w:sz w:val="24"/>
          <w:szCs w:val="24"/>
        </w:rPr>
      </w:pPr>
      <w:r w:rsidRPr="00780E12">
        <w:rPr>
          <w:sz w:val="24"/>
          <w:szCs w:val="24"/>
        </w:rPr>
        <w:t>Morning by morning</w:t>
      </w:r>
    </w:p>
    <w:p w:rsidR="00D531FF" w:rsidRPr="00780E12" w:rsidRDefault="00D531FF" w:rsidP="00780E12">
      <w:pPr>
        <w:rPr>
          <w:sz w:val="24"/>
          <w:szCs w:val="24"/>
        </w:rPr>
      </w:pPr>
      <w:r w:rsidRPr="00780E12">
        <w:rPr>
          <w:sz w:val="24"/>
          <w:szCs w:val="24"/>
        </w:rPr>
        <w:t>Great is Your faithfulness to me</w:t>
      </w:r>
    </w:p>
    <w:p w:rsidR="00D531FF" w:rsidRPr="00780E12" w:rsidRDefault="00D531FF" w:rsidP="00780E12">
      <w:pPr>
        <w:rPr>
          <w:sz w:val="24"/>
          <w:szCs w:val="24"/>
        </w:rPr>
      </w:pPr>
    </w:p>
    <w:p w:rsidR="00D531FF" w:rsidRPr="00780E12" w:rsidRDefault="00D531FF" w:rsidP="00780E12">
      <w:pPr>
        <w:rPr>
          <w:sz w:val="24"/>
          <w:szCs w:val="24"/>
          <w:u w:val="single"/>
        </w:rPr>
      </w:pPr>
      <w:r w:rsidRPr="00780E12">
        <w:rPr>
          <w:sz w:val="24"/>
          <w:szCs w:val="24"/>
          <w:u w:val="single"/>
        </w:rPr>
        <w:t>Bridge</w:t>
      </w:r>
    </w:p>
    <w:p w:rsidR="00D531FF" w:rsidRPr="00780E12" w:rsidRDefault="00D531FF" w:rsidP="00780E12">
      <w:pPr>
        <w:rPr>
          <w:sz w:val="24"/>
          <w:szCs w:val="24"/>
        </w:rPr>
      </w:pPr>
      <w:r w:rsidRPr="00780E12">
        <w:rPr>
          <w:sz w:val="24"/>
          <w:szCs w:val="24"/>
        </w:rPr>
        <w:t>All fear be reminded</w:t>
      </w:r>
    </w:p>
    <w:p w:rsidR="00D531FF" w:rsidRPr="00780E12" w:rsidRDefault="00D531FF" w:rsidP="00780E12">
      <w:pPr>
        <w:rPr>
          <w:sz w:val="24"/>
          <w:szCs w:val="24"/>
        </w:rPr>
      </w:pPr>
      <w:r w:rsidRPr="00780E12">
        <w:rPr>
          <w:sz w:val="24"/>
          <w:szCs w:val="24"/>
        </w:rPr>
        <w:t>My future is secure</w:t>
      </w:r>
    </w:p>
    <w:p w:rsidR="00D531FF" w:rsidRPr="00780E12" w:rsidRDefault="00D531FF" w:rsidP="00780E12">
      <w:pPr>
        <w:rPr>
          <w:sz w:val="24"/>
          <w:szCs w:val="24"/>
        </w:rPr>
      </w:pPr>
      <w:r w:rsidRPr="00780E12">
        <w:rPr>
          <w:sz w:val="24"/>
          <w:szCs w:val="24"/>
        </w:rPr>
        <w:t>Oh my Father has spoken</w:t>
      </w:r>
    </w:p>
    <w:p w:rsidR="00D531FF" w:rsidRDefault="00D531FF" w:rsidP="00780E12">
      <w:pPr>
        <w:rPr>
          <w:sz w:val="24"/>
          <w:szCs w:val="24"/>
        </w:rPr>
      </w:pPr>
      <w:r w:rsidRPr="00780E12">
        <w:rPr>
          <w:sz w:val="24"/>
          <w:szCs w:val="24"/>
        </w:rPr>
        <w:t>And He keeps His every word</w:t>
      </w:r>
    </w:p>
    <w:p w:rsidR="00D531FF" w:rsidRPr="00780E12" w:rsidRDefault="00D531FF" w:rsidP="00780E12">
      <w:pPr>
        <w:rPr>
          <w:i/>
          <w:sz w:val="24"/>
          <w:szCs w:val="24"/>
        </w:rPr>
      </w:pPr>
      <w:r>
        <w:rPr>
          <w:i/>
          <w:sz w:val="24"/>
          <w:szCs w:val="24"/>
        </w:rPr>
        <w:t>(Repeat)</w:t>
      </w:r>
    </w:p>
    <w:p w:rsidR="00D531FF" w:rsidRPr="00070A87" w:rsidRDefault="00D531FF" w:rsidP="00780E12">
      <w:pPr>
        <w:rPr>
          <w:sz w:val="24"/>
          <w:szCs w:val="24"/>
        </w:rPr>
      </w:pPr>
    </w:p>
    <w:p w:rsidR="00D531FF" w:rsidRPr="00780E12" w:rsidRDefault="00D531FF" w:rsidP="00780E12">
      <w:pPr>
        <w:rPr>
          <w:sz w:val="24"/>
          <w:szCs w:val="24"/>
          <w:u w:val="single"/>
        </w:rPr>
      </w:pPr>
      <w:r w:rsidRPr="00780E12">
        <w:rPr>
          <w:sz w:val="24"/>
          <w:szCs w:val="24"/>
          <w:u w:val="single"/>
        </w:rPr>
        <w:t>Interlude</w:t>
      </w:r>
    </w:p>
    <w:p w:rsidR="00D531FF" w:rsidRPr="00780E12" w:rsidRDefault="00D531FF" w:rsidP="00780E12">
      <w:pPr>
        <w:rPr>
          <w:sz w:val="24"/>
          <w:szCs w:val="24"/>
        </w:rPr>
      </w:pPr>
      <w:r w:rsidRPr="00780E12">
        <w:rPr>
          <w:sz w:val="24"/>
          <w:szCs w:val="24"/>
        </w:rPr>
        <w:t>I will trust</w:t>
      </w:r>
      <w:r>
        <w:rPr>
          <w:sz w:val="24"/>
          <w:szCs w:val="24"/>
        </w:rPr>
        <w:t xml:space="preserve">, </w:t>
      </w:r>
      <w:r w:rsidRPr="00780E12">
        <w:rPr>
          <w:sz w:val="24"/>
          <w:szCs w:val="24"/>
        </w:rPr>
        <w:t>I will trust</w:t>
      </w:r>
    </w:p>
    <w:p w:rsidR="00D531FF" w:rsidRPr="00780E12" w:rsidRDefault="00D531FF" w:rsidP="00780E12">
      <w:pPr>
        <w:rPr>
          <w:sz w:val="24"/>
          <w:szCs w:val="24"/>
        </w:rPr>
      </w:pPr>
      <w:r>
        <w:rPr>
          <w:sz w:val="24"/>
          <w:szCs w:val="24"/>
        </w:rPr>
        <w:t>Morning by morning, Morning by morning</w:t>
      </w:r>
    </w:p>
    <w:p w:rsidR="00D531FF" w:rsidRDefault="00D531FF" w:rsidP="00780E12">
      <w:pPr>
        <w:rPr>
          <w:sz w:val="24"/>
          <w:szCs w:val="24"/>
        </w:rPr>
      </w:pPr>
    </w:p>
    <w:p w:rsidR="00D531FF" w:rsidRPr="00070A87" w:rsidRDefault="00D531FF" w:rsidP="00780E12">
      <w:pPr>
        <w:rPr>
          <w:i/>
          <w:sz w:val="24"/>
          <w:szCs w:val="24"/>
        </w:rPr>
      </w:pPr>
      <w:r w:rsidRPr="00070A87">
        <w:rPr>
          <w:i/>
          <w:sz w:val="24"/>
          <w:szCs w:val="24"/>
        </w:rPr>
        <w:t>(Chorus</w:t>
      </w:r>
      <w:r>
        <w:rPr>
          <w:i/>
          <w:sz w:val="24"/>
          <w:szCs w:val="24"/>
        </w:rPr>
        <w:t xml:space="preserve"> 2</w:t>
      </w:r>
      <w:r w:rsidRPr="00070A87">
        <w:rPr>
          <w:i/>
          <w:sz w:val="24"/>
          <w:szCs w:val="24"/>
        </w:rPr>
        <w:t>)</w:t>
      </w:r>
    </w:p>
    <w:p w:rsidR="00D531FF" w:rsidRPr="00780E12" w:rsidRDefault="00D531FF" w:rsidP="00780E12">
      <w:pPr>
        <w:rPr>
          <w:sz w:val="16"/>
          <w:szCs w:val="24"/>
        </w:rPr>
      </w:pPr>
      <w:r>
        <w:rPr>
          <w:sz w:val="16"/>
          <w:szCs w:val="24"/>
        </w:rPr>
        <w:br w:type="column"/>
      </w:r>
      <w:r w:rsidRPr="00780E12">
        <w:rPr>
          <w:sz w:val="16"/>
          <w:szCs w:val="24"/>
        </w:rPr>
        <w:lastRenderedPageBreak/>
        <w:t>CCLI Song # 7168698</w:t>
      </w:r>
    </w:p>
    <w:p w:rsidR="00D531FF" w:rsidRPr="00780E12" w:rsidRDefault="00D531FF" w:rsidP="00780E12">
      <w:pPr>
        <w:rPr>
          <w:sz w:val="16"/>
          <w:szCs w:val="24"/>
        </w:rPr>
      </w:pPr>
      <w:r w:rsidRPr="00780E12">
        <w:rPr>
          <w:sz w:val="16"/>
          <w:szCs w:val="24"/>
        </w:rPr>
        <w:t>Ben Smith | Daniel Bashta | Mack Brock | Pat Barrett</w:t>
      </w:r>
    </w:p>
    <w:p w:rsidR="00D531FF" w:rsidRPr="00780E12" w:rsidRDefault="00D531FF" w:rsidP="00780E12">
      <w:pPr>
        <w:rPr>
          <w:sz w:val="16"/>
          <w:szCs w:val="24"/>
        </w:rPr>
      </w:pPr>
      <w:r w:rsidRPr="00780E12">
        <w:rPr>
          <w:sz w:val="16"/>
          <w:szCs w:val="24"/>
        </w:rPr>
        <w:t>© 2021 Capitol CMG Genesis, Capitol CMG Paragon, Housefires Sounds, Jetfighter Music &amp; Vamos Publishing: All admin. by Capitol CMG Publishing. Bread &amp; Wine Sounds (Admin. by Watershed Music Group (Admin. by Capitol CMG Publishing))</w:t>
      </w:r>
      <w:r>
        <w:rPr>
          <w:sz w:val="16"/>
          <w:szCs w:val="24"/>
        </w:rPr>
        <w:t xml:space="preserve">. </w:t>
      </w:r>
      <w:r w:rsidRPr="00780E12">
        <w:rPr>
          <w:sz w:val="16"/>
          <w:szCs w:val="24"/>
        </w:rPr>
        <w:t xml:space="preserve">Bethel Music Publishing </w:t>
      </w:r>
    </w:p>
    <w:p w:rsidR="00D531FF" w:rsidRPr="00070A87" w:rsidRDefault="00D531FF" w:rsidP="00780E12">
      <w:pPr>
        <w:rPr>
          <w:sz w:val="24"/>
          <w:szCs w:val="24"/>
        </w:rPr>
      </w:pPr>
    </w:p>
    <w:p w:rsidR="00D531FF" w:rsidRDefault="00D531FF">
      <w:pPr>
        <w:rPr>
          <w:sz w:val="24"/>
          <w:szCs w:val="24"/>
        </w:rPr>
      </w:pPr>
      <w:r>
        <w:rPr>
          <w:sz w:val="24"/>
          <w:szCs w:val="24"/>
        </w:rPr>
        <w:br w:type="page"/>
      </w:r>
    </w:p>
    <w:p w:rsidR="00D531FF" w:rsidRPr="00070A87" w:rsidRDefault="00D531FF" w:rsidP="002E38CC">
      <w:pPr>
        <w:rPr>
          <w:sz w:val="24"/>
          <w:szCs w:val="24"/>
        </w:rPr>
      </w:pPr>
      <w:r w:rsidRPr="00743E74">
        <w:rPr>
          <w:b/>
          <w:sz w:val="30"/>
          <w:szCs w:val="24"/>
        </w:rPr>
        <w:lastRenderedPageBreak/>
        <w:t>Psalm 121 - I Lift Up My Eyes</w:t>
      </w:r>
    </w:p>
    <w:p w:rsidR="00D531FF" w:rsidRDefault="00D531FF" w:rsidP="002E38CC">
      <w:pPr>
        <w:rPr>
          <w:sz w:val="24"/>
          <w:szCs w:val="24"/>
          <w:u w:val="single"/>
        </w:rPr>
      </w:pPr>
    </w:p>
    <w:p w:rsidR="00D531FF" w:rsidRPr="00743E74" w:rsidRDefault="00D531FF" w:rsidP="00743E74">
      <w:pPr>
        <w:rPr>
          <w:rFonts w:ascii="Times New Roman" w:eastAsia="Times New Roman" w:hAnsi="Times New Roman" w:cs="Times New Roman"/>
          <w:sz w:val="24"/>
          <w:szCs w:val="24"/>
          <w:u w:val="single"/>
        </w:rPr>
      </w:pPr>
      <w:r w:rsidRPr="00743E74">
        <w:rPr>
          <w:rFonts w:ascii="Calibri" w:eastAsia="Times New Roman" w:hAnsi="Calibri" w:cs="Calibri"/>
          <w:bCs/>
          <w:color w:val="000000"/>
          <w:sz w:val="24"/>
          <w:szCs w:val="24"/>
          <w:u w:val="single"/>
        </w:rPr>
        <w:t>Part 1</w:t>
      </w:r>
    </w:p>
    <w:p w:rsidR="00D531FF" w:rsidRPr="00743E74" w:rsidRDefault="00D531FF" w:rsidP="00743E74">
      <w:pPr>
        <w:rPr>
          <w:rFonts w:ascii="Times New Roman" w:eastAsia="Times New Roman" w:hAnsi="Times New Roman" w:cs="Times New Roman"/>
          <w:sz w:val="24"/>
          <w:szCs w:val="24"/>
        </w:rPr>
      </w:pPr>
      <w:r w:rsidRPr="00743E74">
        <w:rPr>
          <w:rFonts w:ascii="Calibri" w:eastAsia="Times New Roman" w:hAnsi="Calibri" w:cs="Calibri"/>
          <w:color w:val="000000"/>
          <w:sz w:val="24"/>
          <w:szCs w:val="24"/>
        </w:rPr>
        <w:t>I lift up my eyes I lift up my eyes</w:t>
      </w:r>
    </w:p>
    <w:p w:rsidR="00D531FF" w:rsidRPr="00743E74" w:rsidRDefault="00D531FF" w:rsidP="00743E74">
      <w:pPr>
        <w:rPr>
          <w:rFonts w:ascii="Times New Roman" w:eastAsia="Times New Roman" w:hAnsi="Times New Roman" w:cs="Times New Roman"/>
          <w:sz w:val="24"/>
          <w:szCs w:val="24"/>
        </w:rPr>
      </w:pPr>
      <w:r w:rsidRPr="00743E74">
        <w:rPr>
          <w:rFonts w:ascii="Calibri" w:eastAsia="Times New Roman" w:hAnsi="Calibri" w:cs="Calibri"/>
          <w:color w:val="000000"/>
          <w:sz w:val="24"/>
          <w:szCs w:val="24"/>
        </w:rPr>
        <w:t>Where does my help come from</w:t>
      </w:r>
    </w:p>
    <w:p w:rsidR="00D531FF" w:rsidRPr="00743E74" w:rsidRDefault="00D531FF" w:rsidP="00743E74">
      <w:pPr>
        <w:rPr>
          <w:rFonts w:ascii="Times New Roman" w:eastAsia="Times New Roman" w:hAnsi="Times New Roman" w:cs="Times New Roman"/>
          <w:sz w:val="24"/>
          <w:szCs w:val="24"/>
        </w:rPr>
      </w:pPr>
      <w:r w:rsidRPr="00743E74">
        <w:rPr>
          <w:rFonts w:ascii="Calibri" w:eastAsia="Times New Roman" w:hAnsi="Calibri" w:cs="Calibri"/>
          <w:color w:val="000000"/>
          <w:sz w:val="24"/>
          <w:szCs w:val="24"/>
        </w:rPr>
        <w:t>I lift up my eyes I lift up my eyes</w:t>
      </w:r>
    </w:p>
    <w:p w:rsidR="00D531FF" w:rsidRPr="00743E74" w:rsidRDefault="00D531FF" w:rsidP="00743E74">
      <w:pPr>
        <w:rPr>
          <w:rFonts w:ascii="Times New Roman" w:eastAsia="Times New Roman" w:hAnsi="Times New Roman" w:cs="Times New Roman"/>
          <w:sz w:val="24"/>
          <w:szCs w:val="24"/>
        </w:rPr>
      </w:pPr>
      <w:r w:rsidRPr="00743E74">
        <w:rPr>
          <w:rFonts w:ascii="Calibri" w:eastAsia="Times New Roman" w:hAnsi="Calibri" w:cs="Calibri"/>
          <w:color w:val="000000"/>
          <w:sz w:val="24"/>
          <w:szCs w:val="24"/>
        </w:rPr>
        <w:t>Where does my help come from</w:t>
      </w:r>
    </w:p>
    <w:p w:rsidR="00D531FF" w:rsidRDefault="00D531FF" w:rsidP="00743E74">
      <w:pPr>
        <w:rPr>
          <w:rFonts w:ascii="Calibri" w:eastAsia="Times New Roman" w:hAnsi="Calibri" w:cs="Calibri"/>
          <w:color w:val="000000"/>
          <w:sz w:val="24"/>
          <w:szCs w:val="24"/>
        </w:rPr>
      </w:pPr>
    </w:p>
    <w:p w:rsidR="00D531FF" w:rsidRDefault="00D531FF" w:rsidP="00743E74">
      <w:pPr>
        <w:rPr>
          <w:rFonts w:ascii="Calibri" w:eastAsia="Times New Roman" w:hAnsi="Calibri" w:cs="Calibri"/>
          <w:i/>
          <w:color w:val="000000"/>
          <w:sz w:val="24"/>
          <w:szCs w:val="24"/>
        </w:rPr>
      </w:pPr>
      <w:r>
        <w:rPr>
          <w:rFonts w:ascii="Calibri" w:eastAsia="Times New Roman" w:hAnsi="Calibri" w:cs="Calibri"/>
          <w:i/>
          <w:color w:val="000000"/>
          <w:sz w:val="24"/>
          <w:szCs w:val="24"/>
        </w:rPr>
        <w:t>(Part 1)</w:t>
      </w:r>
    </w:p>
    <w:p w:rsidR="00D531FF" w:rsidRPr="00743E74" w:rsidRDefault="00D531FF" w:rsidP="00743E74">
      <w:pPr>
        <w:rPr>
          <w:rFonts w:ascii="Times New Roman" w:eastAsia="Times New Roman" w:hAnsi="Times New Roman" w:cs="Times New Roman"/>
          <w:i/>
          <w:sz w:val="24"/>
          <w:szCs w:val="24"/>
        </w:rPr>
      </w:pPr>
    </w:p>
    <w:p w:rsidR="00D531FF" w:rsidRPr="00743E74" w:rsidRDefault="00D531FF" w:rsidP="00743E74">
      <w:pPr>
        <w:rPr>
          <w:rFonts w:ascii="Calibri" w:eastAsia="Times New Roman" w:hAnsi="Calibri" w:cs="Calibri"/>
          <w:bCs/>
          <w:color w:val="000000"/>
          <w:sz w:val="24"/>
          <w:szCs w:val="24"/>
          <w:u w:val="single"/>
        </w:rPr>
      </w:pPr>
      <w:r w:rsidRPr="00743E74">
        <w:rPr>
          <w:rFonts w:ascii="Calibri" w:eastAsia="Times New Roman" w:hAnsi="Calibri" w:cs="Calibri"/>
          <w:bCs/>
          <w:color w:val="000000"/>
          <w:sz w:val="24"/>
          <w:szCs w:val="24"/>
          <w:u w:val="single"/>
        </w:rPr>
        <w:t>Part 2</w:t>
      </w:r>
    </w:p>
    <w:p w:rsidR="00D531FF" w:rsidRDefault="00D531FF" w:rsidP="00743E74">
      <w:pPr>
        <w:rPr>
          <w:rFonts w:ascii="Calibri" w:eastAsia="Times New Roman" w:hAnsi="Calibri" w:cs="Calibri"/>
          <w:color w:val="000000"/>
          <w:sz w:val="24"/>
          <w:szCs w:val="24"/>
        </w:rPr>
      </w:pPr>
      <w:r>
        <w:rPr>
          <w:rFonts w:ascii="Calibri" w:eastAsia="Times New Roman" w:hAnsi="Calibri" w:cs="Calibri"/>
          <w:color w:val="000000"/>
          <w:sz w:val="24"/>
          <w:szCs w:val="24"/>
        </w:rPr>
        <w:t>My help comes from the Lord</w:t>
      </w:r>
    </w:p>
    <w:p w:rsidR="00D531FF" w:rsidRDefault="00D531FF" w:rsidP="00743E74">
      <w:pPr>
        <w:rPr>
          <w:rFonts w:ascii="Calibri" w:eastAsia="Times New Roman" w:hAnsi="Calibri" w:cs="Calibri"/>
          <w:color w:val="000000"/>
          <w:sz w:val="24"/>
          <w:szCs w:val="24"/>
        </w:rPr>
      </w:pPr>
      <w:r>
        <w:rPr>
          <w:rFonts w:ascii="Calibri" w:eastAsia="Times New Roman" w:hAnsi="Calibri" w:cs="Calibri"/>
          <w:color w:val="000000"/>
          <w:sz w:val="24"/>
          <w:szCs w:val="24"/>
        </w:rPr>
        <w:t>W</w:t>
      </w:r>
      <w:r w:rsidRPr="00743E74">
        <w:rPr>
          <w:rFonts w:ascii="Calibri" w:eastAsia="Times New Roman" w:hAnsi="Calibri" w:cs="Calibri"/>
          <w:color w:val="000000"/>
          <w:sz w:val="24"/>
          <w:szCs w:val="24"/>
        </w:rPr>
        <w:t>ho made heaven and earth</w:t>
      </w:r>
    </w:p>
    <w:p w:rsidR="00D531FF" w:rsidRDefault="00D531FF" w:rsidP="00743E74">
      <w:pPr>
        <w:rPr>
          <w:rFonts w:ascii="Calibri" w:eastAsia="Times New Roman" w:hAnsi="Calibri" w:cs="Calibri"/>
          <w:color w:val="000000"/>
          <w:sz w:val="24"/>
          <w:szCs w:val="24"/>
        </w:rPr>
      </w:pPr>
      <w:r>
        <w:rPr>
          <w:rFonts w:ascii="Calibri" w:eastAsia="Times New Roman" w:hAnsi="Calibri" w:cs="Calibri"/>
          <w:color w:val="000000"/>
          <w:sz w:val="24"/>
          <w:szCs w:val="24"/>
        </w:rPr>
        <w:t>My help comes from the Lord</w:t>
      </w:r>
    </w:p>
    <w:p w:rsidR="00D531FF" w:rsidRDefault="00D531FF" w:rsidP="00743E74">
      <w:pPr>
        <w:rPr>
          <w:rFonts w:ascii="Calibri" w:eastAsia="Times New Roman" w:hAnsi="Calibri" w:cs="Calibri"/>
          <w:color w:val="000000"/>
          <w:sz w:val="24"/>
          <w:szCs w:val="24"/>
        </w:rPr>
      </w:pPr>
      <w:r>
        <w:rPr>
          <w:rFonts w:ascii="Calibri" w:eastAsia="Times New Roman" w:hAnsi="Calibri" w:cs="Calibri"/>
          <w:color w:val="000000"/>
          <w:sz w:val="24"/>
          <w:szCs w:val="24"/>
        </w:rPr>
        <w:t>W</w:t>
      </w:r>
      <w:r w:rsidRPr="00743E74">
        <w:rPr>
          <w:rFonts w:ascii="Calibri" w:eastAsia="Times New Roman" w:hAnsi="Calibri" w:cs="Calibri"/>
          <w:color w:val="000000"/>
          <w:sz w:val="24"/>
          <w:szCs w:val="24"/>
        </w:rPr>
        <w:t>ho made heaven and earth</w:t>
      </w:r>
    </w:p>
    <w:p w:rsidR="00D531FF" w:rsidRDefault="00D531FF" w:rsidP="00743E74">
      <w:pPr>
        <w:rPr>
          <w:rFonts w:ascii="Calibri" w:eastAsia="Times New Roman" w:hAnsi="Calibri" w:cs="Calibri"/>
          <w:color w:val="000000"/>
          <w:sz w:val="24"/>
          <w:szCs w:val="24"/>
        </w:rPr>
      </w:pPr>
      <w:r>
        <w:rPr>
          <w:rFonts w:ascii="Calibri" w:eastAsia="Times New Roman" w:hAnsi="Calibri" w:cs="Calibri"/>
          <w:color w:val="000000"/>
          <w:sz w:val="24"/>
          <w:szCs w:val="24"/>
        </w:rPr>
        <w:t>My help comes from the Lord</w:t>
      </w:r>
    </w:p>
    <w:p w:rsidR="00D531FF" w:rsidRDefault="00D531FF" w:rsidP="00743E74">
      <w:pPr>
        <w:rPr>
          <w:rFonts w:ascii="Calibri" w:eastAsia="Times New Roman" w:hAnsi="Calibri" w:cs="Calibri"/>
          <w:color w:val="000000"/>
          <w:sz w:val="24"/>
          <w:szCs w:val="24"/>
        </w:rPr>
      </w:pPr>
      <w:r>
        <w:rPr>
          <w:rFonts w:ascii="Calibri" w:eastAsia="Times New Roman" w:hAnsi="Calibri" w:cs="Calibri"/>
          <w:color w:val="000000"/>
          <w:sz w:val="24"/>
          <w:szCs w:val="24"/>
        </w:rPr>
        <w:t>W</w:t>
      </w:r>
      <w:r w:rsidRPr="00743E74">
        <w:rPr>
          <w:rFonts w:ascii="Calibri" w:eastAsia="Times New Roman" w:hAnsi="Calibri" w:cs="Calibri"/>
          <w:color w:val="000000"/>
          <w:sz w:val="24"/>
          <w:szCs w:val="24"/>
        </w:rPr>
        <w:t>ho made heaven and earth</w:t>
      </w:r>
    </w:p>
    <w:p w:rsidR="00D531FF" w:rsidRPr="00743E74" w:rsidRDefault="00D531FF" w:rsidP="00743E74">
      <w:pPr>
        <w:rPr>
          <w:rFonts w:ascii="Times New Roman" w:eastAsia="Times New Roman" w:hAnsi="Times New Roman" w:cs="Times New Roman"/>
          <w:sz w:val="24"/>
          <w:szCs w:val="24"/>
        </w:rPr>
      </w:pPr>
      <w:r w:rsidRPr="00743E74">
        <w:rPr>
          <w:rFonts w:ascii="Calibri" w:eastAsia="Times New Roman" w:hAnsi="Calibri" w:cs="Calibri"/>
          <w:color w:val="000000"/>
          <w:sz w:val="24"/>
          <w:szCs w:val="24"/>
        </w:rPr>
        <w:t>He who keeps me will not slumber</w:t>
      </w:r>
    </w:p>
    <w:p w:rsidR="00D531FF" w:rsidRDefault="00D531FF" w:rsidP="00743E74">
      <w:pPr>
        <w:rPr>
          <w:rFonts w:ascii="Calibri" w:eastAsia="Times New Roman" w:hAnsi="Calibri" w:cs="Calibri"/>
          <w:color w:val="000000"/>
          <w:sz w:val="24"/>
          <w:szCs w:val="24"/>
        </w:rPr>
      </w:pPr>
    </w:p>
    <w:p w:rsidR="00D531FF" w:rsidRPr="00743E74" w:rsidRDefault="00D531FF" w:rsidP="00743E74">
      <w:pPr>
        <w:rPr>
          <w:rFonts w:ascii="Calibri" w:eastAsia="Times New Roman" w:hAnsi="Calibri" w:cs="Calibri"/>
          <w:i/>
          <w:color w:val="000000"/>
          <w:sz w:val="24"/>
          <w:szCs w:val="24"/>
        </w:rPr>
      </w:pPr>
      <w:r>
        <w:rPr>
          <w:rFonts w:ascii="Calibri" w:eastAsia="Times New Roman" w:hAnsi="Calibri" w:cs="Calibri"/>
          <w:i/>
          <w:color w:val="000000"/>
          <w:sz w:val="24"/>
          <w:szCs w:val="24"/>
        </w:rPr>
        <w:t>(Part 1, Part 2 x2)</w:t>
      </w:r>
    </w:p>
    <w:p w:rsidR="00D531FF" w:rsidRPr="00743E74" w:rsidRDefault="00D531FF" w:rsidP="00743E74">
      <w:pPr>
        <w:rPr>
          <w:rFonts w:ascii="Times New Roman" w:eastAsia="Times New Roman" w:hAnsi="Times New Roman" w:cs="Times New Roman"/>
          <w:sz w:val="24"/>
          <w:szCs w:val="24"/>
        </w:rPr>
      </w:pPr>
      <w:r w:rsidRPr="00743E74">
        <w:rPr>
          <w:rFonts w:ascii="Calibri" w:eastAsia="Times New Roman" w:hAnsi="Calibri" w:cs="Calibri"/>
          <w:color w:val="000000"/>
          <w:sz w:val="24"/>
          <w:szCs w:val="24"/>
        </w:rPr>
        <w:t> </w:t>
      </w:r>
    </w:p>
    <w:p w:rsidR="00D531FF" w:rsidRPr="00743E74" w:rsidRDefault="00D531FF" w:rsidP="00743E74">
      <w:pPr>
        <w:rPr>
          <w:rFonts w:ascii="Calibri" w:eastAsia="Times New Roman" w:hAnsi="Calibri" w:cs="Calibri"/>
          <w:bCs/>
          <w:i/>
          <w:color w:val="000000"/>
          <w:sz w:val="24"/>
          <w:szCs w:val="24"/>
        </w:rPr>
      </w:pPr>
      <w:r w:rsidRPr="00743E74">
        <w:rPr>
          <w:rFonts w:ascii="Calibri" w:eastAsia="Times New Roman" w:hAnsi="Calibri" w:cs="Calibri"/>
          <w:bCs/>
          <w:color w:val="000000"/>
          <w:sz w:val="24"/>
          <w:szCs w:val="24"/>
          <w:u w:val="single"/>
        </w:rPr>
        <w:t>Part 3</w:t>
      </w:r>
      <w:r>
        <w:rPr>
          <w:rFonts w:ascii="Calibri" w:eastAsia="Times New Roman" w:hAnsi="Calibri" w:cs="Calibri"/>
          <w:bCs/>
          <w:color w:val="000000"/>
          <w:sz w:val="24"/>
          <w:szCs w:val="24"/>
        </w:rPr>
        <w:t xml:space="preserve"> </w:t>
      </w:r>
      <w:r>
        <w:rPr>
          <w:rFonts w:ascii="Calibri" w:eastAsia="Times New Roman" w:hAnsi="Calibri" w:cs="Calibri"/>
          <w:bCs/>
          <w:i/>
          <w:color w:val="000000"/>
          <w:sz w:val="24"/>
          <w:szCs w:val="24"/>
        </w:rPr>
        <w:t>(x2)</w:t>
      </w:r>
    </w:p>
    <w:p w:rsidR="00D531FF" w:rsidRPr="00743E74" w:rsidRDefault="00D531FF" w:rsidP="00743E74">
      <w:pPr>
        <w:rPr>
          <w:rFonts w:ascii="Times New Roman" w:eastAsia="Times New Roman" w:hAnsi="Times New Roman" w:cs="Times New Roman"/>
          <w:sz w:val="24"/>
          <w:szCs w:val="24"/>
        </w:rPr>
      </w:pPr>
      <w:r w:rsidRPr="00743E74">
        <w:rPr>
          <w:rFonts w:ascii="Calibri" w:eastAsia="Times New Roman" w:hAnsi="Calibri" w:cs="Calibri"/>
          <w:color w:val="000000"/>
          <w:sz w:val="24"/>
          <w:szCs w:val="24"/>
        </w:rPr>
        <w:t>The Lord will guard my going out and my coming in The Lord will guard my going out and my coming in The Lord will guard my going out and my coming in From this time forth and forever</w:t>
      </w:r>
    </w:p>
    <w:p w:rsidR="00D531FF" w:rsidRDefault="00D531FF" w:rsidP="00743E74">
      <w:pPr>
        <w:rPr>
          <w:rFonts w:ascii="Times New Roman" w:eastAsia="Times New Roman" w:hAnsi="Times New Roman" w:cs="Times New Roman"/>
          <w:sz w:val="24"/>
          <w:szCs w:val="24"/>
        </w:rPr>
      </w:pPr>
    </w:p>
    <w:p w:rsidR="00D531FF" w:rsidRDefault="00D531FF" w:rsidP="00743E74">
      <w:pPr>
        <w:rPr>
          <w:rFonts w:ascii="Calibri" w:eastAsia="Times New Roman" w:hAnsi="Calibri" w:cs="Calibri"/>
          <w:i/>
          <w:color w:val="000000"/>
          <w:sz w:val="24"/>
          <w:szCs w:val="24"/>
        </w:rPr>
      </w:pPr>
      <w:r>
        <w:rPr>
          <w:rFonts w:ascii="Calibri" w:eastAsia="Times New Roman" w:hAnsi="Calibri" w:cs="Calibri"/>
          <w:i/>
          <w:color w:val="000000"/>
          <w:sz w:val="24"/>
          <w:szCs w:val="24"/>
        </w:rPr>
        <w:t>(Part 1, Part 2)</w:t>
      </w:r>
    </w:p>
    <w:p w:rsidR="00D531FF" w:rsidRPr="00743E74" w:rsidRDefault="00D531FF" w:rsidP="00743E74">
      <w:pPr>
        <w:rPr>
          <w:rFonts w:ascii="Times New Roman" w:eastAsia="Times New Roman" w:hAnsi="Times New Roman" w:cs="Times New Roman"/>
          <w:sz w:val="24"/>
          <w:szCs w:val="24"/>
        </w:rPr>
      </w:pPr>
    </w:p>
    <w:p w:rsidR="00D531FF" w:rsidRDefault="00D531FF" w:rsidP="00743E74">
      <w:pPr>
        <w:rPr>
          <w:sz w:val="16"/>
          <w:szCs w:val="24"/>
        </w:rPr>
      </w:pPr>
      <w:r>
        <w:rPr>
          <w:sz w:val="16"/>
          <w:szCs w:val="24"/>
        </w:rPr>
        <w:t>John Pescio</w:t>
      </w:r>
    </w:p>
    <w:p w:rsidR="00D531FF" w:rsidRPr="00070A87" w:rsidRDefault="00D531FF" w:rsidP="00743E74">
      <w:pPr>
        <w:rPr>
          <w:sz w:val="16"/>
          <w:szCs w:val="24"/>
        </w:rPr>
      </w:pPr>
      <w:r>
        <w:rPr>
          <w:sz w:val="16"/>
          <w:szCs w:val="24"/>
        </w:rPr>
        <w:t>©2022 John Pescio</w:t>
      </w:r>
    </w:p>
    <w:p w:rsidR="00D531FF" w:rsidRPr="00070A87" w:rsidRDefault="00D531FF" w:rsidP="002E38CC">
      <w:pPr>
        <w:rPr>
          <w:sz w:val="24"/>
          <w:szCs w:val="24"/>
        </w:rPr>
      </w:pPr>
    </w:p>
    <w:p w:rsidR="00D531FF" w:rsidRDefault="00D531FF">
      <w:pPr>
        <w:rPr>
          <w:sz w:val="24"/>
          <w:szCs w:val="24"/>
        </w:rPr>
      </w:pPr>
      <w:r>
        <w:rPr>
          <w:sz w:val="24"/>
          <w:szCs w:val="24"/>
        </w:rPr>
        <w:br w:type="page"/>
      </w:r>
    </w:p>
    <w:p w:rsidR="00D531FF" w:rsidRPr="00257213" w:rsidRDefault="00D531FF" w:rsidP="00257213">
      <w:pPr>
        <w:rPr>
          <w:b/>
          <w:sz w:val="30"/>
          <w:szCs w:val="24"/>
        </w:rPr>
      </w:pPr>
      <w:r w:rsidRPr="00257213">
        <w:rPr>
          <w:b/>
          <w:sz w:val="30"/>
          <w:szCs w:val="24"/>
        </w:rPr>
        <w:lastRenderedPageBreak/>
        <w:t>Give Me Jesus</w:t>
      </w:r>
    </w:p>
    <w:p w:rsidR="00D531FF" w:rsidRPr="00257213" w:rsidRDefault="00D531FF" w:rsidP="00257213">
      <w:pPr>
        <w:rPr>
          <w:sz w:val="24"/>
          <w:szCs w:val="24"/>
        </w:rPr>
      </w:pPr>
    </w:p>
    <w:p w:rsidR="00D531FF" w:rsidRPr="00257213" w:rsidRDefault="00D531FF" w:rsidP="00257213">
      <w:pPr>
        <w:rPr>
          <w:sz w:val="24"/>
          <w:szCs w:val="24"/>
          <w:u w:val="single"/>
        </w:rPr>
      </w:pPr>
      <w:r w:rsidRPr="00257213">
        <w:rPr>
          <w:sz w:val="24"/>
          <w:szCs w:val="24"/>
          <w:u w:val="single"/>
        </w:rPr>
        <w:t>Verse 1</w:t>
      </w:r>
    </w:p>
    <w:p w:rsidR="00D531FF" w:rsidRPr="00257213" w:rsidRDefault="00D531FF" w:rsidP="00257213">
      <w:pPr>
        <w:rPr>
          <w:sz w:val="24"/>
          <w:szCs w:val="24"/>
        </w:rPr>
      </w:pPr>
      <w:r w:rsidRPr="00257213">
        <w:rPr>
          <w:sz w:val="24"/>
          <w:szCs w:val="24"/>
        </w:rPr>
        <w:t>In the morning when I rise</w:t>
      </w:r>
    </w:p>
    <w:p w:rsidR="00D531FF" w:rsidRPr="00257213" w:rsidRDefault="00D531FF" w:rsidP="00257213">
      <w:pPr>
        <w:rPr>
          <w:sz w:val="24"/>
          <w:szCs w:val="24"/>
        </w:rPr>
      </w:pPr>
      <w:r w:rsidRPr="00257213">
        <w:rPr>
          <w:sz w:val="24"/>
          <w:szCs w:val="24"/>
        </w:rPr>
        <w:t>In the morning when I rise</w:t>
      </w:r>
    </w:p>
    <w:p w:rsidR="00D531FF" w:rsidRPr="00257213" w:rsidRDefault="00D531FF" w:rsidP="00257213">
      <w:pPr>
        <w:rPr>
          <w:sz w:val="24"/>
          <w:szCs w:val="24"/>
        </w:rPr>
      </w:pPr>
      <w:r w:rsidRPr="00257213">
        <w:rPr>
          <w:sz w:val="24"/>
          <w:szCs w:val="24"/>
        </w:rPr>
        <w:t>In the morning when I rise</w:t>
      </w:r>
    </w:p>
    <w:p w:rsidR="00D531FF" w:rsidRPr="00257213" w:rsidRDefault="00D531FF" w:rsidP="00257213">
      <w:pPr>
        <w:rPr>
          <w:sz w:val="24"/>
          <w:szCs w:val="24"/>
        </w:rPr>
      </w:pPr>
      <w:r w:rsidRPr="00257213">
        <w:rPr>
          <w:sz w:val="24"/>
          <w:szCs w:val="24"/>
        </w:rPr>
        <w:t>Give me Jesus</w:t>
      </w:r>
    </w:p>
    <w:p w:rsidR="00D531FF" w:rsidRPr="00257213" w:rsidRDefault="00D531FF" w:rsidP="00257213">
      <w:pPr>
        <w:rPr>
          <w:sz w:val="24"/>
          <w:szCs w:val="24"/>
        </w:rPr>
      </w:pPr>
    </w:p>
    <w:p w:rsidR="00D531FF" w:rsidRPr="00257213" w:rsidRDefault="00D531FF" w:rsidP="00257213">
      <w:pPr>
        <w:rPr>
          <w:sz w:val="24"/>
          <w:szCs w:val="24"/>
          <w:u w:val="single"/>
        </w:rPr>
      </w:pPr>
      <w:r w:rsidRPr="00257213">
        <w:rPr>
          <w:sz w:val="24"/>
          <w:szCs w:val="24"/>
          <w:u w:val="single"/>
        </w:rPr>
        <w:t>Chorus 1</w:t>
      </w:r>
    </w:p>
    <w:p w:rsidR="00D531FF" w:rsidRPr="00257213" w:rsidRDefault="00D531FF" w:rsidP="00257213">
      <w:pPr>
        <w:rPr>
          <w:sz w:val="24"/>
          <w:szCs w:val="24"/>
        </w:rPr>
      </w:pPr>
      <w:r w:rsidRPr="00257213">
        <w:rPr>
          <w:sz w:val="24"/>
          <w:szCs w:val="24"/>
        </w:rPr>
        <w:t>Give me Jesus</w:t>
      </w:r>
    </w:p>
    <w:p w:rsidR="00D531FF" w:rsidRPr="00257213" w:rsidRDefault="00D531FF" w:rsidP="00257213">
      <w:pPr>
        <w:rPr>
          <w:sz w:val="24"/>
          <w:szCs w:val="24"/>
        </w:rPr>
      </w:pPr>
      <w:r w:rsidRPr="00257213">
        <w:rPr>
          <w:sz w:val="24"/>
          <w:szCs w:val="24"/>
        </w:rPr>
        <w:t>Give me Jesus</w:t>
      </w:r>
    </w:p>
    <w:p w:rsidR="00D531FF" w:rsidRPr="00257213" w:rsidRDefault="00D531FF" w:rsidP="00257213">
      <w:pPr>
        <w:rPr>
          <w:sz w:val="24"/>
          <w:szCs w:val="24"/>
        </w:rPr>
      </w:pPr>
      <w:r w:rsidRPr="00257213">
        <w:rPr>
          <w:sz w:val="24"/>
          <w:szCs w:val="24"/>
        </w:rPr>
        <w:t>You can have all this world</w:t>
      </w:r>
    </w:p>
    <w:p w:rsidR="00D531FF" w:rsidRPr="00257213" w:rsidRDefault="00D531FF" w:rsidP="00257213">
      <w:pPr>
        <w:rPr>
          <w:sz w:val="24"/>
          <w:szCs w:val="24"/>
        </w:rPr>
      </w:pPr>
      <w:r>
        <w:rPr>
          <w:sz w:val="24"/>
          <w:szCs w:val="24"/>
        </w:rPr>
        <w:t>But give me Jesus</w:t>
      </w:r>
    </w:p>
    <w:p w:rsidR="00D531FF" w:rsidRPr="00257213" w:rsidRDefault="00D531FF" w:rsidP="00257213">
      <w:pPr>
        <w:rPr>
          <w:sz w:val="24"/>
          <w:szCs w:val="24"/>
        </w:rPr>
      </w:pPr>
    </w:p>
    <w:p w:rsidR="00D531FF" w:rsidRPr="00257213" w:rsidRDefault="00D531FF" w:rsidP="00257213">
      <w:pPr>
        <w:rPr>
          <w:sz w:val="24"/>
          <w:szCs w:val="24"/>
          <w:u w:val="single"/>
        </w:rPr>
      </w:pPr>
      <w:r w:rsidRPr="00257213">
        <w:rPr>
          <w:sz w:val="24"/>
          <w:szCs w:val="24"/>
          <w:u w:val="single"/>
        </w:rPr>
        <w:t>Verse 2</w:t>
      </w:r>
    </w:p>
    <w:p w:rsidR="00D531FF" w:rsidRPr="00257213" w:rsidRDefault="00D531FF" w:rsidP="00257213">
      <w:pPr>
        <w:rPr>
          <w:sz w:val="24"/>
          <w:szCs w:val="24"/>
        </w:rPr>
      </w:pPr>
      <w:r w:rsidRPr="00257213">
        <w:rPr>
          <w:sz w:val="24"/>
          <w:szCs w:val="24"/>
        </w:rPr>
        <w:t>And when I am alone</w:t>
      </w:r>
    </w:p>
    <w:p w:rsidR="00D531FF" w:rsidRPr="00257213" w:rsidRDefault="00D531FF" w:rsidP="00257213">
      <w:pPr>
        <w:rPr>
          <w:sz w:val="24"/>
          <w:szCs w:val="24"/>
        </w:rPr>
      </w:pPr>
      <w:r w:rsidRPr="00257213">
        <w:rPr>
          <w:sz w:val="24"/>
          <w:szCs w:val="24"/>
        </w:rPr>
        <w:t>Oh when I am alone</w:t>
      </w:r>
    </w:p>
    <w:p w:rsidR="00D531FF" w:rsidRPr="00257213" w:rsidRDefault="00D531FF" w:rsidP="00257213">
      <w:pPr>
        <w:rPr>
          <w:sz w:val="24"/>
          <w:szCs w:val="24"/>
        </w:rPr>
      </w:pPr>
      <w:r w:rsidRPr="00257213">
        <w:rPr>
          <w:sz w:val="24"/>
          <w:szCs w:val="24"/>
        </w:rPr>
        <w:t>And when I am alone</w:t>
      </w:r>
    </w:p>
    <w:p w:rsidR="00D531FF" w:rsidRPr="00257213" w:rsidRDefault="00D531FF" w:rsidP="00257213">
      <w:pPr>
        <w:rPr>
          <w:sz w:val="24"/>
          <w:szCs w:val="24"/>
        </w:rPr>
      </w:pPr>
      <w:r w:rsidRPr="00257213">
        <w:rPr>
          <w:sz w:val="24"/>
          <w:szCs w:val="24"/>
        </w:rPr>
        <w:t>Give me Jesus</w:t>
      </w:r>
    </w:p>
    <w:p w:rsidR="00D531FF" w:rsidRPr="00070A87" w:rsidRDefault="00D531FF" w:rsidP="00257213">
      <w:pPr>
        <w:rPr>
          <w:sz w:val="24"/>
          <w:szCs w:val="24"/>
        </w:rPr>
      </w:pPr>
    </w:p>
    <w:p w:rsidR="00D531FF" w:rsidRPr="00070A87" w:rsidRDefault="00D531FF" w:rsidP="00257213">
      <w:pPr>
        <w:rPr>
          <w:i/>
          <w:sz w:val="24"/>
          <w:szCs w:val="24"/>
        </w:rPr>
      </w:pPr>
      <w:r w:rsidRPr="00070A87">
        <w:rPr>
          <w:i/>
          <w:sz w:val="24"/>
          <w:szCs w:val="24"/>
        </w:rPr>
        <w:t>(Chorus</w:t>
      </w:r>
      <w:r>
        <w:rPr>
          <w:i/>
          <w:sz w:val="24"/>
          <w:szCs w:val="24"/>
        </w:rPr>
        <w:t xml:space="preserve"> 1</w:t>
      </w:r>
      <w:r w:rsidRPr="00070A87">
        <w:rPr>
          <w:i/>
          <w:sz w:val="24"/>
          <w:szCs w:val="24"/>
        </w:rPr>
        <w:t>)</w:t>
      </w:r>
    </w:p>
    <w:p w:rsidR="00D531FF" w:rsidRPr="00257213" w:rsidRDefault="00D531FF" w:rsidP="00257213">
      <w:pPr>
        <w:rPr>
          <w:sz w:val="24"/>
          <w:szCs w:val="24"/>
        </w:rPr>
      </w:pPr>
    </w:p>
    <w:p w:rsidR="00D531FF" w:rsidRPr="00257213" w:rsidRDefault="00D531FF" w:rsidP="00257213">
      <w:pPr>
        <w:rPr>
          <w:sz w:val="24"/>
          <w:szCs w:val="24"/>
          <w:u w:val="single"/>
        </w:rPr>
      </w:pPr>
      <w:r w:rsidRPr="00257213">
        <w:rPr>
          <w:sz w:val="24"/>
          <w:szCs w:val="24"/>
          <w:u w:val="single"/>
        </w:rPr>
        <w:t>Verse 3</w:t>
      </w:r>
    </w:p>
    <w:p w:rsidR="00D531FF" w:rsidRPr="00257213" w:rsidRDefault="00D531FF" w:rsidP="00257213">
      <w:pPr>
        <w:rPr>
          <w:sz w:val="24"/>
          <w:szCs w:val="24"/>
        </w:rPr>
      </w:pPr>
      <w:r w:rsidRPr="00257213">
        <w:rPr>
          <w:sz w:val="24"/>
          <w:szCs w:val="24"/>
        </w:rPr>
        <w:t>And when I come to die</w:t>
      </w:r>
    </w:p>
    <w:p w:rsidR="00D531FF" w:rsidRPr="00257213" w:rsidRDefault="00D531FF" w:rsidP="00257213">
      <w:pPr>
        <w:rPr>
          <w:sz w:val="24"/>
          <w:szCs w:val="24"/>
        </w:rPr>
      </w:pPr>
      <w:r w:rsidRPr="00257213">
        <w:rPr>
          <w:sz w:val="24"/>
          <w:szCs w:val="24"/>
        </w:rPr>
        <w:t>Oh when I come to die</w:t>
      </w:r>
    </w:p>
    <w:p w:rsidR="00D531FF" w:rsidRPr="00257213" w:rsidRDefault="00D531FF" w:rsidP="00257213">
      <w:pPr>
        <w:rPr>
          <w:sz w:val="24"/>
          <w:szCs w:val="24"/>
        </w:rPr>
      </w:pPr>
      <w:r w:rsidRPr="00257213">
        <w:rPr>
          <w:sz w:val="24"/>
          <w:szCs w:val="24"/>
        </w:rPr>
        <w:t>And when I come to die</w:t>
      </w:r>
    </w:p>
    <w:p w:rsidR="00D531FF" w:rsidRPr="00257213" w:rsidRDefault="00D531FF" w:rsidP="00257213">
      <w:pPr>
        <w:rPr>
          <w:sz w:val="24"/>
          <w:szCs w:val="24"/>
        </w:rPr>
      </w:pPr>
      <w:r w:rsidRPr="00257213">
        <w:rPr>
          <w:sz w:val="24"/>
          <w:szCs w:val="24"/>
        </w:rPr>
        <w:t>Give me Jesus</w:t>
      </w:r>
    </w:p>
    <w:p w:rsidR="00D531FF" w:rsidRPr="00070A87" w:rsidRDefault="00D531FF" w:rsidP="00257213">
      <w:pPr>
        <w:rPr>
          <w:sz w:val="24"/>
          <w:szCs w:val="24"/>
        </w:rPr>
      </w:pPr>
    </w:p>
    <w:p w:rsidR="00D531FF" w:rsidRPr="00257213" w:rsidRDefault="00D531FF" w:rsidP="00257213">
      <w:pPr>
        <w:rPr>
          <w:sz w:val="24"/>
          <w:szCs w:val="24"/>
          <w:u w:val="single"/>
        </w:rPr>
      </w:pPr>
      <w:r w:rsidRPr="00257213">
        <w:rPr>
          <w:sz w:val="24"/>
          <w:szCs w:val="24"/>
          <w:u w:val="single"/>
        </w:rPr>
        <w:t>Chorus 2</w:t>
      </w:r>
    </w:p>
    <w:p w:rsidR="00D531FF" w:rsidRPr="00257213" w:rsidRDefault="00D531FF" w:rsidP="00257213">
      <w:pPr>
        <w:rPr>
          <w:sz w:val="24"/>
          <w:szCs w:val="24"/>
        </w:rPr>
      </w:pPr>
      <w:r w:rsidRPr="00257213">
        <w:rPr>
          <w:sz w:val="24"/>
          <w:szCs w:val="24"/>
        </w:rPr>
        <w:t>Give me Jesus</w:t>
      </w:r>
    </w:p>
    <w:p w:rsidR="00D531FF" w:rsidRPr="00257213" w:rsidRDefault="00D531FF" w:rsidP="00257213">
      <w:pPr>
        <w:rPr>
          <w:sz w:val="24"/>
          <w:szCs w:val="24"/>
        </w:rPr>
      </w:pPr>
      <w:r w:rsidRPr="00257213">
        <w:rPr>
          <w:sz w:val="24"/>
          <w:szCs w:val="24"/>
        </w:rPr>
        <w:t>Give me Jesus</w:t>
      </w:r>
    </w:p>
    <w:p w:rsidR="00D531FF" w:rsidRPr="00257213" w:rsidRDefault="00D531FF" w:rsidP="00257213">
      <w:pPr>
        <w:rPr>
          <w:sz w:val="24"/>
          <w:szCs w:val="24"/>
        </w:rPr>
      </w:pPr>
      <w:r w:rsidRPr="00257213">
        <w:rPr>
          <w:sz w:val="24"/>
          <w:szCs w:val="24"/>
        </w:rPr>
        <w:t>You can have all this world</w:t>
      </w:r>
    </w:p>
    <w:p w:rsidR="00D531FF" w:rsidRPr="00257213" w:rsidRDefault="00D531FF" w:rsidP="00257213">
      <w:pPr>
        <w:rPr>
          <w:sz w:val="24"/>
          <w:szCs w:val="24"/>
        </w:rPr>
      </w:pPr>
      <w:r w:rsidRPr="00257213">
        <w:rPr>
          <w:sz w:val="24"/>
          <w:szCs w:val="24"/>
        </w:rPr>
        <w:t>You can have all this world</w:t>
      </w:r>
    </w:p>
    <w:p w:rsidR="00D531FF" w:rsidRPr="00257213" w:rsidRDefault="00D531FF" w:rsidP="00257213">
      <w:pPr>
        <w:rPr>
          <w:sz w:val="24"/>
          <w:szCs w:val="24"/>
        </w:rPr>
      </w:pPr>
      <w:r w:rsidRPr="00257213">
        <w:rPr>
          <w:sz w:val="24"/>
          <w:szCs w:val="24"/>
        </w:rPr>
        <w:t>You can have all this world</w:t>
      </w:r>
    </w:p>
    <w:p w:rsidR="00D531FF" w:rsidRPr="00257213" w:rsidRDefault="00D531FF" w:rsidP="00257213">
      <w:pPr>
        <w:rPr>
          <w:sz w:val="24"/>
          <w:szCs w:val="24"/>
        </w:rPr>
      </w:pPr>
      <w:r w:rsidRPr="00257213">
        <w:rPr>
          <w:sz w:val="24"/>
          <w:szCs w:val="24"/>
        </w:rPr>
        <w:t>But give me Jesus</w:t>
      </w:r>
    </w:p>
    <w:p w:rsidR="00D531FF" w:rsidRPr="00257213" w:rsidRDefault="00D531FF" w:rsidP="00257213">
      <w:pPr>
        <w:rPr>
          <w:sz w:val="24"/>
          <w:szCs w:val="24"/>
        </w:rPr>
      </w:pPr>
    </w:p>
    <w:p w:rsidR="00D531FF" w:rsidRPr="00257213" w:rsidRDefault="00D531FF" w:rsidP="00257213">
      <w:pPr>
        <w:rPr>
          <w:sz w:val="16"/>
          <w:szCs w:val="24"/>
        </w:rPr>
      </w:pPr>
      <w:r w:rsidRPr="00257213">
        <w:rPr>
          <w:sz w:val="16"/>
          <w:szCs w:val="24"/>
        </w:rPr>
        <w:t>CCLI Song # 3295728</w:t>
      </w:r>
    </w:p>
    <w:p w:rsidR="00D531FF" w:rsidRPr="00257213" w:rsidRDefault="00D531FF" w:rsidP="00257213">
      <w:pPr>
        <w:rPr>
          <w:sz w:val="16"/>
          <w:szCs w:val="24"/>
        </w:rPr>
      </w:pPr>
      <w:r w:rsidRPr="00257213">
        <w:rPr>
          <w:sz w:val="16"/>
          <w:szCs w:val="24"/>
        </w:rPr>
        <w:t>Fernando Ortega</w:t>
      </w:r>
    </w:p>
    <w:p w:rsidR="00D531FF" w:rsidRPr="00257213" w:rsidRDefault="00D531FF" w:rsidP="00257213">
      <w:pPr>
        <w:rPr>
          <w:sz w:val="16"/>
          <w:szCs w:val="24"/>
        </w:rPr>
      </w:pPr>
      <w:r w:rsidRPr="00257213">
        <w:rPr>
          <w:sz w:val="16"/>
          <w:szCs w:val="24"/>
        </w:rPr>
        <w:t>© Words: Public Domain . Music: 2000 Dejamesolo Music (Admin. by CURB | Word Music Publishing) &amp; Curb Word Music (Admin. by WC Music Corp.)</w:t>
      </w:r>
    </w:p>
    <w:p w:rsidR="00D531FF" w:rsidRPr="00070A87" w:rsidRDefault="00D531FF" w:rsidP="00257213">
      <w:pPr>
        <w:rPr>
          <w:sz w:val="24"/>
          <w:szCs w:val="24"/>
        </w:rPr>
      </w:pPr>
    </w:p>
    <w:p w:rsidR="00D531FF" w:rsidRDefault="00D531FF">
      <w:pPr>
        <w:rPr>
          <w:sz w:val="24"/>
          <w:szCs w:val="24"/>
        </w:rPr>
      </w:pPr>
      <w:r>
        <w:rPr>
          <w:sz w:val="24"/>
          <w:szCs w:val="24"/>
        </w:rPr>
        <w:br w:type="page"/>
      </w:r>
    </w:p>
    <w:p w:rsidR="00D531FF" w:rsidRPr="00EA62F4" w:rsidRDefault="00D531FF" w:rsidP="00EA62F4">
      <w:pPr>
        <w:rPr>
          <w:b/>
          <w:sz w:val="30"/>
          <w:szCs w:val="24"/>
        </w:rPr>
      </w:pPr>
      <w:r w:rsidRPr="00EA62F4">
        <w:rPr>
          <w:b/>
          <w:sz w:val="30"/>
          <w:szCs w:val="24"/>
        </w:rPr>
        <w:lastRenderedPageBreak/>
        <w:t>Holy Forever</w:t>
      </w:r>
    </w:p>
    <w:p w:rsidR="00D531FF" w:rsidRPr="00EA62F4" w:rsidRDefault="00D531FF" w:rsidP="00EA62F4">
      <w:pPr>
        <w:rPr>
          <w:sz w:val="24"/>
          <w:szCs w:val="24"/>
        </w:rPr>
      </w:pPr>
    </w:p>
    <w:p w:rsidR="00D531FF" w:rsidRPr="00EA62F4" w:rsidRDefault="00D531FF" w:rsidP="00EA62F4">
      <w:pPr>
        <w:rPr>
          <w:sz w:val="24"/>
          <w:szCs w:val="24"/>
          <w:u w:val="single"/>
        </w:rPr>
      </w:pPr>
      <w:r w:rsidRPr="00EA62F4">
        <w:rPr>
          <w:sz w:val="24"/>
          <w:szCs w:val="24"/>
          <w:u w:val="single"/>
        </w:rPr>
        <w:t>Verse 1</w:t>
      </w:r>
    </w:p>
    <w:p w:rsidR="00D531FF" w:rsidRPr="00EA62F4" w:rsidRDefault="00D531FF" w:rsidP="00EA62F4">
      <w:pPr>
        <w:rPr>
          <w:sz w:val="24"/>
          <w:szCs w:val="24"/>
        </w:rPr>
      </w:pPr>
      <w:r w:rsidRPr="00EA62F4">
        <w:rPr>
          <w:sz w:val="24"/>
          <w:szCs w:val="24"/>
        </w:rPr>
        <w:t>A thousand generations falling down in worship</w:t>
      </w:r>
    </w:p>
    <w:p w:rsidR="00D531FF" w:rsidRPr="00EA62F4" w:rsidRDefault="00D531FF" w:rsidP="00EA62F4">
      <w:pPr>
        <w:rPr>
          <w:sz w:val="24"/>
          <w:szCs w:val="24"/>
        </w:rPr>
      </w:pPr>
      <w:r w:rsidRPr="00EA62F4">
        <w:rPr>
          <w:sz w:val="24"/>
          <w:szCs w:val="24"/>
        </w:rPr>
        <w:t>To sing the song of ages to the Lamb</w:t>
      </w:r>
    </w:p>
    <w:p w:rsidR="00D531FF" w:rsidRPr="00EA62F4" w:rsidRDefault="00D531FF" w:rsidP="00EA62F4">
      <w:pPr>
        <w:rPr>
          <w:sz w:val="24"/>
          <w:szCs w:val="24"/>
        </w:rPr>
      </w:pPr>
      <w:r w:rsidRPr="00EA62F4">
        <w:rPr>
          <w:sz w:val="24"/>
          <w:szCs w:val="24"/>
        </w:rPr>
        <w:t>And all who've gone before us</w:t>
      </w:r>
    </w:p>
    <w:p w:rsidR="00D531FF" w:rsidRPr="00EA62F4" w:rsidRDefault="00D531FF" w:rsidP="00EA62F4">
      <w:pPr>
        <w:rPr>
          <w:sz w:val="24"/>
          <w:szCs w:val="24"/>
        </w:rPr>
      </w:pPr>
      <w:r w:rsidRPr="00EA62F4">
        <w:rPr>
          <w:sz w:val="24"/>
          <w:szCs w:val="24"/>
        </w:rPr>
        <w:t>And all who will believe</w:t>
      </w:r>
    </w:p>
    <w:p w:rsidR="00D531FF" w:rsidRPr="00EA62F4" w:rsidRDefault="00D531FF" w:rsidP="00EA62F4">
      <w:pPr>
        <w:rPr>
          <w:sz w:val="24"/>
          <w:szCs w:val="24"/>
        </w:rPr>
      </w:pPr>
      <w:r w:rsidRPr="00EA62F4">
        <w:rPr>
          <w:sz w:val="24"/>
          <w:szCs w:val="24"/>
        </w:rPr>
        <w:t>Will sing the song of ages to the Lamb</w:t>
      </w:r>
    </w:p>
    <w:p w:rsidR="00D531FF" w:rsidRPr="00EA62F4" w:rsidRDefault="00D531FF" w:rsidP="00EA62F4">
      <w:pPr>
        <w:rPr>
          <w:sz w:val="24"/>
          <w:szCs w:val="24"/>
        </w:rPr>
      </w:pPr>
    </w:p>
    <w:p w:rsidR="00D531FF" w:rsidRPr="00EA62F4" w:rsidRDefault="00D531FF" w:rsidP="00EA62F4">
      <w:pPr>
        <w:rPr>
          <w:sz w:val="24"/>
          <w:szCs w:val="24"/>
          <w:u w:val="single"/>
        </w:rPr>
      </w:pPr>
      <w:r w:rsidRPr="00EA62F4">
        <w:rPr>
          <w:sz w:val="24"/>
          <w:szCs w:val="24"/>
          <w:u w:val="single"/>
        </w:rPr>
        <w:t>Pre-Chorus</w:t>
      </w:r>
    </w:p>
    <w:p w:rsidR="00D531FF" w:rsidRPr="00EA62F4" w:rsidRDefault="00D531FF" w:rsidP="00EA62F4">
      <w:pPr>
        <w:rPr>
          <w:sz w:val="24"/>
          <w:szCs w:val="24"/>
        </w:rPr>
      </w:pPr>
      <w:r w:rsidRPr="00EA62F4">
        <w:rPr>
          <w:sz w:val="24"/>
          <w:szCs w:val="24"/>
        </w:rPr>
        <w:t>Your name is the highest</w:t>
      </w:r>
    </w:p>
    <w:p w:rsidR="00D531FF" w:rsidRPr="00EA62F4" w:rsidRDefault="00D531FF" w:rsidP="00EA62F4">
      <w:pPr>
        <w:rPr>
          <w:sz w:val="24"/>
          <w:szCs w:val="24"/>
        </w:rPr>
      </w:pPr>
      <w:r w:rsidRPr="00EA62F4">
        <w:rPr>
          <w:sz w:val="24"/>
          <w:szCs w:val="24"/>
        </w:rPr>
        <w:t>Your name is the greatest</w:t>
      </w:r>
    </w:p>
    <w:p w:rsidR="00D531FF" w:rsidRPr="00EA62F4" w:rsidRDefault="00D531FF" w:rsidP="00EA62F4">
      <w:pPr>
        <w:rPr>
          <w:sz w:val="24"/>
          <w:szCs w:val="24"/>
        </w:rPr>
      </w:pPr>
      <w:r w:rsidRPr="00EA62F4">
        <w:rPr>
          <w:sz w:val="24"/>
          <w:szCs w:val="24"/>
        </w:rPr>
        <w:t>Your name stands above them all</w:t>
      </w:r>
    </w:p>
    <w:p w:rsidR="00D531FF" w:rsidRPr="00EA62F4" w:rsidRDefault="00D531FF" w:rsidP="00EA62F4">
      <w:pPr>
        <w:rPr>
          <w:sz w:val="24"/>
          <w:szCs w:val="24"/>
        </w:rPr>
      </w:pPr>
      <w:r w:rsidRPr="00EA62F4">
        <w:rPr>
          <w:sz w:val="24"/>
          <w:szCs w:val="24"/>
        </w:rPr>
        <w:t>All thrones and dominions</w:t>
      </w:r>
    </w:p>
    <w:p w:rsidR="00D531FF" w:rsidRPr="00EA62F4" w:rsidRDefault="00D531FF" w:rsidP="00EA62F4">
      <w:pPr>
        <w:rPr>
          <w:sz w:val="24"/>
          <w:szCs w:val="24"/>
        </w:rPr>
      </w:pPr>
      <w:r w:rsidRPr="00EA62F4">
        <w:rPr>
          <w:sz w:val="24"/>
          <w:szCs w:val="24"/>
        </w:rPr>
        <w:t>All powers and positions</w:t>
      </w:r>
    </w:p>
    <w:p w:rsidR="00D531FF" w:rsidRPr="00EA62F4" w:rsidRDefault="00D531FF" w:rsidP="00EA62F4">
      <w:pPr>
        <w:rPr>
          <w:sz w:val="24"/>
          <w:szCs w:val="24"/>
        </w:rPr>
      </w:pPr>
      <w:r w:rsidRPr="00EA62F4">
        <w:rPr>
          <w:sz w:val="24"/>
          <w:szCs w:val="24"/>
        </w:rPr>
        <w:t>Your name stands above them all</w:t>
      </w:r>
    </w:p>
    <w:p w:rsidR="00D531FF" w:rsidRPr="00EA62F4" w:rsidRDefault="00D531FF" w:rsidP="00EA62F4">
      <w:pPr>
        <w:rPr>
          <w:sz w:val="24"/>
          <w:szCs w:val="24"/>
        </w:rPr>
      </w:pPr>
    </w:p>
    <w:p w:rsidR="00D531FF" w:rsidRPr="00EA62F4" w:rsidRDefault="00D531FF" w:rsidP="00EA62F4">
      <w:pPr>
        <w:rPr>
          <w:sz w:val="24"/>
          <w:szCs w:val="24"/>
          <w:u w:val="single"/>
        </w:rPr>
      </w:pPr>
      <w:r w:rsidRPr="00EA62F4">
        <w:rPr>
          <w:sz w:val="24"/>
          <w:szCs w:val="24"/>
          <w:u w:val="single"/>
        </w:rPr>
        <w:t>Chorus 1</w:t>
      </w:r>
    </w:p>
    <w:p w:rsidR="00D531FF" w:rsidRPr="00EA62F4" w:rsidRDefault="00D531FF" w:rsidP="00EA62F4">
      <w:pPr>
        <w:rPr>
          <w:sz w:val="24"/>
          <w:szCs w:val="24"/>
        </w:rPr>
      </w:pPr>
      <w:r w:rsidRPr="00EA62F4">
        <w:rPr>
          <w:sz w:val="24"/>
          <w:szCs w:val="24"/>
        </w:rPr>
        <w:t>And the angels cry Holy</w:t>
      </w:r>
    </w:p>
    <w:p w:rsidR="00D531FF" w:rsidRPr="00EA62F4" w:rsidRDefault="00D531FF" w:rsidP="00EA62F4">
      <w:pPr>
        <w:rPr>
          <w:sz w:val="24"/>
          <w:szCs w:val="24"/>
        </w:rPr>
      </w:pPr>
      <w:r w:rsidRPr="00EA62F4">
        <w:rPr>
          <w:sz w:val="24"/>
          <w:szCs w:val="24"/>
        </w:rPr>
        <w:t>All creation cries Holy</w:t>
      </w:r>
    </w:p>
    <w:p w:rsidR="00D531FF" w:rsidRPr="00EA62F4" w:rsidRDefault="00D531FF" w:rsidP="00EA62F4">
      <w:pPr>
        <w:rPr>
          <w:sz w:val="24"/>
          <w:szCs w:val="24"/>
        </w:rPr>
      </w:pPr>
      <w:r w:rsidRPr="00EA62F4">
        <w:rPr>
          <w:sz w:val="24"/>
          <w:szCs w:val="24"/>
        </w:rPr>
        <w:t>You are lifted high Holy</w:t>
      </w:r>
    </w:p>
    <w:p w:rsidR="00D531FF" w:rsidRPr="00EA62F4" w:rsidRDefault="00D531FF" w:rsidP="00EA62F4">
      <w:pPr>
        <w:rPr>
          <w:sz w:val="24"/>
          <w:szCs w:val="24"/>
        </w:rPr>
      </w:pPr>
      <w:r w:rsidRPr="00EA62F4">
        <w:rPr>
          <w:sz w:val="24"/>
          <w:szCs w:val="24"/>
        </w:rPr>
        <w:t>Holy forever</w:t>
      </w:r>
    </w:p>
    <w:p w:rsidR="00D531FF" w:rsidRPr="00EA62F4" w:rsidRDefault="00D531FF" w:rsidP="00EA62F4">
      <w:pPr>
        <w:rPr>
          <w:sz w:val="24"/>
          <w:szCs w:val="24"/>
        </w:rPr>
      </w:pPr>
    </w:p>
    <w:p w:rsidR="00D531FF" w:rsidRPr="00EA62F4" w:rsidRDefault="00D531FF" w:rsidP="00EA62F4">
      <w:pPr>
        <w:rPr>
          <w:sz w:val="24"/>
          <w:szCs w:val="24"/>
          <w:u w:val="single"/>
        </w:rPr>
      </w:pPr>
      <w:r w:rsidRPr="00EA62F4">
        <w:rPr>
          <w:sz w:val="24"/>
          <w:szCs w:val="24"/>
          <w:u w:val="single"/>
        </w:rPr>
        <w:t>Verse 2</w:t>
      </w:r>
    </w:p>
    <w:p w:rsidR="00D531FF" w:rsidRPr="00EA62F4" w:rsidRDefault="00D531FF" w:rsidP="00EA62F4">
      <w:pPr>
        <w:rPr>
          <w:sz w:val="24"/>
          <w:szCs w:val="24"/>
        </w:rPr>
      </w:pPr>
      <w:r w:rsidRPr="00EA62F4">
        <w:rPr>
          <w:sz w:val="24"/>
          <w:szCs w:val="24"/>
        </w:rPr>
        <w:t>If you've been forgiven and if you've been redeemed</w:t>
      </w:r>
    </w:p>
    <w:p w:rsidR="00D531FF" w:rsidRPr="00EA62F4" w:rsidRDefault="00D531FF" w:rsidP="00EA62F4">
      <w:pPr>
        <w:rPr>
          <w:sz w:val="24"/>
          <w:szCs w:val="24"/>
        </w:rPr>
      </w:pPr>
      <w:r w:rsidRPr="00EA62F4">
        <w:rPr>
          <w:sz w:val="24"/>
          <w:szCs w:val="24"/>
        </w:rPr>
        <w:t>Sing the song forever to the Lamb</w:t>
      </w:r>
    </w:p>
    <w:p w:rsidR="00D531FF" w:rsidRPr="00EA62F4" w:rsidRDefault="00D531FF" w:rsidP="00EA62F4">
      <w:pPr>
        <w:rPr>
          <w:sz w:val="24"/>
          <w:szCs w:val="24"/>
        </w:rPr>
      </w:pPr>
      <w:r w:rsidRPr="00EA62F4">
        <w:rPr>
          <w:sz w:val="24"/>
          <w:szCs w:val="24"/>
        </w:rPr>
        <w:t>If you walk in freedom and if you bear His name</w:t>
      </w:r>
    </w:p>
    <w:p w:rsidR="00D531FF" w:rsidRPr="00EA62F4" w:rsidRDefault="00D531FF" w:rsidP="00EA62F4">
      <w:pPr>
        <w:rPr>
          <w:sz w:val="24"/>
          <w:szCs w:val="24"/>
        </w:rPr>
      </w:pPr>
      <w:r w:rsidRPr="00EA62F4">
        <w:rPr>
          <w:sz w:val="24"/>
          <w:szCs w:val="24"/>
        </w:rPr>
        <w:t>Sing the song forever to the Lamb</w:t>
      </w:r>
    </w:p>
    <w:p w:rsidR="00D531FF" w:rsidRPr="00EA62F4" w:rsidRDefault="00D531FF" w:rsidP="00EA62F4">
      <w:pPr>
        <w:rPr>
          <w:sz w:val="24"/>
          <w:szCs w:val="24"/>
        </w:rPr>
      </w:pPr>
      <w:r w:rsidRPr="00EA62F4">
        <w:rPr>
          <w:sz w:val="24"/>
          <w:szCs w:val="24"/>
        </w:rPr>
        <w:t>We'll sing the song forever and amen</w:t>
      </w:r>
    </w:p>
    <w:p w:rsidR="00D531FF" w:rsidRPr="00EA62F4" w:rsidRDefault="00D531FF" w:rsidP="00EA62F4">
      <w:pPr>
        <w:rPr>
          <w:sz w:val="24"/>
          <w:szCs w:val="24"/>
        </w:rPr>
      </w:pPr>
    </w:p>
    <w:p w:rsidR="00D531FF" w:rsidRPr="00EA62F4" w:rsidRDefault="00D531FF" w:rsidP="00EA62F4">
      <w:pPr>
        <w:rPr>
          <w:sz w:val="24"/>
          <w:szCs w:val="24"/>
          <w:u w:val="single"/>
        </w:rPr>
      </w:pPr>
      <w:r w:rsidRPr="00EA62F4">
        <w:rPr>
          <w:sz w:val="24"/>
          <w:szCs w:val="24"/>
          <w:u w:val="single"/>
        </w:rPr>
        <w:t>Chorus 2</w:t>
      </w:r>
    </w:p>
    <w:p w:rsidR="00D531FF" w:rsidRPr="00EA62F4" w:rsidRDefault="00D531FF" w:rsidP="00EA62F4">
      <w:pPr>
        <w:rPr>
          <w:sz w:val="24"/>
          <w:szCs w:val="24"/>
        </w:rPr>
      </w:pPr>
      <w:r w:rsidRPr="00EA62F4">
        <w:rPr>
          <w:sz w:val="24"/>
          <w:szCs w:val="24"/>
        </w:rPr>
        <w:t>And the angels cry Holy</w:t>
      </w:r>
    </w:p>
    <w:p w:rsidR="00D531FF" w:rsidRPr="00EA62F4" w:rsidRDefault="00D531FF" w:rsidP="00EA62F4">
      <w:pPr>
        <w:rPr>
          <w:sz w:val="24"/>
          <w:szCs w:val="24"/>
        </w:rPr>
      </w:pPr>
      <w:r w:rsidRPr="00EA62F4">
        <w:rPr>
          <w:sz w:val="24"/>
          <w:szCs w:val="24"/>
        </w:rPr>
        <w:t>All creation cries Holy</w:t>
      </w:r>
    </w:p>
    <w:p w:rsidR="00D531FF" w:rsidRPr="00EA62F4" w:rsidRDefault="00D531FF" w:rsidP="00EA62F4">
      <w:pPr>
        <w:rPr>
          <w:sz w:val="24"/>
          <w:szCs w:val="24"/>
        </w:rPr>
      </w:pPr>
      <w:r w:rsidRPr="00EA62F4">
        <w:rPr>
          <w:sz w:val="24"/>
          <w:szCs w:val="24"/>
        </w:rPr>
        <w:t>You are lifted high Holy</w:t>
      </w:r>
    </w:p>
    <w:p w:rsidR="00D531FF" w:rsidRPr="00EA62F4" w:rsidRDefault="00D531FF" w:rsidP="00EA62F4">
      <w:pPr>
        <w:rPr>
          <w:sz w:val="24"/>
          <w:szCs w:val="24"/>
        </w:rPr>
      </w:pPr>
      <w:r w:rsidRPr="00EA62F4">
        <w:rPr>
          <w:sz w:val="24"/>
          <w:szCs w:val="24"/>
        </w:rPr>
        <w:t>Holy forever</w:t>
      </w:r>
    </w:p>
    <w:p w:rsidR="00D531FF" w:rsidRPr="00EA62F4" w:rsidRDefault="00D531FF" w:rsidP="00EA62F4">
      <w:pPr>
        <w:rPr>
          <w:sz w:val="24"/>
          <w:szCs w:val="24"/>
        </w:rPr>
      </w:pPr>
      <w:r w:rsidRPr="00EA62F4">
        <w:rPr>
          <w:sz w:val="24"/>
          <w:szCs w:val="24"/>
        </w:rPr>
        <w:t>Hear Your people sing Holy</w:t>
      </w:r>
    </w:p>
    <w:p w:rsidR="00D531FF" w:rsidRPr="00EA62F4" w:rsidRDefault="00D531FF" w:rsidP="00EA62F4">
      <w:pPr>
        <w:rPr>
          <w:sz w:val="24"/>
          <w:szCs w:val="24"/>
        </w:rPr>
      </w:pPr>
      <w:r w:rsidRPr="00EA62F4">
        <w:rPr>
          <w:sz w:val="24"/>
          <w:szCs w:val="24"/>
        </w:rPr>
        <w:t>To the King of Kings Holy</w:t>
      </w:r>
    </w:p>
    <w:p w:rsidR="00D531FF" w:rsidRPr="00EA62F4" w:rsidRDefault="00D531FF" w:rsidP="00EA62F4">
      <w:pPr>
        <w:rPr>
          <w:sz w:val="24"/>
          <w:szCs w:val="24"/>
        </w:rPr>
      </w:pPr>
      <w:r w:rsidRPr="00EA62F4">
        <w:rPr>
          <w:sz w:val="24"/>
          <w:szCs w:val="24"/>
        </w:rPr>
        <w:t>You will always be Holy</w:t>
      </w:r>
    </w:p>
    <w:p w:rsidR="00D531FF" w:rsidRDefault="00D531FF" w:rsidP="00EA62F4">
      <w:pPr>
        <w:rPr>
          <w:sz w:val="24"/>
          <w:szCs w:val="24"/>
        </w:rPr>
      </w:pPr>
      <w:r w:rsidRPr="00EA62F4">
        <w:rPr>
          <w:sz w:val="24"/>
          <w:szCs w:val="24"/>
        </w:rPr>
        <w:t>Holy forever</w:t>
      </w:r>
    </w:p>
    <w:p w:rsidR="00D531FF" w:rsidRDefault="00D531FF" w:rsidP="00EA62F4">
      <w:pPr>
        <w:rPr>
          <w:sz w:val="24"/>
          <w:szCs w:val="24"/>
        </w:rPr>
      </w:pPr>
    </w:p>
    <w:p w:rsidR="00D531FF" w:rsidRPr="00EA62F4" w:rsidRDefault="00D531FF" w:rsidP="00EA62F4">
      <w:pPr>
        <w:rPr>
          <w:i/>
          <w:sz w:val="24"/>
          <w:szCs w:val="24"/>
        </w:rPr>
      </w:pPr>
      <w:r>
        <w:rPr>
          <w:i/>
          <w:sz w:val="24"/>
          <w:szCs w:val="24"/>
        </w:rPr>
        <w:t>(Pre-Chorus x2, Chorus 2)</w:t>
      </w:r>
    </w:p>
    <w:p w:rsidR="00D531FF" w:rsidRPr="00EA62F4" w:rsidRDefault="00D531FF" w:rsidP="00EA62F4">
      <w:pPr>
        <w:rPr>
          <w:sz w:val="24"/>
          <w:szCs w:val="24"/>
        </w:rPr>
      </w:pPr>
    </w:p>
    <w:p w:rsidR="00D531FF" w:rsidRPr="00EA62F4" w:rsidRDefault="00D531FF" w:rsidP="00EA62F4">
      <w:pPr>
        <w:rPr>
          <w:sz w:val="24"/>
          <w:szCs w:val="24"/>
          <w:u w:val="single"/>
        </w:rPr>
      </w:pPr>
      <w:r>
        <w:rPr>
          <w:sz w:val="24"/>
          <w:szCs w:val="24"/>
          <w:u w:val="single"/>
        </w:rPr>
        <w:t>Ending</w:t>
      </w:r>
    </w:p>
    <w:p w:rsidR="00D531FF" w:rsidRPr="00EA62F4" w:rsidRDefault="00D531FF" w:rsidP="00EA62F4">
      <w:pPr>
        <w:rPr>
          <w:sz w:val="24"/>
          <w:szCs w:val="24"/>
        </w:rPr>
      </w:pPr>
      <w:r w:rsidRPr="00EA62F4">
        <w:rPr>
          <w:sz w:val="24"/>
          <w:szCs w:val="24"/>
        </w:rPr>
        <w:t>You will always be Holy</w:t>
      </w:r>
    </w:p>
    <w:p w:rsidR="00D531FF" w:rsidRPr="00EA62F4" w:rsidRDefault="00D531FF" w:rsidP="00EA62F4">
      <w:pPr>
        <w:rPr>
          <w:sz w:val="24"/>
          <w:szCs w:val="24"/>
        </w:rPr>
      </w:pPr>
      <w:r w:rsidRPr="00EA62F4">
        <w:rPr>
          <w:sz w:val="24"/>
          <w:szCs w:val="24"/>
        </w:rPr>
        <w:t>Holy forever</w:t>
      </w:r>
    </w:p>
    <w:p w:rsidR="00D531FF" w:rsidRPr="00EA62F4" w:rsidRDefault="00D531FF" w:rsidP="00EA62F4">
      <w:pPr>
        <w:rPr>
          <w:sz w:val="24"/>
          <w:szCs w:val="24"/>
        </w:rPr>
      </w:pPr>
    </w:p>
    <w:p w:rsidR="00D531FF" w:rsidRPr="00EA62F4" w:rsidRDefault="00D531FF" w:rsidP="00EA62F4">
      <w:pPr>
        <w:rPr>
          <w:sz w:val="16"/>
          <w:szCs w:val="24"/>
        </w:rPr>
      </w:pPr>
      <w:r>
        <w:rPr>
          <w:sz w:val="16"/>
          <w:szCs w:val="24"/>
        </w:rPr>
        <w:br w:type="column"/>
      </w:r>
      <w:r w:rsidRPr="00EA62F4">
        <w:rPr>
          <w:sz w:val="16"/>
          <w:szCs w:val="24"/>
        </w:rPr>
        <w:lastRenderedPageBreak/>
        <w:t>CCLI Song # 7201044</w:t>
      </w:r>
    </w:p>
    <w:p w:rsidR="00D531FF" w:rsidRPr="00EA62F4" w:rsidRDefault="00D531FF" w:rsidP="00EA62F4">
      <w:pPr>
        <w:rPr>
          <w:sz w:val="16"/>
          <w:szCs w:val="24"/>
        </w:rPr>
      </w:pPr>
      <w:r w:rsidRPr="00EA62F4">
        <w:rPr>
          <w:sz w:val="16"/>
          <w:szCs w:val="24"/>
        </w:rPr>
        <w:t>Brian Johnson | Chris Tomlin | Jason Ingram | Jenn Johnson | Phil Wickham</w:t>
      </w:r>
    </w:p>
    <w:p w:rsidR="00D531FF" w:rsidRPr="00EA62F4" w:rsidRDefault="00D531FF" w:rsidP="00EA62F4">
      <w:pPr>
        <w:rPr>
          <w:sz w:val="16"/>
          <w:szCs w:val="24"/>
        </w:rPr>
      </w:pPr>
      <w:r w:rsidRPr="00EA62F4">
        <w:rPr>
          <w:sz w:val="16"/>
          <w:szCs w:val="24"/>
        </w:rPr>
        <w:t>© Brian and Jenn Publishing: Admin. by Bethel Music Publishing. Capitol CMG Paragon &amp; S. D. G. Publishing: Admin. by Capitol CMG Publishing. Be Essential Songs &amp; My Magnolia Music: Admin. by Essential Music Publishing LLC. Phil Wickham Music &amp; Simply Global Songs: Admin by Fair Trade Music Publishing [c/o Essential Music Publishing LLC]. Bethel Music Publishing .</w:t>
      </w:r>
    </w:p>
    <w:p w:rsidR="00D531FF" w:rsidRPr="00070A87" w:rsidRDefault="00D531FF" w:rsidP="00EA62F4">
      <w:pPr>
        <w:rPr>
          <w:sz w:val="24"/>
          <w:szCs w:val="24"/>
        </w:rPr>
      </w:pPr>
    </w:p>
    <w:p w:rsidR="00D531FF" w:rsidRDefault="00D531FF">
      <w:pPr>
        <w:rPr>
          <w:sz w:val="24"/>
          <w:szCs w:val="24"/>
        </w:rPr>
      </w:pPr>
      <w:r>
        <w:rPr>
          <w:sz w:val="24"/>
          <w:szCs w:val="24"/>
        </w:rPr>
        <w:br w:type="page"/>
      </w:r>
    </w:p>
    <w:p w:rsidR="00D531FF" w:rsidRPr="006A1753" w:rsidRDefault="00D531FF" w:rsidP="006A1753">
      <w:pPr>
        <w:rPr>
          <w:b/>
          <w:sz w:val="30"/>
          <w:szCs w:val="24"/>
        </w:rPr>
      </w:pPr>
      <w:r w:rsidRPr="006A1753">
        <w:rPr>
          <w:b/>
          <w:sz w:val="30"/>
          <w:szCs w:val="24"/>
        </w:rPr>
        <w:lastRenderedPageBreak/>
        <w:t>Jesus Paid It All</w:t>
      </w:r>
    </w:p>
    <w:p w:rsidR="00D531FF" w:rsidRPr="006A1753" w:rsidRDefault="00D531FF" w:rsidP="006A1753">
      <w:pPr>
        <w:rPr>
          <w:sz w:val="24"/>
          <w:szCs w:val="24"/>
        </w:rPr>
      </w:pPr>
    </w:p>
    <w:p w:rsidR="00D531FF" w:rsidRPr="006A1753" w:rsidRDefault="00D531FF" w:rsidP="006A1753">
      <w:pPr>
        <w:rPr>
          <w:sz w:val="24"/>
          <w:szCs w:val="24"/>
          <w:u w:val="single"/>
        </w:rPr>
      </w:pPr>
      <w:r w:rsidRPr="006A1753">
        <w:rPr>
          <w:sz w:val="24"/>
          <w:szCs w:val="24"/>
          <w:u w:val="single"/>
        </w:rPr>
        <w:t>Verse 1</w:t>
      </w:r>
    </w:p>
    <w:p w:rsidR="00D531FF" w:rsidRPr="006A1753" w:rsidRDefault="00D531FF" w:rsidP="006A1753">
      <w:pPr>
        <w:rPr>
          <w:sz w:val="24"/>
          <w:szCs w:val="24"/>
        </w:rPr>
      </w:pPr>
      <w:r w:rsidRPr="006A1753">
        <w:rPr>
          <w:sz w:val="24"/>
          <w:szCs w:val="24"/>
        </w:rPr>
        <w:t>I hear the Savior say</w:t>
      </w:r>
    </w:p>
    <w:p w:rsidR="00D531FF" w:rsidRPr="006A1753" w:rsidRDefault="00D531FF" w:rsidP="006A1753">
      <w:pPr>
        <w:rPr>
          <w:sz w:val="24"/>
          <w:szCs w:val="24"/>
        </w:rPr>
      </w:pPr>
      <w:r w:rsidRPr="006A1753">
        <w:rPr>
          <w:sz w:val="24"/>
          <w:szCs w:val="24"/>
        </w:rPr>
        <w:t>Thy strength indeed is small</w:t>
      </w:r>
    </w:p>
    <w:p w:rsidR="00D531FF" w:rsidRPr="006A1753" w:rsidRDefault="00D531FF" w:rsidP="006A1753">
      <w:pPr>
        <w:rPr>
          <w:sz w:val="24"/>
          <w:szCs w:val="24"/>
        </w:rPr>
      </w:pPr>
      <w:r w:rsidRPr="006A1753">
        <w:rPr>
          <w:sz w:val="24"/>
          <w:szCs w:val="24"/>
        </w:rPr>
        <w:t>Child of weakness watch and pray</w:t>
      </w:r>
    </w:p>
    <w:p w:rsidR="00D531FF" w:rsidRPr="006A1753" w:rsidRDefault="00D531FF" w:rsidP="006A1753">
      <w:pPr>
        <w:rPr>
          <w:sz w:val="24"/>
          <w:szCs w:val="24"/>
        </w:rPr>
      </w:pPr>
      <w:r w:rsidRPr="006A1753">
        <w:rPr>
          <w:sz w:val="24"/>
          <w:szCs w:val="24"/>
        </w:rPr>
        <w:t>Find in Me thine all in all</w:t>
      </w:r>
    </w:p>
    <w:p w:rsidR="00D531FF" w:rsidRPr="006A1753" w:rsidRDefault="00D531FF" w:rsidP="006A1753">
      <w:pPr>
        <w:rPr>
          <w:sz w:val="24"/>
          <w:szCs w:val="24"/>
        </w:rPr>
      </w:pPr>
    </w:p>
    <w:p w:rsidR="00D531FF" w:rsidRPr="006A1753" w:rsidRDefault="00D531FF" w:rsidP="006A1753">
      <w:pPr>
        <w:rPr>
          <w:sz w:val="24"/>
          <w:szCs w:val="24"/>
          <w:u w:val="single"/>
        </w:rPr>
      </w:pPr>
      <w:r w:rsidRPr="006A1753">
        <w:rPr>
          <w:sz w:val="24"/>
          <w:szCs w:val="24"/>
          <w:u w:val="single"/>
        </w:rPr>
        <w:t>Chorus 1</w:t>
      </w:r>
    </w:p>
    <w:p w:rsidR="00D531FF" w:rsidRPr="006A1753" w:rsidRDefault="00D531FF" w:rsidP="006A1753">
      <w:pPr>
        <w:rPr>
          <w:sz w:val="24"/>
          <w:szCs w:val="24"/>
        </w:rPr>
      </w:pPr>
      <w:r w:rsidRPr="006A1753">
        <w:rPr>
          <w:sz w:val="24"/>
          <w:szCs w:val="24"/>
        </w:rPr>
        <w:t>Jesus paid it all</w:t>
      </w:r>
    </w:p>
    <w:p w:rsidR="00D531FF" w:rsidRPr="006A1753" w:rsidRDefault="00D531FF" w:rsidP="006A1753">
      <w:pPr>
        <w:rPr>
          <w:sz w:val="24"/>
          <w:szCs w:val="24"/>
        </w:rPr>
      </w:pPr>
      <w:r w:rsidRPr="006A1753">
        <w:rPr>
          <w:sz w:val="24"/>
          <w:szCs w:val="24"/>
        </w:rPr>
        <w:t>All to Him I owe</w:t>
      </w:r>
    </w:p>
    <w:p w:rsidR="00D531FF" w:rsidRPr="006A1753" w:rsidRDefault="00D531FF" w:rsidP="006A1753">
      <w:pPr>
        <w:rPr>
          <w:sz w:val="24"/>
          <w:szCs w:val="24"/>
        </w:rPr>
      </w:pPr>
      <w:r w:rsidRPr="006A1753">
        <w:rPr>
          <w:sz w:val="24"/>
          <w:szCs w:val="24"/>
        </w:rPr>
        <w:t>Sin had left a crimson stain</w:t>
      </w:r>
    </w:p>
    <w:p w:rsidR="00D531FF" w:rsidRPr="006A1753" w:rsidRDefault="00D531FF" w:rsidP="006A1753">
      <w:pPr>
        <w:rPr>
          <w:sz w:val="24"/>
          <w:szCs w:val="24"/>
        </w:rPr>
      </w:pPr>
      <w:r w:rsidRPr="006A1753">
        <w:rPr>
          <w:sz w:val="24"/>
          <w:szCs w:val="24"/>
        </w:rPr>
        <w:t>He washed it white as snow</w:t>
      </w:r>
    </w:p>
    <w:p w:rsidR="00D531FF" w:rsidRPr="006A1753" w:rsidRDefault="00D531FF" w:rsidP="006A1753">
      <w:pPr>
        <w:rPr>
          <w:sz w:val="24"/>
          <w:szCs w:val="24"/>
        </w:rPr>
      </w:pPr>
    </w:p>
    <w:p w:rsidR="00D531FF" w:rsidRPr="006A1753" w:rsidRDefault="00D531FF" w:rsidP="006A1753">
      <w:pPr>
        <w:rPr>
          <w:sz w:val="24"/>
          <w:szCs w:val="24"/>
          <w:u w:val="single"/>
        </w:rPr>
      </w:pPr>
      <w:r w:rsidRPr="006A1753">
        <w:rPr>
          <w:sz w:val="24"/>
          <w:szCs w:val="24"/>
          <w:u w:val="single"/>
        </w:rPr>
        <w:t>Verse 2</w:t>
      </w:r>
    </w:p>
    <w:p w:rsidR="00D531FF" w:rsidRPr="006A1753" w:rsidRDefault="00D531FF" w:rsidP="006A1753">
      <w:pPr>
        <w:rPr>
          <w:sz w:val="24"/>
          <w:szCs w:val="24"/>
        </w:rPr>
      </w:pPr>
      <w:r w:rsidRPr="006A1753">
        <w:rPr>
          <w:sz w:val="24"/>
          <w:szCs w:val="24"/>
        </w:rPr>
        <w:t>Lord now indeed I find</w:t>
      </w:r>
    </w:p>
    <w:p w:rsidR="00D531FF" w:rsidRPr="006A1753" w:rsidRDefault="00D531FF" w:rsidP="006A1753">
      <w:pPr>
        <w:rPr>
          <w:sz w:val="24"/>
          <w:szCs w:val="24"/>
        </w:rPr>
      </w:pPr>
      <w:r w:rsidRPr="006A1753">
        <w:rPr>
          <w:sz w:val="24"/>
          <w:szCs w:val="24"/>
        </w:rPr>
        <w:t>Thy pow'r and Thine alone</w:t>
      </w:r>
    </w:p>
    <w:p w:rsidR="00D531FF" w:rsidRPr="006A1753" w:rsidRDefault="00D531FF" w:rsidP="006A1753">
      <w:pPr>
        <w:rPr>
          <w:sz w:val="24"/>
          <w:szCs w:val="24"/>
        </w:rPr>
      </w:pPr>
      <w:r w:rsidRPr="006A1753">
        <w:rPr>
          <w:sz w:val="24"/>
          <w:szCs w:val="24"/>
        </w:rPr>
        <w:t>Can change the leper's spots</w:t>
      </w:r>
    </w:p>
    <w:p w:rsidR="00D531FF" w:rsidRPr="006A1753" w:rsidRDefault="00D531FF" w:rsidP="006A1753">
      <w:pPr>
        <w:rPr>
          <w:sz w:val="24"/>
          <w:szCs w:val="24"/>
        </w:rPr>
      </w:pPr>
      <w:r w:rsidRPr="006A1753">
        <w:rPr>
          <w:sz w:val="24"/>
          <w:szCs w:val="24"/>
        </w:rPr>
        <w:t>And melt the heart of stone</w:t>
      </w:r>
    </w:p>
    <w:p w:rsidR="00D531FF" w:rsidRPr="006A1753" w:rsidRDefault="00D531FF" w:rsidP="006A1753">
      <w:pPr>
        <w:rPr>
          <w:sz w:val="24"/>
          <w:szCs w:val="24"/>
        </w:rPr>
      </w:pPr>
    </w:p>
    <w:p w:rsidR="00D531FF" w:rsidRPr="00070A87" w:rsidRDefault="00D531FF" w:rsidP="006A1753">
      <w:pPr>
        <w:rPr>
          <w:i/>
          <w:sz w:val="24"/>
          <w:szCs w:val="24"/>
        </w:rPr>
      </w:pPr>
      <w:r w:rsidRPr="00070A87">
        <w:rPr>
          <w:i/>
          <w:sz w:val="24"/>
          <w:szCs w:val="24"/>
        </w:rPr>
        <w:t>(Chorus</w:t>
      </w:r>
      <w:r>
        <w:rPr>
          <w:i/>
          <w:sz w:val="24"/>
          <w:szCs w:val="24"/>
        </w:rPr>
        <w:t xml:space="preserve"> 1</w:t>
      </w:r>
      <w:r w:rsidRPr="00070A87">
        <w:rPr>
          <w:i/>
          <w:sz w:val="24"/>
          <w:szCs w:val="24"/>
        </w:rPr>
        <w:t>)</w:t>
      </w:r>
    </w:p>
    <w:p w:rsidR="00D531FF" w:rsidRPr="00070A87" w:rsidRDefault="00D531FF" w:rsidP="006A1753">
      <w:pPr>
        <w:rPr>
          <w:sz w:val="24"/>
          <w:szCs w:val="24"/>
        </w:rPr>
      </w:pPr>
    </w:p>
    <w:p w:rsidR="00D531FF" w:rsidRPr="006A1753" w:rsidRDefault="00D531FF" w:rsidP="006A1753">
      <w:pPr>
        <w:rPr>
          <w:sz w:val="24"/>
          <w:szCs w:val="24"/>
          <w:u w:val="single"/>
        </w:rPr>
      </w:pPr>
      <w:r w:rsidRPr="006A1753">
        <w:rPr>
          <w:sz w:val="24"/>
          <w:szCs w:val="24"/>
          <w:u w:val="single"/>
        </w:rPr>
        <w:t>Verse 3</w:t>
      </w:r>
    </w:p>
    <w:p w:rsidR="00D531FF" w:rsidRPr="006A1753" w:rsidRDefault="00D531FF" w:rsidP="006A1753">
      <w:pPr>
        <w:rPr>
          <w:sz w:val="24"/>
          <w:szCs w:val="24"/>
        </w:rPr>
      </w:pPr>
      <w:r w:rsidRPr="006A1753">
        <w:rPr>
          <w:sz w:val="24"/>
          <w:szCs w:val="24"/>
        </w:rPr>
        <w:t>And when before the throne</w:t>
      </w:r>
    </w:p>
    <w:p w:rsidR="00D531FF" w:rsidRPr="006A1753" w:rsidRDefault="00D531FF" w:rsidP="006A1753">
      <w:pPr>
        <w:rPr>
          <w:sz w:val="24"/>
          <w:szCs w:val="24"/>
        </w:rPr>
      </w:pPr>
      <w:r w:rsidRPr="006A1753">
        <w:rPr>
          <w:sz w:val="24"/>
          <w:szCs w:val="24"/>
        </w:rPr>
        <w:t>I stand in Him complete</w:t>
      </w:r>
    </w:p>
    <w:p w:rsidR="00D531FF" w:rsidRPr="006A1753" w:rsidRDefault="00D531FF" w:rsidP="006A1753">
      <w:pPr>
        <w:rPr>
          <w:sz w:val="24"/>
          <w:szCs w:val="24"/>
        </w:rPr>
      </w:pPr>
      <w:r w:rsidRPr="006A1753">
        <w:rPr>
          <w:sz w:val="24"/>
          <w:szCs w:val="24"/>
        </w:rPr>
        <w:t>Jesus died my soul to save</w:t>
      </w:r>
    </w:p>
    <w:p w:rsidR="00D531FF" w:rsidRPr="006A1753" w:rsidRDefault="00D531FF" w:rsidP="006A1753">
      <w:pPr>
        <w:rPr>
          <w:sz w:val="24"/>
          <w:szCs w:val="24"/>
        </w:rPr>
      </w:pPr>
      <w:r w:rsidRPr="006A1753">
        <w:rPr>
          <w:sz w:val="24"/>
          <w:szCs w:val="24"/>
        </w:rPr>
        <w:t>My lips shall still repeat</w:t>
      </w:r>
    </w:p>
    <w:p w:rsidR="00D531FF" w:rsidRPr="006A1753" w:rsidRDefault="00D531FF" w:rsidP="006A1753">
      <w:pPr>
        <w:rPr>
          <w:sz w:val="24"/>
          <w:szCs w:val="24"/>
        </w:rPr>
      </w:pPr>
    </w:p>
    <w:p w:rsidR="00D531FF" w:rsidRPr="00070A87" w:rsidRDefault="00D531FF" w:rsidP="006A1753">
      <w:pPr>
        <w:rPr>
          <w:i/>
          <w:sz w:val="24"/>
          <w:szCs w:val="24"/>
        </w:rPr>
      </w:pPr>
      <w:r w:rsidRPr="00070A87">
        <w:rPr>
          <w:i/>
          <w:sz w:val="24"/>
          <w:szCs w:val="24"/>
        </w:rPr>
        <w:t>(Chorus</w:t>
      </w:r>
      <w:r>
        <w:rPr>
          <w:i/>
          <w:sz w:val="24"/>
          <w:szCs w:val="24"/>
        </w:rPr>
        <w:t xml:space="preserve"> 1 x2</w:t>
      </w:r>
      <w:r w:rsidRPr="00070A87">
        <w:rPr>
          <w:i/>
          <w:sz w:val="24"/>
          <w:szCs w:val="24"/>
        </w:rPr>
        <w:t>)</w:t>
      </w:r>
    </w:p>
    <w:p w:rsidR="00D531FF" w:rsidRPr="00070A87" w:rsidRDefault="00D531FF" w:rsidP="006A1753">
      <w:pPr>
        <w:rPr>
          <w:sz w:val="24"/>
          <w:szCs w:val="24"/>
        </w:rPr>
      </w:pPr>
    </w:p>
    <w:p w:rsidR="00D531FF" w:rsidRPr="006A1753" w:rsidRDefault="00D531FF" w:rsidP="006A1753">
      <w:pPr>
        <w:rPr>
          <w:sz w:val="24"/>
          <w:szCs w:val="24"/>
          <w:u w:val="single"/>
        </w:rPr>
      </w:pPr>
      <w:r w:rsidRPr="006A1753">
        <w:rPr>
          <w:sz w:val="24"/>
          <w:szCs w:val="24"/>
          <w:u w:val="single"/>
        </w:rPr>
        <w:t>Chorus 2</w:t>
      </w:r>
    </w:p>
    <w:p w:rsidR="00D531FF" w:rsidRPr="006A1753" w:rsidRDefault="00D531FF" w:rsidP="006A1753">
      <w:pPr>
        <w:rPr>
          <w:sz w:val="24"/>
          <w:szCs w:val="24"/>
        </w:rPr>
      </w:pPr>
      <w:r w:rsidRPr="006A1753">
        <w:rPr>
          <w:sz w:val="24"/>
          <w:szCs w:val="24"/>
        </w:rPr>
        <w:t>Oh praise the One Who paid my debt</w:t>
      </w:r>
    </w:p>
    <w:p w:rsidR="00D531FF" w:rsidRDefault="00D531FF" w:rsidP="006A1753">
      <w:pPr>
        <w:rPr>
          <w:sz w:val="24"/>
          <w:szCs w:val="24"/>
        </w:rPr>
      </w:pPr>
      <w:r w:rsidRPr="006A1753">
        <w:rPr>
          <w:sz w:val="24"/>
          <w:szCs w:val="24"/>
        </w:rPr>
        <w:t>And raised this life up from the dead</w:t>
      </w:r>
    </w:p>
    <w:p w:rsidR="00D531FF" w:rsidRPr="006A1753" w:rsidRDefault="00D531FF" w:rsidP="006A1753">
      <w:pPr>
        <w:rPr>
          <w:i/>
          <w:sz w:val="24"/>
          <w:szCs w:val="24"/>
        </w:rPr>
      </w:pPr>
      <w:r>
        <w:rPr>
          <w:i/>
          <w:sz w:val="24"/>
          <w:szCs w:val="24"/>
        </w:rPr>
        <w:t>(Repeat)</w:t>
      </w:r>
    </w:p>
    <w:p w:rsidR="00D531FF" w:rsidRDefault="00D531FF" w:rsidP="006A1753">
      <w:pPr>
        <w:rPr>
          <w:sz w:val="24"/>
          <w:szCs w:val="24"/>
        </w:rPr>
      </w:pPr>
    </w:p>
    <w:p w:rsidR="00D531FF" w:rsidRPr="006A1753" w:rsidRDefault="00D531FF" w:rsidP="006A1753">
      <w:pPr>
        <w:rPr>
          <w:sz w:val="24"/>
          <w:szCs w:val="24"/>
        </w:rPr>
      </w:pPr>
      <w:r>
        <w:rPr>
          <w:sz w:val="24"/>
          <w:szCs w:val="24"/>
        </w:rPr>
        <w:t>Jesus</w:t>
      </w:r>
    </w:p>
    <w:p w:rsidR="00D531FF" w:rsidRPr="006A1753" w:rsidRDefault="00D531FF" w:rsidP="006A1753">
      <w:pPr>
        <w:rPr>
          <w:sz w:val="24"/>
          <w:szCs w:val="24"/>
        </w:rPr>
      </w:pPr>
    </w:p>
    <w:p w:rsidR="00D531FF" w:rsidRPr="006A1753" w:rsidRDefault="00D531FF" w:rsidP="006A1753">
      <w:pPr>
        <w:rPr>
          <w:sz w:val="16"/>
          <w:szCs w:val="24"/>
        </w:rPr>
      </w:pPr>
      <w:r w:rsidRPr="006A1753">
        <w:rPr>
          <w:sz w:val="16"/>
          <w:szCs w:val="24"/>
        </w:rPr>
        <w:t>Alex Nifong | Elvina M. Hall | John Thomas Grape</w:t>
      </w:r>
    </w:p>
    <w:p w:rsidR="00D531FF" w:rsidRPr="006A1753" w:rsidRDefault="00D531FF" w:rsidP="006A1753">
      <w:pPr>
        <w:rPr>
          <w:sz w:val="16"/>
          <w:szCs w:val="24"/>
        </w:rPr>
      </w:pPr>
      <w:r w:rsidRPr="006A1753">
        <w:rPr>
          <w:sz w:val="16"/>
          <w:szCs w:val="24"/>
        </w:rPr>
        <w:t>© 2006 sixsteps Music &amp; worshiptogether.com songs (Bot h admin. by Capitol CMG Publishing)</w:t>
      </w:r>
    </w:p>
    <w:p w:rsidR="00D531FF" w:rsidRPr="006A1753" w:rsidRDefault="00D531FF" w:rsidP="006A1753">
      <w:pPr>
        <w:rPr>
          <w:sz w:val="24"/>
          <w:szCs w:val="24"/>
        </w:rPr>
      </w:pPr>
    </w:p>
    <w:p w:rsidR="00D531FF" w:rsidRDefault="00D531FF">
      <w:pPr>
        <w:rPr>
          <w:sz w:val="24"/>
          <w:szCs w:val="24"/>
        </w:rPr>
      </w:pPr>
      <w:r>
        <w:rPr>
          <w:sz w:val="24"/>
          <w:szCs w:val="24"/>
        </w:rPr>
        <w:br w:type="page"/>
      </w:r>
    </w:p>
    <w:p w:rsidR="00D531FF" w:rsidRPr="00A17317" w:rsidRDefault="00D531FF" w:rsidP="00A17317">
      <w:pPr>
        <w:rPr>
          <w:b/>
          <w:sz w:val="30"/>
          <w:szCs w:val="24"/>
        </w:rPr>
      </w:pPr>
      <w:r w:rsidRPr="00A17317">
        <w:rPr>
          <w:b/>
          <w:sz w:val="30"/>
          <w:szCs w:val="24"/>
        </w:rPr>
        <w:lastRenderedPageBreak/>
        <w:t>Is He Worthy</w:t>
      </w:r>
    </w:p>
    <w:p w:rsidR="00D531FF" w:rsidRPr="00775E77" w:rsidRDefault="00D531FF" w:rsidP="00A17317">
      <w:pPr>
        <w:rPr>
          <w:sz w:val="18"/>
          <w:szCs w:val="24"/>
        </w:rPr>
      </w:pPr>
    </w:p>
    <w:p w:rsidR="00D531FF" w:rsidRPr="00A17317" w:rsidRDefault="00D531FF" w:rsidP="00A17317">
      <w:pPr>
        <w:rPr>
          <w:sz w:val="24"/>
          <w:szCs w:val="24"/>
          <w:u w:val="single"/>
        </w:rPr>
      </w:pPr>
      <w:r w:rsidRPr="00A17317">
        <w:rPr>
          <w:sz w:val="24"/>
          <w:szCs w:val="24"/>
          <w:u w:val="single"/>
        </w:rPr>
        <w:t>Verse 1</w:t>
      </w:r>
    </w:p>
    <w:p w:rsidR="00D531FF" w:rsidRPr="00A17317" w:rsidRDefault="00D531FF" w:rsidP="00A17317">
      <w:pPr>
        <w:rPr>
          <w:sz w:val="24"/>
          <w:szCs w:val="24"/>
        </w:rPr>
      </w:pPr>
      <w:r w:rsidRPr="00A17317">
        <w:rPr>
          <w:sz w:val="24"/>
          <w:szCs w:val="24"/>
        </w:rPr>
        <w:t>Do you feel the world is broken</w:t>
      </w:r>
    </w:p>
    <w:p w:rsidR="00D531FF" w:rsidRPr="00A17317" w:rsidRDefault="00D531FF" w:rsidP="00A17317">
      <w:pPr>
        <w:rPr>
          <w:sz w:val="24"/>
          <w:szCs w:val="24"/>
        </w:rPr>
      </w:pPr>
      <w:r w:rsidRPr="00A17317">
        <w:rPr>
          <w:sz w:val="24"/>
          <w:szCs w:val="24"/>
        </w:rPr>
        <w:t>We do</w:t>
      </w:r>
    </w:p>
    <w:p w:rsidR="00D531FF" w:rsidRPr="00A17317" w:rsidRDefault="00D531FF" w:rsidP="00A17317">
      <w:pPr>
        <w:rPr>
          <w:sz w:val="24"/>
          <w:szCs w:val="24"/>
        </w:rPr>
      </w:pPr>
      <w:r w:rsidRPr="00A17317">
        <w:rPr>
          <w:sz w:val="24"/>
          <w:szCs w:val="24"/>
        </w:rPr>
        <w:t>Do you feel the shadows deepen</w:t>
      </w:r>
    </w:p>
    <w:p w:rsidR="00D531FF" w:rsidRPr="00A17317" w:rsidRDefault="00D531FF" w:rsidP="00A17317">
      <w:pPr>
        <w:rPr>
          <w:sz w:val="24"/>
          <w:szCs w:val="24"/>
        </w:rPr>
      </w:pPr>
      <w:r w:rsidRPr="00A17317">
        <w:rPr>
          <w:sz w:val="24"/>
          <w:szCs w:val="24"/>
        </w:rPr>
        <w:t>We do</w:t>
      </w:r>
    </w:p>
    <w:p w:rsidR="00D531FF" w:rsidRPr="00A17317" w:rsidRDefault="00D531FF" w:rsidP="00A17317">
      <w:pPr>
        <w:rPr>
          <w:sz w:val="24"/>
          <w:szCs w:val="24"/>
        </w:rPr>
      </w:pPr>
      <w:r w:rsidRPr="00A17317">
        <w:rPr>
          <w:sz w:val="24"/>
          <w:szCs w:val="24"/>
        </w:rPr>
        <w:t>But do you know that all the dark</w:t>
      </w:r>
    </w:p>
    <w:p w:rsidR="00D531FF" w:rsidRPr="00A17317" w:rsidRDefault="00D531FF" w:rsidP="00A17317">
      <w:pPr>
        <w:rPr>
          <w:sz w:val="24"/>
          <w:szCs w:val="24"/>
        </w:rPr>
      </w:pPr>
      <w:r w:rsidRPr="00A17317">
        <w:rPr>
          <w:sz w:val="24"/>
          <w:szCs w:val="24"/>
        </w:rPr>
        <w:t>Won't stop the light from getting through</w:t>
      </w:r>
    </w:p>
    <w:p w:rsidR="00D531FF" w:rsidRPr="00A17317" w:rsidRDefault="00D531FF" w:rsidP="00A17317">
      <w:pPr>
        <w:rPr>
          <w:sz w:val="24"/>
          <w:szCs w:val="24"/>
        </w:rPr>
      </w:pPr>
      <w:r w:rsidRPr="00A17317">
        <w:rPr>
          <w:sz w:val="24"/>
          <w:szCs w:val="24"/>
        </w:rPr>
        <w:t>We do</w:t>
      </w:r>
    </w:p>
    <w:p w:rsidR="00D531FF" w:rsidRPr="00A17317" w:rsidRDefault="00D531FF" w:rsidP="00A17317">
      <w:pPr>
        <w:rPr>
          <w:sz w:val="24"/>
          <w:szCs w:val="24"/>
        </w:rPr>
      </w:pPr>
      <w:r w:rsidRPr="00A17317">
        <w:rPr>
          <w:sz w:val="24"/>
          <w:szCs w:val="24"/>
        </w:rPr>
        <w:t>Do you wish that you could see it all made new</w:t>
      </w:r>
    </w:p>
    <w:p w:rsidR="00D531FF" w:rsidRPr="00A17317" w:rsidRDefault="00D531FF" w:rsidP="00A17317">
      <w:pPr>
        <w:rPr>
          <w:sz w:val="24"/>
          <w:szCs w:val="24"/>
        </w:rPr>
      </w:pPr>
      <w:r w:rsidRPr="00A17317">
        <w:rPr>
          <w:sz w:val="24"/>
          <w:szCs w:val="24"/>
        </w:rPr>
        <w:t>We do</w:t>
      </w:r>
    </w:p>
    <w:p w:rsidR="00D531FF" w:rsidRPr="00775E77" w:rsidRDefault="00D531FF" w:rsidP="00A17317">
      <w:pPr>
        <w:rPr>
          <w:sz w:val="18"/>
          <w:szCs w:val="24"/>
        </w:rPr>
      </w:pPr>
    </w:p>
    <w:p w:rsidR="00D531FF" w:rsidRPr="00A17317" w:rsidRDefault="00D531FF" w:rsidP="00A17317">
      <w:pPr>
        <w:rPr>
          <w:sz w:val="24"/>
          <w:szCs w:val="24"/>
          <w:u w:val="single"/>
        </w:rPr>
      </w:pPr>
      <w:r w:rsidRPr="00A17317">
        <w:rPr>
          <w:sz w:val="24"/>
          <w:szCs w:val="24"/>
          <w:u w:val="single"/>
        </w:rPr>
        <w:t>Verse 2</w:t>
      </w:r>
    </w:p>
    <w:p w:rsidR="00D531FF" w:rsidRPr="00A17317" w:rsidRDefault="00D531FF" w:rsidP="00A17317">
      <w:pPr>
        <w:rPr>
          <w:sz w:val="24"/>
          <w:szCs w:val="24"/>
        </w:rPr>
      </w:pPr>
      <w:r w:rsidRPr="00A17317">
        <w:rPr>
          <w:sz w:val="24"/>
          <w:szCs w:val="24"/>
        </w:rPr>
        <w:t>Is all creation groaning</w:t>
      </w:r>
    </w:p>
    <w:p w:rsidR="00D531FF" w:rsidRPr="00A17317" w:rsidRDefault="00D531FF" w:rsidP="00A17317">
      <w:pPr>
        <w:rPr>
          <w:sz w:val="24"/>
          <w:szCs w:val="24"/>
        </w:rPr>
      </w:pPr>
      <w:r w:rsidRPr="00A17317">
        <w:rPr>
          <w:sz w:val="24"/>
          <w:szCs w:val="24"/>
        </w:rPr>
        <w:t>It is</w:t>
      </w:r>
    </w:p>
    <w:p w:rsidR="00D531FF" w:rsidRPr="00A17317" w:rsidRDefault="00D531FF" w:rsidP="00A17317">
      <w:pPr>
        <w:rPr>
          <w:sz w:val="24"/>
          <w:szCs w:val="24"/>
        </w:rPr>
      </w:pPr>
      <w:r w:rsidRPr="00A17317">
        <w:rPr>
          <w:sz w:val="24"/>
          <w:szCs w:val="24"/>
        </w:rPr>
        <w:t>Is a new creation coming</w:t>
      </w:r>
    </w:p>
    <w:p w:rsidR="00D531FF" w:rsidRPr="00A17317" w:rsidRDefault="00D531FF" w:rsidP="00A17317">
      <w:pPr>
        <w:rPr>
          <w:sz w:val="24"/>
          <w:szCs w:val="24"/>
        </w:rPr>
      </w:pPr>
      <w:r w:rsidRPr="00A17317">
        <w:rPr>
          <w:sz w:val="24"/>
          <w:szCs w:val="24"/>
        </w:rPr>
        <w:t>It is</w:t>
      </w:r>
    </w:p>
    <w:p w:rsidR="00D531FF" w:rsidRPr="00A17317" w:rsidRDefault="00D531FF" w:rsidP="00A17317">
      <w:pPr>
        <w:rPr>
          <w:sz w:val="24"/>
          <w:szCs w:val="24"/>
        </w:rPr>
      </w:pPr>
      <w:r w:rsidRPr="00A17317">
        <w:rPr>
          <w:sz w:val="24"/>
          <w:szCs w:val="24"/>
        </w:rPr>
        <w:t>Is the glory of the Lord</w:t>
      </w:r>
    </w:p>
    <w:p w:rsidR="00D531FF" w:rsidRPr="00A17317" w:rsidRDefault="00D531FF" w:rsidP="00A17317">
      <w:pPr>
        <w:rPr>
          <w:sz w:val="24"/>
          <w:szCs w:val="24"/>
        </w:rPr>
      </w:pPr>
      <w:r w:rsidRPr="00A17317">
        <w:rPr>
          <w:sz w:val="24"/>
          <w:szCs w:val="24"/>
        </w:rPr>
        <w:t>To be the light within our midst</w:t>
      </w:r>
    </w:p>
    <w:p w:rsidR="00D531FF" w:rsidRPr="00A17317" w:rsidRDefault="00D531FF" w:rsidP="00A17317">
      <w:pPr>
        <w:rPr>
          <w:sz w:val="24"/>
          <w:szCs w:val="24"/>
        </w:rPr>
      </w:pPr>
      <w:r w:rsidRPr="00A17317">
        <w:rPr>
          <w:sz w:val="24"/>
          <w:szCs w:val="24"/>
        </w:rPr>
        <w:t>It is</w:t>
      </w:r>
    </w:p>
    <w:p w:rsidR="00D531FF" w:rsidRPr="00A17317" w:rsidRDefault="00D531FF" w:rsidP="00A17317">
      <w:pPr>
        <w:rPr>
          <w:sz w:val="24"/>
          <w:szCs w:val="24"/>
        </w:rPr>
      </w:pPr>
      <w:r w:rsidRPr="00A17317">
        <w:rPr>
          <w:sz w:val="24"/>
          <w:szCs w:val="24"/>
        </w:rPr>
        <w:t>Is it good that we remind ourselves of this</w:t>
      </w:r>
    </w:p>
    <w:p w:rsidR="00D531FF" w:rsidRPr="00A17317" w:rsidRDefault="00D531FF" w:rsidP="00A17317">
      <w:pPr>
        <w:rPr>
          <w:sz w:val="24"/>
          <w:szCs w:val="24"/>
        </w:rPr>
      </w:pPr>
      <w:r w:rsidRPr="00A17317">
        <w:rPr>
          <w:sz w:val="24"/>
          <w:szCs w:val="24"/>
        </w:rPr>
        <w:t>It is</w:t>
      </w:r>
    </w:p>
    <w:p w:rsidR="00D531FF" w:rsidRPr="00775E77" w:rsidRDefault="00D531FF" w:rsidP="00A17317">
      <w:pPr>
        <w:rPr>
          <w:sz w:val="18"/>
          <w:szCs w:val="24"/>
        </w:rPr>
      </w:pPr>
    </w:p>
    <w:p w:rsidR="00D531FF" w:rsidRPr="00A17317" w:rsidRDefault="00D531FF" w:rsidP="00A17317">
      <w:pPr>
        <w:rPr>
          <w:sz w:val="24"/>
          <w:szCs w:val="24"/>
          <w:u w:val="single"/>
        </w:rPr>
      </w:pPr>
      <w:r w:rsidRPr="00A17317">
        <w:rPr>
          <w:sz w:val="24"/>
          <w:szCs w:val="24"/>
          <w:u w:val="single"/>
        </w:rPr>
        <w:t>Chorus 1</w:t>
      </w:r>
    </w:p>
    <w:p w:rsidR="00D531FF" w:rsidRPr="00A17317" w:rsidRDefault="00D531FF" w:rsidP="00A17317">
      <w:pPr>
        <w:rPr>
          <w:sz w:val="24"/>
          <w:szCs w:val="24"/>
        </w:rPr>
      </w:pPr>
      <w:r w:rsidRPr="00A17317">
        <w:rPr>
          <w:sz w:val="24"/>
          <w:szCs w:val="24"/>
        </w:rPr>
        <w:t>Is anyone worthy</w:t>
      </w:r>
    </w:p>
    <w:p w:rsidR="00D531FF" w:rsidRPr="00A17317" w:rsidRDefault="00D531FF" w:rsidP="00A17317">
      <w:pPr>
        <w:rPr>
          <w:sz w:val="24"/>
          <w:szCs w:val="24"/>
        </w:rPr>
      </w:pPr>
      <w:r w:rsidRPr="00A17317">
        <w:rPr>
          <w:sz w:val="24"/>
          <w:szCs w:val="24"/>
        </w:rPr>
        <w:t>Is anyone whole</w:t>
      </w:r>
    </w:p>
    <w:p w:rsidR="00D531FF" w:rsidRPr="00A17317" w:rsidRDefault="00D531FF" w:rsidP="00A17317">
      <w:pPr>
        <w:rPr>
          <w:sz w:val="24"/>
          <w:szCs w:val="24"/>
        </w:rPr>
      </w:pPr>
      <w:r w:rsidRPr="00A17317">
        <w:rPr>
          <w:sz w:val="24"/>
          <w:szCs w:val="24"/>
        </w:rPr>
        <w:t>Is anyone able to break the seal and open the scroll</w:t>
      </w:r>
    </w:p>
    <w:p w:rsidR="00D531FF" w:rsidRPr="00A17317" w:rsidRDefault="00D531FF" w:rsidP="00A17317">
      <w:pPr>
        <w:rPr>
          <w:sz w:val="24"/>
          <w:szCs w:val="24"/>
        </w:rPr>
      </w:pPr>
      <w:r w:rsidRPr="00A17317">
        <w:rPr>
          <w:sz w:val="24"/>
          <w:szCs w:val="24"/>
        </w:rPr>
        <w:t>The Lion of Judah who conquered the grave</w:t>
      </w:r>
    </w:p>
    <w:p w:rsidR="00D531FF" w:rsidRDefault="00D531FF" w:rsidP="00A17317">
      <w:pPr>
        <w:rPr>
          <w:sz w:val="24"/>
          <w:szCs w:val="24"/>
        </w:rPr>
      </w:pPr>
      <w:r w:rsidRPr="00A17317">
        <w:rPr>
          <w:sz w:val="24"/>
          <w:szCs w:val="24"/>
        </w:rPr>
        <w:t>He is David's Root</w:t>
      </w:r>
      <w:r>
        <w:rPr>
          <w:sz w:val="24"/>
          <w:szCs w:val="24"/>
        </w:rPr>
        <w:t xml:space="preserve"> a</w:t>
      </w:r>
      <w:r w:rsidRPr="00A17317">
        <w:rPr>
          <w:sz w:val="24"/>
          <w:szCs w:val="24"/>
        </w:rPr>
        <w:t xml:space="preserve">nd the Lamb who died </w:t>
      </w:r>
    </w:p>
    <w:p w:rsidR="00D531FF" w:rsidRPr="00A17317" w:rsidRDefault="00D531FF" w:rsidP="00A17317">
      <w:pPr>
        <w:rPr>
          <w:sz w:val="24"/>
          <w:szCs w:val="24"/>
        </w:rPr>
      </w:pPr>
      <w:r>
        <w:rPr>
          <w:sz w:val="24"/>
          <w:szCs w:val="24"/>
        </w:rPr>
        <w:t>T</w:t>
      </w:r>
      <w:r w:rsidRPr="00A17317">
        <w:rPr>
          <w:sz w:val="24"/>
          <w:szCs w:val="24"/>
        </w:rPr>
        <w:t>o ransom the slave</w:t>
      </w:r>
    </w:p>
    <w:p w:rsidR="00D531FF" w:rsidRPr="00A17317" w:rsidRDefault="00D531FF" w:rsidP="00A17317">
      <w:pPr>
        <w:rPr>
          <w:sz w:val="24"/>
          <w:szCs w:val="24"/>
        </w:rPr>
      </w:pPr>
      <w:r w:rsidRPr="00A17317">
        <w:rPr>
          <w:sz w:val="24"/>
          <w:szCs w:val="24"/>
        </w:rPr>
        <w:t>Is He worthy</w:t>
      </w:r>
    </w:p>
    <w:p w:rsidR="00D531FF" w:rsidRPr="00A17317" w:rsidRDefault="00D531FF" w:rsidP="00A17317">
      <w:pPr>
        <w:rPr>
          <w:sz w:val="24"/>
          <w:szCs w:val="24"/>
        </w:rPr>
      </w:pPr>
      <w:r w:rsidRPr="00A17317">
        <w:rPr>
          <w:sz w:val="24"/>
          <w:szCs w:val="24"/>
        </w:rPr>
        <w:t>Is He worthy</w:t>
      </w:r>
    </w:p>
    <w:p w:rsidR="00D531FF" w:rsidRPr="00A17317" w:rsidRDefault="00D531FF" w:rsidP="00A17317">
      <w:pPr>
        <w:rPr>
          <w:sz w:val="24"/>
          <w:szCs w:val="24"/>
        </w:rPr>
      </w:pPr>
      <w:r w:rsidRPr="00A17317">
        <w:rPr>
          <w:sz w:val="24"/>
          <w:szCs w:val="24"/>
        </w:rPr>
        <w:t>Of all blessing and honor and glory</w:t>
      </w:r>
    </w:p>
    <w:p w:rsidR="00D531FF" w:rsidRPr="00A17317" w:rsidRDefault="00D531FF" w:rsidP="00A17317">
      <w:pPr>
        <w:rPr>
          <w:sz w:val="24"/>
          <w:szCs w:val="24"/>
        </w:rPr>
      </w:pPr>
      <w:r w:rsidRPr="00A17317">
        <w:rPr>
          <w:sz w:val="24"/>
          <w:szCs w:val="24"/>
        </w:rPr>
        <w:t>Is He worthy of this</w:t>
      </w:r>
    </w:p>
    <w:p w:rsidR="00D531FF" w:rsidRPr="00A17317" w:rsidRDefault="00D531FF" w:rsidP="00A17317">
      <w:pPr>
        <w:rPr>
          <w:sz w:val="24"/>
          <w:szCs w:val="24"/>
        </w:rPr>
      </w:pPr>
      <w:r w:rsidRPr="00A17317">
        <w:rPr>
          <w:sz w:val="24"/>
          <w:szCs w:val="24"/>
        </w:rPr>
        <w:t>He is</w:t>
      </w:r>
    </w:p>
    <w:p w:rsidR="00D531FF" w:rsidRPr="00775E77" w:rsidRDefault="00D531FF" w:rsidP="00A17317">
      <w:pPr>
        <w:rPr>
          <w:sz w:val="18"/>
          <w:szCs w:val="24"/>
        </w:rPr>
      </w:pPr>
    </w:p>
    <w:p w:rsidR="00D531FF" w:rsidRPr="00A17317" w:rsidRDefault="00D531FF" w:rsidP="00A17317">
      <w:pPr>
        <w:rPr>
          <w:sz w:val="24"/>
          <w:szCs w:val="24"/>
          <w:u w:val="single"/>
        </w:rPr>
      </w:pPr>
      <w:r w:rsidRPr="00A17317">
        <w:rPr>
          <w:sz w:val="24"/>
          <w:szCs w:val="24"/>
          <w:u w:val="single"/>
        </w:rPr>
        <w:t>Verse 3</w:t>
      </w:r>
    </w:p>
    <w:p w:rsidR="00D531FF" w:rsidRPr="00A17317" w:rsidRDefault="00D531FF" w:rsidP="00A17317">
      <w:pPr>
        <w:rPr>
          <w:sz w:val="24"/>
          <w:szCs w:val="24"/>
        </w:rPr>
      </w:pPr>
      <w:r w:rsidRPr="00A17317">
        <w:rPr>
          <w:sz w:val="24"/>
          <w:szCs w:val="24"/>
        </w:rPr>
        <w:t>Does the Father truly love us</w:t>
      </w:r>
    </w:p>
    <w:p w:rsidR="00D531FF" w:rsidRPr="00A17317" w:rsidRDefault="00D531FF" w:rsidP="00A17317">
      <w:pPr>
        <w:rPr>
          <w:sz w:val="24"/>
          <w:szCs w:val="24"/>
        </w:rPr>
      </w:pPr>
      <w:r w:rsidRPr="00A17317">
        <w:rPr>
          <w:sz w:val="24"/>
          <w:szCs w:val="24"/>
        </w:rPr>
        <w:t>He does</w:t>
      </w:r>
    </w:p>
    <w:p w:rsidR="00D531FF" w:rsidRPr="00A17317" w:rsidRDefault="00D531FF" w:rsidP="00A17317">
      <w:pPr>
        <w:rPr>
          <w:sz w:val="24"/>
          <w:szCs w:val="24"/>
        </w:rPr>
      </w:pPr>
      <w:r w:rsidRPr="00A17317">
        <w:rPr>
          <w:sz w:val="24"/>
          <w:szCs w:val="24"/>
        </w:rPr>
        <w:t>Does the Spirit move among us</w:t>
      </w:r>
    </w:p>
    <w:p w:rsidR="00D531FF" w:rsidRPr="00A17317" w:rsidRDefault="00D531FF" w:rsidP="00A17317">
      <w:pPr>
        <w:rPr>
          <w:sz w:val="24"/>
          <w:szCs w:val="24"/>
        </w:rPr>
      </w:pPr>
      <w:r w:rsidRPr="00A17317">
        <w:rPr>
          <w:sz w:val="24"/>
          <w:szCs w:val="24"/>
        </w:rPr>
        <w:t>He does</w:t>
      </w:r>
    </w:p>
    <w:p w:rsidR="00D531FF" w:rsidRPr="00A17317" w:rsidRDefault="00D531FF" w:rsidP="00A17317">
      <w:pPr>
        <w:rPr>
          <w:sz w:val="24"/>
          <w:szCs w:val="24"/>
        </w:rPr>
      </w:pPr>
      <w:r w:rsidRPr="00A17317">
        <w:rPr>
          <w:sz w:val="24"/>
          <w:szCs w:val="24"/>
        </w:rPr>
        <w:t>And does Jesus our Messiah</w:t>
      </w:r>
    </w:p>
    <w:p w:rsidR="00D531FF" w:rsidRPr="00A17317" w:rsidRDefault="00D531FF" w:rsidP="00A17317">
      <w:pPr>
        <w:rPr>
          <w:sz w:val="24"/>
          <w:szCs w:val="24"/>
        </w:rPr>
      </w:pPr>
      <w:r w:rsidRPr="00A17317">
        <w:rPr>
          <w:sz w:val="24"/>
          <w:szCs w:val="24"/>
        </w:rPr>
        <w:t>Hold forever those He loves</w:t>
      </w:r>
    </w:p>
    <w:p w:rsidR="00D531FF" w:rsidRPr="00A17317" w:rsidRDefault="00D531FF" w:rsidP="00A17317">
      <w:pPr>
        <w:rPr>
          <w:sz w:val="24"/>
          <w:szCs w:val="24"/>
        </w:rPr>
      </w:pPr>
      <w:r w:rsidRPr="00A17317">
        <w:rPr>
          <w:sz w:val="24"/>
          <w:szCs w:val="24"/>
        </w:rPr>
        <w:t>He does</w:t>
      </w:r>
    </w:p>
    <w:p w:rsidR="00D531FF" w:rsidRPr="00A17317" w:rsidRDefault="00D531FF" w:rsidP="00A17317">
      <w:pPr>
        <w:rPr>
          <w:sz w:val="24"/>
          <w:szCs w:val="24"/>
        </w:rPr>
      </w:pPr>
      <w:r w:rsidRPr="00A17317">
        <w:rPr>
          <w:sz w:val="24"/>
          <w:szCs w:val="24"/>
        </w:rPr>
        <w:t>Does our God intend to dwell again with us</w:t>
      </w:r>
    </w:p>
    <w:p w:rsidR="00D531FF" w:rsidRPr="00A17317" w:rsidRDefault="00D531FF" w:rsidP="00775E77">
      <w:pPr>
        <w:rPr>
          <w:sz w:val="24"/>
          <w:szCs w:val="24"/>
        </w:rPr>
      </w:pPr>
      <w:r w:rsidRPr="00A17317">
        <w:rPr>
          <w:sz w:val="24"/>
          <w:szCs w:val="24"/>
        </w:rPr>
        <w:t>He does</w:t>
      </w:r>
    </w:p>
    <w:p w:rsidR="00D531FF" w:rsidRDefault="00D531FF" w:rsidP="00775E77">
      <w:pPr>
        <w:tabs>
          <w:tab w:val="right" w:pos="5130"/>
        </w:tabs>
        <w:rPr>
          <w:i/>
          <w:sz w:val="24"/>
          <w:szCs w:val="24"/>
        </w:rPr>
      </w:pPr>
      <w:r w:rsidRPr="00F271D5">
        <w:rPr>
          <w:i/>
          <w:sz w:val="24"/>
          <w:szCs w:val="24"/>
        </w:rPr>
        <w:t>(Ch</w:t>
      </w:r>
      <w:r>
        <w:rPr>
          <w:i/>
          <w:sz w:val="24"/>
          <w:szCs w:val="24"/>
        </w:rPr>
        <w:t>orus 1, Verse 3)</w:t>
      </w:r>
      <w:r>
        <w:rPr>
          <w:i/>
          <w:sz w:val="24"/>
          <w:szCs w:val="24"/>
        </w:rPr>
        <w:tab/>
        <w:t>(Continued next column)</w:t>
      </w:r>
    </w:p>
    <w:p w:rsidR="00D531FF" w:rsidRPr="00A17317" w:rsidRDefault="00D531FF" w:rsidP="00A17317">
      <w:pPr>
        <w:rPr>
          <w:sz w:val="24"/>
          <w:szCs w:val="24"/>
          <w:u w:val="single"/>
        </w:rPr>
      </w:pPr>
      <w:r>
        <w:rPr>
          <w:i/>
          <w:sz w:val="24"/>
          <w:szCs w:val="24"/>
        </w:rPr>
        <w:br w:type="column"/>
      </w:r>
      <w:r w:rsidRPr="00A17317">
        <w:rPr>
          <w:sz w:val="24"/>
          <w:szCs w:val="24"/>
          <w:u w:val="single"/>
        </w:rPr>
        <w:lastRenderedPageBreak/>
        <w:t>Chorus 2</w:t>
      </w:r>
    </w:p>
    <w:p w:rsidR="00D531FF" w:rsidRPr="00A17317" w:rsidRDefault="00D531FF" w:rsidP="00A17317">
      <w:pPr>
        <w:rPr>
          <w:sz w:val="24"/>
          <w:szCs w:val="24"/>
        </w:rPr>
      </w:pPr>
      <w:r w:rsidRPr="00A17317">
        <w:rPr>
          <w:sz w:val="24"/>
          <w:szCs w:val="24"/>
        </w:rPr>
        <w:t>Is anyone worthy</w:t>
      </w:r>
    </w:p>
    <w:p w:rsidR="00D531FF" w:rsidRPr="00A17317" w:rsidRDefault="00D531FF" w:rsidP="00A17317">
      <w:pPr>
        <w:rPr>
          <w:sz w:val="24"/>
          <w:szCs w:val="24"/>
        </w:rPr>
      </w:pPr>
      <w:r w:rsidRPr="00A17317">
        <w:rPr>
          <w:sz w:val="24"/>
          <w:szCs w:val="24"/>
        </w:rPr>
        <w:t>Is anyone whole</w:t>
      </w:r>
    </w:p>
    <w:p w:rsidR="00D531FF" w:rsidRPr="00A17317" w:rsidRDefault="00D531FF" w:rsidP="00A17317">
      <w:pPr>
        <w:rPr>
          <w:sz w:val="24"/>
          <w:szCs w:val="24"/>
        </w:rPr>
      </w:pPr>
      <w:r w:rsidRPr="00A17317">
        <w:rPr>
          <w:sz w:val="24"/>
          <w:szCs w:val="24"/>
        </w:rPr>
        <w:t>Is anyone able to break the seal and open the scroll</w:t>
      </w:r>
    </w:p>
    <w:p w:rsidR="00D531FF" w:rsidRPr="00A17317" w:rsidRDefault="00D531FF" w:rsidP="00A17317">
      <w:pPr>
        <w:rPr>
          <w:sz w:val="24"/>
          <w:szCs w:val="24"/>
        </w:rPr>
      </w:pPr>
      <w:r w:rsidRPr="00A17317">
        <w:rPr>
          <w:sz w:val="24"/>
          <w:szCs w:val="24"/>
        </w:rPr>
        <w:t>The Lion of Judah who conquered the grave</w:t>
      </w:r>
    </w:p>
    <w:p w:rsidR="00D531FF" w:rsidRDefault="00D531FF" w:rsidP="00A17317">
      <w:pPr>
        <w:rPr>
          <w:sz w:val="24"/>
          <w:szCs w:val="24"/>
        </w:rPr>
      </w:pPr>
      <w:r w:rsidRPr="00A17317">
        <w:rPr>
          <w:sz w:val="24"/>
          <w:szCs w:val="24"/>
        </w:rPr>
        <w:t>He is David's Root</w:t>
      </w:r>
      <w:r>
        <w:rPr>
          <w:sz w:val="24"/>
          <w:szCs w:val="24"/>
        </w:rPr>
        <w:t xml:space="preserve"> a</w:t>
      </w:r>
      <w:r w:rsidRPr="00A17317">
        <w:rPr>
          <w:sz w:val="24"/>
          <w:szCs w:val="24"/>
        </w:rPr>
        <w:t xml:space="preserve">nd the Lamb who died </w:t>
      </w:r>
    </w:p>
    <w:p w:rsidR="00D531FF" w:rsidRPr="00A17317" w:rsidRDefault="00D531FF" w:rsidP="00A17317">
      <w:pPr>
        <w:rPr>
          <w:sz w:val="24"/>
          <w:szCs w:val="24"/>
        </w:rPr>
      </w:pPr>
      <w:r>
        <w:rPr>
          <w:sz w:val="24"/>
          <w:szCs w:val="24"/>
        </w:rPr>
        <w:t>T</w:t>
      </w:r>
      <w:r w:rsidRPr="00A17317">
        <w:rPr>
          <w:sz w:val="24"/>
          <w:szCs w:val="24"/>
        </w:rPr>
        <w:t>o ransom the slave</w:t>
      </w:r>
    </w:p>
    <w:p w:rsidR="00D531FF" w:rsidRDefault="00D531FF" w:rsidP="00A17317">
      <w:pPr>
        <w:rPr>
          <w:sz w:val="24"/>
          <w:szCs w:val="24"/>
        </w:rPr>
      </w:pPr>
      <w:r w:rsidRPr="00A17317">
        <w:rPr>
          <w:sz w:val="24"/>
          <w:szCs w:val="24"/>
        </w:rPr>
        <w:t xml:space="preserve">From ev'ry people and tribe </w:t>
      </w:r>
    </w:p>
    <w:p w:rsidR="00D531FF" w:rsidRPr="00A17317" w:rsidRDefault="00D531FF" w:rsidP="00A17317">
      <w:pPr>
        <w:rPr>
          <w:sz w:val="24"/>
          <w:szCs w:val="24"/>
        </w:rPr>
      </w:pPr>
      <w:r>
        <w:rPr>
          <w:sz w:val="24"/>
          <w:szCs w:val="24"/>
        </w:rPr>
        <w:t>E</w:t>
      </w:r>
      <w:r w:rsidRPr="00A17317">
        <w:rPr>
          <w:sz w:val="24"/>
          <w:szCs w:val="24"/>
        </w:rPr>
        <w:t>very nation and tongue</w:t>
      </w:r>
    </w:p>
    <w:p w:rsidR="00D531FF" w:rsidRPr="00A17317" w:rsidRDefault="00D531FF" w:rsidP="00A17317">
      <w:pPr>
        <w:rPr>
          <w:sz w:val="24"/>
          <w:szCs w:val="24"/>
        </w:rPr>
      </w:pPr>
      <w:r w:rsidRPr="00A17317">
        <w:rPr>
          <w:sz w:val="24"/>
          <w:szCs w:val="24"/>
        </w:rPr>
        <w:t>He has made us a kingdom and priests</w:t>
      </w:r>
    </w:p>
    <w:p w:rsidR="00D531FF" w:rsidRPr="00A17317" w:rsidRDefault="00D531FF" w:rsidP="00A17317">
      <w:pPr>
        <w:rPr>
          <w:sz w:val="24"/>
          <w:szCs w:val="24"/>
        </w:rPr>
      </w:pPr>
      <w:r w:rsidRPr="00A17317">
        <w:rPr>
          <w:sz w:val="24"/>
          <w:szCs w:val="24"/>
        </w:rPr>
        <w:t>To God to reign with the Son</w:t>
      </w:r>
    </w:p>
    <w:p w:rsidR="00D531FF" w:rsidRPr="00A17317" w:rsidRDefault="00D531FF" w:rsidP="00A17317">
      <w:pPr>
        <w:rPr>
          <w:sz w:val="24"/>
          <w:szCs w:val="24"/>
        </w:rPr>
      </w:pPr>
      <w:r w:rsidRPr="00A17317">
        <w:rPr>
          <w:sz w:val="24"/>
          <w:szCs w:val="24"/>
        </w:rPr>
        <w:t>Is He worthy</w:t>
      </w:r>
    </w:p>
    <w:p w:rsidR="00D531FF" w:rsidRPr="00A17317" w:rsidRDefault="00D531FF" w:rsidP="00A17317">
      <w:pPr>
        <w:rPr>
          <w:sz w:val="24"/>
          <w:szCs w:val="24"/>
        </w:rPr>
      </w:pPr>
      <w:r w:rsidRPr="00A17317">
        <w:rPr>
          <w:sz w:val="24"/>
          <w:szCs w:val="24"/>
        </w:rPr>
        <w:t>Is He worthy</w:t>
      </w:r>
    </w:p>
    <w:p w:rsidR="00D531FF" w:rsidRPr="00A17317" w:rsidRDefault="00D531FF" w:rsidP="00A17317">
      <w:pPr>
        <w:rPr>
          <w:sz w:val="24"/>
          <w:szCs w:val="24"/>
        </w:rPr>
      </w:pPr>
      <w:r w:rsidRPr="00A17317">
        <w:rPr>
          <w:sz w:val="24"/>
          <w:szCs w:val="24"/>
        </w:rPr>
        <w:t>Of all blessing and honor and glory</w:t>
      </w:r>
    </w:p>
    <w:p w:rsidR="00D531FF" w:rsidRPr="00A17317" w:rsidRDefault="00D531FF" w:rsidP="00A17317">
      <w:pPr>
        <w:rPr>
          <w:sz w:val="24"/>
          <w:szCs w:val="24"/>
        </w:rPr>
      </w:pPr>
      <w:r w:rsidRPr="00A17317">
        <w:rPr>
          <w:sz w:val="24"/>
          <w:szCs w:val="24"/>
        </w:rPr>
        <w:t>Is He worthy</w:t>
      </w:r>
    </w:p>
    <w:p w:rsidR="00D531FF" w:rsidRPr="00A17317" w:rsidRDefault="00D531FF" w:rsidP="00A17317">
      <w:pPr>
        <w:rPr>
          <w:sz w:val="24"/>
          <w:szCs w:val="24"/>
        </w:rPr>
      </w:pPr>
      <w:r w:rsidRPr="00A17317">
        <w:rPr>
          <w:sz w:val="24"/>
          <w:szCs w:val="24"/>
        </w:rPr>
        <w:t>Is He worthy</w:t>
      </w:r>
    </w:p>
    <w:p w:rsidR="00D531FF" w:rsidRPr="00A17317" w:rsidRDefault="00D531FF" w:rsidP="00A17317">
      <w:pPr>
        <w:rPr>
          <w:sz w:val="24"/>
          <w:szCs w:val="24"/>
        </w:rPr>
      </w:pPr>
      <w:r w:rsidRPr="00A17317">
        <w:rPr>
          <w:sz w:val="24"/>
          <w:szCs w:val="24"/>
        </w:rPr>
        <w:t>Is He worthy of this</w:t>
      </w:r>
    </w:p>
    <w:p w:rsidR="00D531FF" w:rsidRDefault="00D531FF" w:rsidP="006A6561">
      <w:pPr>
        <w:rPr>
          <w:sz w:val="24"/>
          <w:szCs w:val="24"/>
        </w:rPr>
      </w:pPr>
    </w:p>
    <w:p w:rsidR="00D531FF" w:rsidRPr="003E5401" w:rsidRDefault="00D531FF" w:rsidP="006A6561">
      <w:pPr>
        <w:rPr>
          <w:sz w:val="24"/>
          <w:szCs w:val="24"/>
          <w:u w:val="single"/>
        </w:rPr>
      </w:pPr>
      <w:r w:rsidRPr="003E5401">
        <w:rPr>
          <w:sz w:val="24"/>
          <w:szCs w:val="24"/>
          <w:u w:val="single"/>
        </w:rPr>
        <w:t>Chorus 3</w:t>
      </w:r>
    </w:p>
    <w:p w:rsidR="00D531FF" w:rsidRPr="00A17317" w:rsidRDefault="00D531FF" w:rsidP="006A6561">
      <w:pPr>
        <w:rPr>
          <w:sz w:val="24"/>
          <w:szCs w:val="24"/>
        </w:rPr>
      </w:pPr>
      <w:r w:rsidRPr="00A17317">
        <w:rPr>
          <w:sz w:val="24"/>
          <w:szCs w:val="24"/>
        </w:rPr>
        <w:t>He is</w:t>
      </w:r>
    </w:p>
    <w:p w:rsidR="00D531FF" w:rsidRPr="00A17317" w:rsidRDefault="00D531FF" w:rsidP="006A6561">
      <w:pPr>
        <w:rPr>
          <w:sz w:val="24"/>
          <w:szCs w:val="24"/>
        </w:rPr>
      </w:pPr>
      <w:r w:rsidRPr="00A17317">
        <w:rPr>
          <w:sz w:val="24"/>
          <w:szCs w:val="24"/>
        </w:rPr>
        <w:t>He is</w:t>
      </w:r>
    </w:p>
    <w:p w:rsidR="00D531FF" w:rsidRPr="00A17317" w:rsidRDefault="00D531FF" w:rsidP="00A17317">
      <w:pPr>
        <w:rPr>
          <w:sz w:val="24"/>
          <w:szCs w:val="24"/>
        </w:rPr>
      </w:pPr>
      <w:r w:rsidRPr="00A17317">
        <w:rPr>
          <w:sz w:val="24"/>
          <w:szCs w:val="24"/>
        </w:rPr>
        <w:t>Is He worthy</w:t>
      </w:r>
    </w:p>
    <w:p w:rsidR="00D531FF" w:rsidRPr="00A17317" w:rsidRDefault="00D531FF" w:rsidP="00A17317">
      <w:pPr>
        <w:rPr>
          <w:sz w:val="24"/>
          <w:szCs w:val="24"/>
        </w:rPr>
      </w:pPr>
      <w:r w:rsidRPr="00A17317">
        <w:rPr>
          <w:sz w:val="24"/>
          <w:szCs w:val="24"/>
        </w:rPr>
        <w:t>Is He worthy</w:t>
      </w:r>
    </w:p>
    <w:p w:rsidR="00D531FF" w:rsidRPr="00A17317" w:rsidRDefault="00D531FF" w:rsidP="00A17317">
      <w:pPr>
        <w:rPr>
          <w:sz w:val="24"/>
          <w:szCs w:val="24"/>
        </w:rPr>
      </w:pPr>
      <w:r w:rsidRPr="00A17317">
        <w:rPr>
          <w:sz w:val="24"/>
          <w:szCs w:val="24"/>
        </w:rPr>
        <w:t>He is</w:t>
      </w:r>
    </w:p>
    <w:p w:rsidR="00D531FF" w:rsidRDefault="00D531FF" w:rsidP="00A17317">
      <w:pPr>
        <w:rPr>
          <w:sz w:val="24"/>
          <w:szCs w:val="24"/>
        </w:rPr>
      </w:pPr>
      <w:r w:rsidRPr="00A17317">
        <w:rPr>
          <w:sz w:val="24"/>
          <w:szCs w:val="24"/>
        </w:rPr>
        <w:t>He is</w:t>
      </w:r>
    </w:p>
    <w:p w:rsidR="00D531FF" w:rsidRDefault="00D531FF" w:rsidP="00A17317">
      <w:pPr>
        <w:rPr>
          <w:sz w:val="24"/>
          <w:szCs w:val="24"/>
        </w:rPr>
      </w:pPr>
      <w:r>
        <w:rPr>
          <w:sz w:val="24"/>
          <w:szCs w:val="24"/>
        </w:rPr>
        <w:t>He is worthy</w:t>
      </w:r>
    </w:p>
    <w:p w:rsidR="00D531FF" w:rsidRDefault="00D531FF" w:rsidP="00A17317">
      <w:pPr>
        <w:rPr>
          <w:sz w:val="24"/>
          <w:szCs w:val="24"/>
        </w:rPr>
      </w:pPr>
      <w:r>
        <w:rPr>
          <w:sz w:val="24"/>
          <w:szCs w:val="24"/>
        </w:rPr>
        <w:t>He is worthy</w:t>
      </w:r>
    </w:p>
    <w:p w:rsidR="00D531FF" w:rsidRPr="003E5401" w:rsidRDefault="00D531FF" w:rsidP="00A17317">
      <w:pPr>
        <w:rPr>
          <w:i/>
          <w:sz w:val="24"/>
          <w:szCs w:val="24"/>
        </w:rPr>
      </w:pPr>
      <w:r>
        <w:rPr>
          <w:i/>
          <w:sz w:val="24"/>
          <w:szCs w:val="24"/>
        </w:rPr>
        <w:t>(Repeat)</w:t>
      </w:r>
    </w:p>
    <w:p w:rsidR="00D531FF" w:rsidRDefault="00D531FF" w:rsidP="00A17317">
      <w:pPr>
        <w:rPr>
          <w:sz w:val="24"/>
          <w:szCs w:val="24"/>
        </w:rPr>
      </w:pPr>
    </w:p>
    <w:p w:rsidR="00D531FF" w:rsidRDefault="00D531FF" w:rsidP="00F47939">
      <w:pPr>
        <w:rPr>
          <w:sz w:val="24"/>
          <w:szCs w:val="24"/>
        </w:rPr>
      </w:pPr>
      <w:r>
        <w:rPr>
          <w:sz w:val="24"/>
          <w:szCs w:val="24"/>
        </w:rPr>
        <w:t>He is</w:t>
      </w:r>
    </w:p>
    <w:p w:rsidR="00D531FF" w:rsidRDefault="00D531FF" w:rsidP="00A17317">
      <w:pPr>
        <w:rPr>
          <w:sz w:val="24"/>
          <w:szCs w:val="24"/>
        </w:rPr>
      </w:pPr>
    </w:p>
    <w:p w:rsidR="00D531FF" w:rsidRPr="00A17317" w:rsidRDefault="00D531FF" w:rsidP="00A17317">
      <w:pPr>
        <w:rPr>
          <w:sz w:val="16"/>
          <w:szCs w:val="24"/>
        </w:rPr>
      </w:pPr>
      <w:r w:rsidRPr="00A17317">
        <w:rPr>
          <w:sz w:val="16"/>
          <w:szCs w:val="24"/>
        </w:rPr>
        <w:t>CCLI Song # 7108951</w:t>
      </w:r>
    </w:p>
    <w:p w:rsidR="00D531FF" w:rsidRPr="00A17317" w:rsidRDefault="00D531FF" w:rsidP="00A17317">
      <w:pPr>
        <w:rPr>
          <w:sz w:val="16"/>
          <w:szCs w:val="24"/>
        </w:rPr>
      </w:pPr>
      <w:r w:rsidRPr="00A17317">
        <w:rPr>
          <w:sz w:val="16"/>
          <w:szCs w:val="24"/>
        </w:rPr>
        <w:t>Andrew Peterson | Ben Shive</w:t>
      </w:r>
    </w:p>
    <w:p w:rsidR="00D531FF" w:rsidRPr="00A17317" w:rsidRDefault="00D531FF" w:rsidP="00A17317">
      <w:pPr>
        <w:rPr>
          <w:sz w:val="16"/>
          <w:szCs w:val="24"/>
        </w:rPr>
      </w:pPr>
      <w:r w:rsidRPr="00A17317">
        <w:rPr>
          <w:sz w:val="16"/>
          <w:szCs w:val="24"/>
        </w:rPr>
        <w:t xml:space="preserve">© 2018 Capitol CMG Genesis </w:t>
      </w:r>
      <w:r>
        <w:rPr>
          <w:sz w:val="16"/>
          <w:szCs w:val="24"/>
        </w:rPr>
        <w:t xml:space="preserve">&amp; </w:t>
      </w:r>
      <w:r w:rsidRPr="00A17317">
        <w:rPr>
          <w:sz w:val="16"/>
          <w:szCs w:val="24"/>
        </w:rPr>
        <w:t>Vamos Publishing</w:t>
      </w:r>
      <w:r>
        <w:rPr>
          <w:sz w:val="16"/>
          <w:szCs w:val="24"/>
        </w:rPr>
        <w:t>:</w:t>
      </w:r>
      <w:r w:rsidRPr="00A17317">
        <w:rPr>
          <w:sz w:val="16"/>
          <w:szCs w:val="24"/>
        </w:rPr>
        <w:t xml:space="preserve"> </w:t>
      </w:r>
      <w:r>
        <w:rPr>
          <w:sz w:val="16"/>
          <w:szCs w:val="24"/>
        </w:rPr>
        <w:t xml:space="preserve">Both admin. by Capitol CMG Publishing. </w:t>
      </w:r>
      <w:r w:rsidRPr="00A17317">
        <w:rPr>
          <w:sz w:val="16"/>
          <w:szCs w:val="24"/>
        </w:rPr>
        <w:t>Jakedog Music (Admin. by Music Services, Inc.)</w:t>
      </w:r>
      <w:r>
        <w:rPr>
          <w:sz w:val="16"/>
          <w:szCs w:val="24"/>
        </w:rPr>
        <w:t xml:space="preserve">. Capitol CMG Genesis &amp; </w:t>
      </w:r>
      <w:r w:rsidRPr="00A17317">
        <w:rPr>
          <w:sz w:val="16"/>
          <w:szCs w:val="24"/>
        </w:rPr>
        <w:t>Junkbox Music</w:t>
      </w:r>
      <w:r>
        <w:rPr>
          <w:sz w:val="16"/>
          <w:szCs w:val="24"/>
        </w:rPr>
        <w:t>:</w:t>
      </w:r>
      <w:r w:rsidRPr="00A17317">
        <w:rPr>
          <w:sz w:val="16"/>
          <w:szCs w:val="24"/>
        </w:rPr>
        <w:t xml:space="preserve"> </w:t>
      </w:r>
      <w:r>
        <w:rPr>
          <w:sz w:val="16"/>
          <w:szCs w:val="24"/>
        </w:rPr>
        <w:t>Both a</w:t>
      </w:r>
      <w:r w:rsidRPr="00A17317">
        <w:rPr>
          <w:sz w:val="16"/>
          <w:szCs w:val="24"/>
        </w:rPr>
        <w:t>dmin. by The Bi</w:t>
      </w:r>
      <w:r>
        <w:rPr>
          <w:sz w:val="16"/>
          <w:szCs w:val="24"/>
        </w:rPr>
        <w:t>cycle Music Company, Inc.</w:t>
      </w:r>
    </w:p>
    <w:p w:rsidR="00D531FF" w:rsidRPr="00A17317" w:rsidRDefault="00D531FF" w:rsidP="00A17317">
      <w:pPr>
        <w:rPr>
          <w:sz w:val="24"/>
          <w:szCs w:val="24"/>
        </w:rPr>
      </w:pPr>
    </w:p>
    <w:p w:rsidR="00D531FF" w:rsidRDefault="00D531FF">
      <w:pPr>
        <w:rPr>
          <w:sz w:val="24"/>
          <w:szCs w:val="24"/>
        </w:rPr>
      </w:pPr>
      <w:r>
        <w:rPr>
          <w:sz w:val="24"/>
          <w:szCs w:val="24"/>
        </w:rPr>
        <w:br w:type="page"/>
      </w:r>
    </w:p>
    <w:p w:rsidR="00D531FF" w:rsidRPr="006C44FA" w:rsidRDefault="00D531FF" w:rsidP="002C1452">
      <w:pPr>
        <w:rPr>
          <w:b/>
          <w:sz w:val="30"/>
          <w:szCs w:val="24"/>
        </w:rPr>
      </w:pPr>
      <w:r w:rsidRPr="006C44FA">
        <w:rPr>
          <w:b/>
          <w:sz w:val="30"/>
          <w:szCs w:val="24"/>
        </w:rPr>
        <w:lastRenderedPageBreak/>
        <w:t>Heart Of The Father</w:t>
      </w:r>
    </w:p>
    <w:p w:rsidR="00D531FF" w:rsidRDefault="00D531FF" w:rsidP="002C1452"/>
    <w:p w:rsidR="00D531FF" w:rsidRPr="006C44FA" w:rsidRDefault="00D531FF" w:rsidP="002C1452">
      <w:pPr>
        <w:rPr>
          <w:sz w:val="24"/>
          <w:szCs w:val="24"/>
          <w:u w:val="single"/>
        </w:rPr>
      </w:pPr>
      <w:r w:rsidRPr="006C44FA">
        <w:rPr>
          <w:sz w:val="24"/>
          <w:szCs w:val="24"/>
          <w:u w:val="single"/>
        </w:rPr>
        <w:t>Verse 1</w:t>
      </w:r>
    </w:p>
    <w:p w:rsidR="00D531FF" w:rsidRDefault="00D531FF" w:rsidP="002C1452">
      <w:r>
        <w:t>I’ve never known a love like Yours</w:t>
      </w:r>
    </w:p>
    <w:p w:rsidR="00D531FF" w:rsidRDefault="00D531FF" w:rsidP="002C1452">
      <w:r>
        <w:t>So intimate so powerful</w:t>
      </w:r>
    </w:p>
    <w:p w:rsidR="00D531FF" w:rsidRDefault="00D531FF" w:rsidP="002C1452">
      <w:r>
        <w:t>And I’ve tasted I’ve seen</w:t>
      </w:r>
    </w:p>
    <w:p w:rsidR="00D531FF" w:rsidRDefault="00D531FF" w:rsidP="002C1452">
      <w:r>
        <w:t>And nothing comes close</w:t>
      </w:r>
    </w:p>
    <w:p w:rsidR="00D531FF" w:rsidRDefault="00D531FF" w:rsidP="002C1452">
      <w:r>
        <w:t>I’ve never known a love like Yours</w:t>
      </w:r>
    </w:p>
    <w:p w:rsidR="00D531FF" w:rsidRDefault="00D531FF" w:rsidP="002C1452"/>
    <w:p w:rsidR="00D531FF" w:rsidRPr="006C44FA" w:rsidRDefault="00D531FF" w:rsidP="002C1452">
      <w:pPr>
        <w:rPr>
          <w:sz w:val="24"/>
          <w:szCs w:val="24"/>
          <w:u w:val="single"/>
        </w:rPr>
      </w:pPr>
      <w:r w:rsidRPr="006C44FA">
        <w:rPr>
          <w:sz w:val="24"/>
          <w:szCs w:val="24"/>
          <w:u w:val="single"/>
        </w:rPr>
        <w:t>Chorus</w:t>
      </w:r>
    </w:p>
    <w:p w:rsidR="00D531FF" w:rsidRDefault="00D531FF" w:rsidP="002C1452">
      <w:r>
        <w:t>Jesus Your name is power</w:t>
      </w:r>
    </w:p>
    <w:p w:rsidR="00D531FF" w:rsidRDefault="00D531FF" w:rsidP="002C1452">
      <w:r>
        <w:t>It’s breath and living water</w:t>
      </w:r>
    </w:p>
    <w:p w:rsidR="00D531FF" w:rsidRDefault="00D531FF" w:rsidP="002C1452">
      <w:r>
        <w:t>And Your Spirit guides me</w:t>
      </w:r>
    </w:p>
    <w:p w:rsidR="00D531FF" w:rsidRDefault="00D531FF" w:rsidP="002C1452">
      <w:r>
        <w:t>To the heart of the Father</w:t>
      </w:r>
    </w:p>
    <w:p w:rsidR="00D531FF" w:rsidRDefault="00D531FF" w:rsidP="002C1452">
      <w:r>
        <w:t>Let Your praise ring louder</w:t>
      </w:r>
    </w:p>
    <w:p w:rsidR="00D531FF" w:rsidRDefault="00D531FF" w:rsidP="002C1452">
      <w:r>
        <w:t>Every day and every hour</w:t>
      </w:r>
    </w:p>
    <w:p w:rsidR="00D531FF" w:rsidRDefault="00D531FF" w:rsidP="002C1452">
      <w:r>
        <w:t>‘Cause Your Spirit guides me</w:t>
      </w:r>
    </w:p>
    <w:p w:rsidR="00D531FF" w:rsidRDefault="00D531FF" w:rsidP="002C1452">
      <w:r>
        <w:t>To the heart of the Father</w:t>
      </w:r>
    </w:p>
    <w:p w:rsidR="00D531FF" w:rsidRDefault="00D531FF" w:rsidP="002C1452"/>
    <w:p w:rsidR="00D531FF" w:rsidRPr="006C44FA" w:rsidRDefault="00D531FF" w:rsidP="002C1452">
      <w:pPr>
        <w:rPr>
          <w:sz w:val="24"/>
          <w:szCs w:val="24"/>
          <w:u w:val="single"/>
        </w:rPr>
      </w:pPr>
      <w:r w:rsidRPr="006C44FA">
        <w:rPr>
          <w:sz w:val="24"/>
          <w:szCs w:val="24"/>
          <w:u w:val="single"/>
        </w:rPr>
        <w:t>Verse 2</w:t>
      </w:r>
    </w:p>
    <w:p w:rsidR="00D531FF" w:rsidRDefault="00D531FF" w:rsidP="002C1452">
      <w:r>
        <w:t>I’ve never felt at home like this</w:t>
      </w:r>
    </w:p>
    <w:p w:rsidR="00D531FF" w:rsidRDefault="00D531FF" w:rsidP="002C1452">
      <w:r>
        <w:t>Just like a child so innocent</w:t>
      </w:r>
    </w:p>
    <w:p w:rsidR="00D531FF" w:rsidRDefault="00D531FF" w:rsidP="002C1452">
      <w:r>
        <w:t>And I’m safe inside Your arms</w:t>
      </w:r>
    </w:p>
    <w:p w:rsidR="00D531FF" w:rsidRDefault="00D531FF" w:rsidP="002C1452">
      <w:r>
        <w:t>‘Cause You won’t let go</w:t>
      </w:r>
    </w:p>
    <w:p w:rsidR="00D531FF" w:rsidRDefault="00D531FF" w:rsidP="002C1452">
      <w:r>
        <w:t>I’ve never known a love like Yours</w:t>
      </w:r>
    </w:p>
    <w:p w:rsidR="00D531FF" w:rsidRDefault="00D531FF" w:rsidP="002C1452"/>
    <w:p w:rsidR="00D531FF" w:rsidRPr="006C44FA" w:rsidRDefault="00D531FF" w:rsidP="002C1452">
      <w:pPr>
        <w:rPr>
          <w:i/>
        </w:rPr>
      </w:pPr>
      <w:r>
        <w:rPr>
          <w:i/>
        </w:rPr>
        <w:t>(Chorus)</w:t>
      </w:r>
    </w:p>
    <w:p w:rsidR="00D531FF" w:rsidRDefault="00D531FF" w:rsidP="002C1452"/>
    <w:p w:rsidR="00D531FF" w:rsidRPr="00C9694C" w:rsidRDefault="00D531FF" w:rsidP="00871AD2">
      <w:pPr>
        <w:rPr>
          <w:sz w:val="24"/>
          <w:szCs w:val="24"/>
        </w:rPr>
      </w:pPr>
      <w:r w:rsidRPr="006C44FA">
        <w:rPr>
          <w:sz w:val="24"/>
          <w:szCs w:val="24"/>
          <w:u w:val="single"/>
        </w:rPr>
        <w:t>Bridge</w:t>
      </w:r>
      <w:r>
        <w:rPr>
          <w:sz w:val="24"/>
          <w:szCs w:val="24"/>
        </w:rPr>
        <w:t xml:space="preserve"> </w:t>
      </w:r>
      <w:r w:rsidRPr="00C9694C">
        <w:rPr>
          <w:i/>
          <w:sz w:val="24"/>
          <w:szCs w:val="24"/>
        </w:rPr>
        <w:t>(x</w:t>
      </w:r>
      <w:r>
        <w:rPr>
          <w:i/>
          <w:sz w:val="24"/>
          <w:szCs w:val="24"/>
        </w:rPr>
        <w:t>2</w:t>
      </w:r>
      <w:r w:rsidRPr="00C9694C">
        <w:rPr>
          <w:i/>
          <w:sz w:val="24"/>
          <w:szCs w:val="24"/>
        </w:rPr>
        <w:t>)</w:t>
      </w:r>
    </w:p>
    <w:p w:rsidR="00D531FF" w:rsidRDefault="00D531FF" w:rsidP="00871AD2">
      <w:r>
        <w:t>We sing praise</w:t>
      </w:r>
    </w:p>
    <w:p w:rsidR="00D531FF" w:rsidRDefault="00D531FF" w:rsidP="00871AD2">
      <w:r>
        <w:t>We sing praise</w:t>
      </w:r>
    </w:p>
    <w:p w:rsidR="00D531FF" w:rsidRDefault="00D531FF" w:rsidP="00871AD2">
      <w:r>
        <w:t>We sing praise</w:t>
      </w:r>
    </w:p>
    <w:p w:rsidR="00D531FF" w:rsidRDefault="00D531FF" w:rsidP="00871AD2">
      <w:r>
        <w:t>We sing praise</w:t>
      </w:r>
    </w:p>
    <w:p w:rsidR="00D531FF" w:rsidRDefault="00D531FF" w:rsidP="00871AD2"/>
    <w:p w:rsidR="00D531FF" w:rsidRPr="006C44FA" w:rsidRDefault="00D531FF" w:rsidP="00871AD2">
      <w:pPr>
        <w:rPr>
          <w:i/>
        </w:rPr>
      </w:pPr>
      <w:r>
        <w:rPr>
          <w:i/>
        </w:rPr>
        <w:t>(Chorus x1, Bridge x2, Chorus x2)</w:t>
      </w:r>
    </w:p>
    <w:p w:rsidR="00D531FF" w:rsidRDefault="00D531FF" w:rsidP="00871AD2"/>
    <w:p w:rsidR="00D531FF" w:rsidRPr="0060517C" w:rsidRDefault="00D531FF" w:rsidP="00871AD2">
      <w:pPr>
        <w:rPr>
          <w:u w:val="single"/>
        </w:rPr>
      </w:pPr>
      <w:r w:rsidRPr="0060517C">
        <w:rPr>
          <w:u w:val="single"/>
        </w:rPr>
        <w:t>Ending</w:t>
      </w:r>
    </w:p>
    <w:p w:rsidR="00D531FF" w:rsidRDefault="00D531FF" w:rsidP="00871AD2">
      <w:r>
        <w:t>We sing praise</w:t>
      </w:r>
    </w:p>
    <w:p w:rsidR="00D531FF" w:rsidRDefault="00D531FF" w:rsidP="00871AD2">
      <w:r>
        <w:t>We sing praise</w:t>
      </w:r>
    </w:p>
    <w:p w:rsidR="00D531FF" w:rsidRDefault="00D531FF" w:rsidP="00871AD2">
      <w:r>
        <w:t>We sing praise</w:t>
      </w:r>
    </w:p>
    <w:p w:rsidR="00D531FF" w:rsidRDefault="00D531FF" w:rsidP="00871AD2">
      <w:r>
        <w:t>We sing praise</w:t>
      </w:r>
    </w:p>
    <w:p w:rsidR="00D531FF" w:rsidRDefault="00D531FF" w:rsidP="002C1452"/>
    <w:p w:rsidR="00D531FF" w:rsidRPr="006C44FA" w:rsidRDefault="00D531FF" w:rsidP="002C1452">
      <w:pPr>
        <w:rPr>
          <w:sz w:val="16"/>
          <w:szCs w:val="24"/>
        </w:rPr>
      </w:pPr>
      <w:r w:rsidRPr="006C44FA">
        <w:rPr>
          <w:sz w:val="16"/>
          <w:szCs w:val="24"/>
        </w:rPr>
        <w:t>CCLI Song # 7179128</w:t>
      </w:r>
    </w:p>
    <w:p w:rsidR="00D531FF" w:rsidRPr="006C44FA" w:rsidRDefault="00D531FF" w:rsidP="002C1452">
      <w:pPr>
        <w:rPr>
          <w:sz w:val="16"/>
          <w:szCs w:val="24"/>
        </w:rPr>
      </w:pPr>
      <w:r w:rsidRPr="006C44FA">
        <w:rPr>
          <w:sz w:val="16"/>
          <w:szCs w:val="24"/>
        </w:rPr>
        <w:t>Mac Montgomery | Mitch Wong | Ryan Ellis</w:t>
      </w:r>
    </w:p>
    <w:p w:rsidR="00D531FF" w:rsidRPr="006C44FA" w:rsidRDefault="00D531FF" w:rsidP="002C1452">
      <w:pPr>
        <w:rPr>
          <w:sz w:val="16"/>
          <w:szCs w:val="24"/>
        </w:rPr>
      </w:pPr>
      <w:r w:rsidRPr="006C44FA">
        <w:rPr>
          <w:sz w:val="16"/>
          <w:szCs w:val="24"/>
        </w:rPr>
        <w:t xml:space="preserve">© 2021 All Essential Music </w:t>
      </w:r>
      <w:r>
        <w:rPr>
          <w:sz w:val="16"/>
          <w:szCs w:val="24"/>
        </w:rPr>
        <w:t xml:space="preserve">&amp; </w:t>
      </w:r>
      <w:r w:rsidRPr="006C44FA">
        <w:rPr>
          <w:sz w:val="16"/>
          <w:szCs w:val="24"/>
        </w:rPr>
        <w:t>California Collective</w:t>
      </w:r>
      <w:r>
        <w:rPr>
          <w:sz w:val="16"/>
          <w:szCs w:val="24"/>
        </w:rPr>
        <w:t xml:space="preserve">: </w:t>
      </w:r>
      <w:r w:rsidRPr="006C44FA">
        <w:rPr>
          <w:sz w:val="16"/>
          <w:szCs w:val="24"/>
        </w:rPr>
        <w:t xml:space="preserve"> </w:t>
      </w:r>
      <w:r>
        <w:rPr>
          <w:sz w:val="16"/>
          <w:szCs w:val="24"/>
        </w:rPr>
        <w:t>Both a</w:t>
      </w:r>
      <w:r w:rsidRPr="006C44FA">
        <w:rPr>
          <w:sz w:val="16"/>
          <w:szCs w:val="24"/>
        </w:rPr>
        <w:t>dmin. by</w:t>
      </w:r>
      <w:r>
        <w:rPr>
          <w:sz w:val="16"/>
          <w:szCs w:val="24"/>
        </w:rPr>
        <w:t xml:space="preserve"> Essential Music Publishing LLC. </w:t>
      </w:r>
      <w:r w:rsidRPr="006C44FA">
        <w:rPr>
          <w:sz w:val="16"/>
          <w:szCs w:val="24"/>
        </w:rPr>
        <w:t xml:space="preserve">A Wong Made Write Publishing </w:t>
      </w:r>
      <w:r>
        <w:rPr>
          <w:sz w:val="16"/>
          <w:szCs w:val="24"/>
        </w:rPr>
        <w:t xml:space="preserve">&amp; </w:t>
      </w:r>
      <w:r w:rsidRPr="006C44FA">
        <w:rPr>
          <w:sz w:val="16"/>
          <w:szCs w:val="24"/>
        </w:rPr>
        <w:t>Integrity's Praise! Music</w:t>
      </w:r>
      <w:r>
        <w:rPr>
          <w:sz w:val="16"/>
          <w:szCs w:val="24"/>
        </w:rPr>
        <w:t>:</w:t>
      </w:r>
      <w:r w:rsidRPr="006C44FA">
        <w:rPr>
          <w:sz w:val="16"/>
          <w:szCs w:val="24"/>
        </w:rPr>
        <w:t xml:space="preserve"> </w:t>
      </w:r>
      <w:r>
        <w:rPr>
          <w:sz w:val="16"/>
          <w:szCs w:val="24"/>
        </w:rPr>
        <w:t xml:space="preserve">Both admin. by Integrity Music. </w:t>
      </w:r>
      <w:r w:rsidRPr="006C44FA">
        <w:rPr>
          <w:sz w:val="16"/>
          <w:szCs w:val="24"/>
        </w:rPr>
        <w:t xml:space="preserve">Remaining portion is unaffiliated </w:t>
      </w:r>
    </w:p>
    <w:p w:rsidR="00D531FF" w:rsidRPr="00A523C7" w:rsidRDefault="00D531FF" w:rsidP="002C1452"/>
    <w:p w:rsidR="00D531FF" w:rsidRPr="002C1452" w:rsidRDefault="00D531FF" w:rsidP="002C1452"/>
    <w:p w:rsidR="0005372B" w:rsidRPr="00070A87" w:rsidRDefault="0005372B" w:rsidP="00D531FF">
      <w:pPr>
        <w:rPr>
          <w:sz w:val="24"/>
          <w:szCs w:val="24"/>
        </w:rPr>
      </w:pPr>
    </w:p>
    <w:sectPr w:rsidR="0005372B" w:rsidRPr="00070A87" w:rsidSect="00B04B46">
      <w:footerReference w:type="default" r:id="rId15"/>
      <w:pgSz w:w="12240" w:h="15840" w:code="1"/>
      <w:pgMar w:top="720" w:right="720" w:bottom="720" w:left="720" w:header="720" w:footer="576" w:gutter="0"/>
      <w:cols w:num="2" w:space="28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07E2" w:rsidRDefault="004F07E2" w:rsidP="008A7A72">
      <w:r>
        <w:separator/>
      </w:r>
    </w:p>
  </w:endnote>
  <w:endnote w:type="continuationSeparator" w:id="0">
    <w:p w:rsidR="004F07E2" w:rsidRDefault="004F07E2" w:rsidP="008A7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4B64" w:rsidRPr="00ED5B02" w:rsidRDefault="004E4B64" w:rsidP="002F38E3">
    <w:pPr>
      <w:jc w:val="center"/>
    </w:pPr>
    <w:r w:rsidRPr="00CB2BCD">
      <w:rPr>
        <w:sz w:val="24"/>
      </w:rPr>
      <w:t xml:space="preserve">For more information or to make a donation to Tidewind Ministries, please visit </w:t>
    </w:r>
    <w:hyperlink r:id="rId1" w:history="1">
      <w:r w:rsidRPr="00CB2BCD">
        <w:rPr>
          <w:rStyle w:val="Hyperlink"/>
          <w:sz w:val="24"/>
        </w:rPr>
        <w:t>www.tidewind.org</w:t>
      </w:r>
    </w:hyperlink>
    <w:r w:rsidRPr="00CB2BCD">
      <w:rPr>
        <w:sz w:val="18"/>
        <w:szCs w:val="24"/>
      </w:rPr>
      <w:br/>
    </w:r>
    <w:r w:rsidRPr="00070A87">
      <w:rPr>
        <w:sz w:val="16"/>
        <w:szCs w:val="24"/>
      </w:rPr>
      <w:t>All songs used by permission.</w:t>
    </w:r>
    <w:r>
      <w:rPr>
        <w:sz w:val="16"/>
        <w:szCs w:val="24"/>
      </w:rPr>
      <w:t xml:space="preserve"> </w:t>
    </w:r>
    <w:r w:rsidRPr="00070A87">
      <w:rPr>
        <w:sz w:val="16"/>
        <w:szCs w:val="24"/>
      </w:rPr>
      <w:t>For use solely with the SongSelect Terms of Use.</w:t>
    </w:r>
    <w:r>
      <w:rPr>
        <w:sz w:val="16"/>
        <w:szCs w:val="24"/>
      </w:rPr>
      <w:t xml:space="preserve"> </w:t>
    </w:r>
    <w:r w:rsidRPr="00070A87">
      <w:rPr>
        <w:sz w:val="16"/>
        <w:szCs w:val="24"/>
      </w:rPr>
      <w:t xml:space="preserve">All rights reserved. </w:t>
    </w:r>
    <w:hyperlink r:id="rId2" w:history="1">
      <w:r w:rsidRPr="00295869">
        <w:rPr>
          <w:rStyle w:val="Hyperlink"/>
          <w:sz w:val="16"/>
          <w:szCs w:val="24"/>
        </w:rPr>
        <w:t>www.ccli.com</w:t>
      </w:r>
    </w:hyperlink>
    <w:r>
      <w:rPr>
        <w:sz w:val="16"/>
        <w:szCs w:val="24"/>
      </w:rPr>
      <w:t xml:space="preserve">. </w:t>
    </w:r>
    <w:r w:rsidRPr="00070A87">
      <w:rPr>
        <w:sz w:val="16"/>
        <w:szCs w:val="24"/>
      </w:rPr>
      <w:t>CCLI License # 3223266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4B46" w:rsidRPr="00B04B46" w:rsidRDefault="004F07E2" w:rsidP="002E01A3">
    <w:pPr>
      <w:jc w:val="center"/>
      <w:rPr>
        <w:sz w:val="16"/>
        <w:szCs w:val="24"/>
      </w:rPr>
    </w:pPr>
    <w:r w:rsidRPr="00CB2BCD">
      <w:rPr>
        <w:sz w:val="24"/>
      </w:rPr>
      <w:t>For more information or to make a donation to Tidewind Ministries, plea</w:t>
    </w:r>
    <w:r w:rsidRPr="00CB2BCD">
      <w:rPr>
        <w:sz w:val="24"/>
      </w:rPr>
      <w:t xml:space="preserve">se visit </w:t>
    </w:r>
    <w:hyperlink r:id="rId1" w:history="1">
      <w:r w:rsidRPr="00CB2BCD">
        <w:rPr>
          <w:rStyle w:val="Hyperlink"/>
          <w:sz w:val="24"/>
        </w:rPr>
        <w:t>www.tidewind.org</w:t>
      </w:r>
    </w:hyperlink>
    <w:r w:rsidRPr="00CB2BCD">
      <w:rPr>
        <w:sz w:val="18"/>
        <w:szCs w:val="24"/>
      </w:rPr>
      <w:br/>
    </w:r>
    <w:r w:rsidR="00B04B46" w:rsidRPr="00070A87">
      <w:rPr>
        <w:sz w:val="16"/>
        <w:szCs w:val="24"/>
      </w:rPr>
      <w:t>All songs used by permission.</w:t>
    </w:r>
    <w:r w:rsidR="00B04B46">
      <w:rPr>
        <w:sz w:val="16"/>
        <w:szCs w:val="24"/>
      </w:rPr>
      <w:t xml:space="preserve"> </w:t>
    </w:r>
    <w:r w:rsidR="00B04B46" w:rsidRPr="00070A87">
      <w:rPr>
        <w:sz w:val="16"/>
        <w:szCs w:val="24"/>
      </w:rPr>
      <w:t>For use solely with the SongSelect Terms of Use.</w:t>
    </w:r>
    <w:r w:rsidR="00B04B46">
      <w:rPr>
        <w:sz w:val="16"/>
        <w:szCs w:val="24"/>
      </w:rPr>
      <w:t xml:space="preserve"> </w:t>
    </w:r>
    <w:r w:rsidR="00B04B46" w:rsidRPr="00070A87">
      <w:rPr>
        <w:sz w:val="16"/>
        <w:szCs w:val="24"/>
      </w:rPr>
      <w:t xml:space="preserve">All rights reserved. </w:t>
    </w:r>
    <w:hyperlink r:id="rId2" w:history="1">
      <w:r w:rsidR="00B04B46" w:rsidRPr="00295869">
        <w:rPr>
          <w:rStyle w:val="Hyperlink"/>
          <w:sz w:val="16"/>
          <w:szCs w:val="24"/>
        </w:rPr>
        <w:t>www.ccli.com</w:t>
      </w:r>
    </w:hyperlink>
    <w:r w:rsidR="00B04B46">
      <w:rPr>
        <w:sz w:val="16"/>
        <w:szCs w:val="24"/>
      </w:rPr>
      <w:t xml:space="preserve">. </w:t>
    </w:r>
    <w:r w:rsidR="00B04B46" w:rsidRPr="00070A87">
      <w:rPr>
        <w:sz w:val="16"/>
        <w:szCs w:val="24"/>
      </w:rPr>
      <w:t>CCLI License # 3223266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07E2" w:rsidRDefault="004F07E2" w:rsidP="008A7A72">
      <w:r>
        <w:separator/>
      </w:r>
    </w:p>
  </w:footnote>
  <w:footnote w:type="continuationSeparator" w:id="0">
    <w:p w:rsidR="004F07E2" w:rsidRDefault="004F07E2" w:rsidP="008A7A7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64244D"/>
    <w:multiLevelType w:val="hybridMultilevel"/>
    <w:tmpl w:val="C66CC4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D104B15"/>
    <w:multiLevelType w:val="hybridMultilevel"/>
    <w:tmpl w:val="ABAEE6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attachedTemplate r:id="rId1"/>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31FF"/>
    <w:rsid w:val="0001619B"/>
    <w:rsid w:val="00030A85"/>
    <w:rsid w:val="00050E17"/>
    <w:rsid w:val="0005372B"/>
    <w:rsid w:val="0006610F"/>
    <w:rsid w:val="00070A87"/>
    <w:rsid w:val="000A0820"/>
    <w:rsid w:val="000A16EC"/>
    <w:rsid w:val="000A4CC9"/>
    <w:rsid w:val="000C4112"/>
    <w:rsid w:val="000C73F3"/>
    <w:rsid w:val="000D3322"/>
    <w:rsid w:val="000F6EE9"/>
    <w:rsid w:val="00110BEA"/>
    <w:rsid w:val="001505DD"/>
    <w:rsid w:val="00172548"/>
    <w:rsid w:val="00184474"/>
    <w:rsid w:val="001A28BA"/>
    <w:rsid w:val="001A5CDE"/>
    <w:rsid w:val="001E23E7"/>
    <w:rsid w:val="001F0B50"/>
    <w:rsid w:val="002106B2"/>
    <w:rsid w:val="002457FD"/>
    <w:rsid w:val="002604BB"/>
    <w:rsid w:val="00283F2E"/>
    <w:rsid w:val="002960CD"/>
    <w:rsid w:val="002C41DA"/>
    <w:rsid w:val="002D131E"/>
    <w:rsid w:val="002D79EF"/>
    <w:rsid w:val="002E38CC"/>
    <w:rsid w:val="002F38E3"/>
    <w:rsid w:val="002F5FAB"/>
    <w:rsid w:val="00312F6E"/>
    <w:rsid w:val="00315F7A"/>
    <w:rsid w:val="003611B2"/>
    <w:rsid w:val="003613F8"/>
    <w:rsid w:val="00365497"/>
    <w:rsid w:val="003854FC"/>
    <w:rsid w:val="00391250"/>
    <w:rsid w:val="00392813"/>
    <w:rsid w:val="003C4029"/>
    <w:rsid w:val="003C4923"/>
    <w:rsid w:val="003E301C"/>
    <w:rsid w:val="003E5FDA"/>
    <w:rsid w:val="0043538E"/>
    <w:rsid w:val="00454071"/>
    <w:rsid w:val="00454B11"/>
    <w:rsid w:val="0045700F"/>
    <w:rsid w:val="004C258D"/>
    <w:rsid w:val="004D0249"/>
    <w:rsid w:val="004E4B64"/>
    <w:rsid w:val="004F07E2"/>
    <w:rsid w:val="004F4648"/>
    <w:rsid w:val="0052255F"/>
    <w:rsid w:val="005234BB"/>
    <w:rsid w:val="0052409C"/>
    <w:rsid w:val="00542D85"/>
    <w:rsid w:val="00557B56"/>
    <w:rsid w:val="005749EE"/>
    <w:rsid w:val="00597BA6"/>
    <w:rsid w:val="005B483F"/>
    <w:rsid w:val="005C24E3"/>
    <w:rsid w:val="00604D6A"/>
    <w:rsid w:val="0060583E"/>
    <w:rsid w:val="006140EE"/>
    <w:rsid w:val="00624420"/>
    <w:rsid w:val="00634822"/>
    <w:rsid w:val="0065299D"/>
    <w:rsid w:val="006620DC"/>
    <w:rsid w:val="006B401E"/>
    <w:rsid w:val="006B651F"/>
    <w:rsid w:val="006C50B1"/>
    <w:rsid w:val="006D4C5F"/>
    <w:rsid w:val="006E68FB"/>
    <w:rsid w:val="006F483F"/>
    <w:rsid w:val="0073214C"/>
    <w:rsid w:val="0073730B"/>
    <w:rsid w:val="007456B8"/>
    <w:rsid w:val="00752A65"/>
    <w:rsid w:val="00765922"/>
    <w:rsid w:val="00772851"/>
    <w:rsid w:val="00785C77"/>
    <w:rsid w:val="007976DC"/>
    <w:rsid w:val="00797B09"/>
    <w:rsid w:val="007A0F5A"/>
    <w:rsid w:val="007B583C"/>
    <w:rsid w:val="007B5A0A"/>
    <w:rsid w:val="007B66D7"/>
    <w:rsid w:val="007C7237"/>
    <w:rsid w:val="007E6554"/>
    <w:rsid w:val="007F0248"/>
    <w:rsid w:val="00806A12"/>
    <w:rsid w:val="0081591A"/>
    <w:rsid w:val="00821849"/>
    <w:rsid w:val="00824CE5"/>
    <w:rsid w:val="0083475D"/>
    <w:rsid w:val="00852E9B"/>
    <w:rsid w:val="008807DA"/>
    <w:rsid w:val="00885CB0"/>
    <w:rsid w:val="008A7A72"/>
    <w:rsid w:val="008C0C18"/>
    <w:rsid w:val="008D7823"/>
    <w:rsid w:val="008F29F1"/>
    <w:rsid w:val="008F3304"/>
    <w:rsid w:val="00913116"/>
    <w:rsid w:val="0093515C"/>
    <w:rsid w:val="00953E32"/>
    <w:rsid w:val="00962F3E"/>
    <w:rsid w:val="009807F7"/>
    <w:rsid w:val="009B47FD"/>
    <w:rsid w:val="009D7DEF"/>
    <w:rsid w:val="00A11ED2"/>
    <w:rsid w:val="00A27990"/>
    <w:rsid w:val="00A85DD2"/>
    <w:rsid w:val="00AB5847"/>
    <w:rsid w:val="00AC7D21"/>
    <w:rsid w:val="00AD06C6"/>
    <w:rsid w:val="00B02C3D"/>
    <w:rsid w:val="00B04B46"/>
    <w:rsid w:val="00B06BFA"/>
    <w:rsid w:val="00B155E0"/>
    <w:rsid w:val="00B7743D"/>
    <w:rsid w:val="00B85B6B"/>
    <w:rsid w:val="00B97458"/>
    <w:rsid w:val="00BA7402"/>
    <w:rsid w:val="00BA77C7"/>
    <w:rsid w:val="00BD39AD"/>
    <w:rsid w:val="00BE1A6D"/>
    <w:rsid w:val="00C06A5F"/>
    <w:rsid w:val="00C53DE0"/>
    <w:rsid w:val="00D531FF"/>
    <w:rsid w:val="00D7585F"/>
    <w:rsid w:val="00DA47FF"/>
    <w:rsid w:val="00DB2D4F"/>
    <w:rsid w:val="00DC2668"/>
    <w:rsid w:val="00DD22E7"/>
    <w:rsid w:val="00DF14CD"/>
    <w:rsid w:val="00DF62F8"/>
    <w:rsid w:val="00E57BD3"/>
    <w:rsid w:val="00E723F4"/>
    <w:rsid w:val="00E85BB6"/>
    <w:rsid w:val="00E8643C"/>
    <w:rsid w:val="00E921EF"/>
    <w:rsid w:val="00EB50BB"/>
    <w:rsid w:val="00ED5B02"/>
    <w:rsid w:val="00ED74A2"/>
    <w:rsid w:val="00EE0090"/>
    <w:rsid w:val="00EF65A5"/>
    <w:rsid w:val="00F170B7"/>
    <w:rsid w:val="00F26514"/>
    <w:rsid w:val="00F42A8E"/>
    <w:rsid w:val="00F537F0"/>
    <w:rsid w:val="00F538CA"/>
    <w:rsid w:val="00F73C58"/>
    <w:rsid w:val="00F90265"/>
    <w:rsid w:val="00FD02E1"/>
    <w:rsid w:val="00FE72C9"/>
    <w:rsid w:val="00FF29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47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Space Before"/>
    <w:uiPriority w:val="1"/>
    <w:qFormat/>
    <w:rsid w:val="00597BA6"/>
  </w:style>
  <w:style w:type="character" w:styleId="Hyperlink">
    <w:name w:val="Hyperlink"/>
    <w:basedOn w:val="DefaultParagraphFont"/>
    <w:uiPriority w:val="99"/>
    <w:unhideWhenUsed/>
    <w:rsid w:val="00070A87"/>
    <w:rPr>
      <w:color w:val="0000FF" w:themeColor="hyperlink"/>
      <w:u w:val="single"/>
    </w:rPr>
  </w:style>
  <w:style w:type="paragraph" w:styleId="Header">
    <w:name w:val="header"/>
    <w:basedOn w:val="Normal"/>
    <w:link w:val="HeaderChar"/>
    <w:uiPriority w:val="99"/>
    <w:unhideWhenUsed/>
    <w:rsid w:val="008A7A72"/>
    <w:pPr>
      <w:tabs>
        <w:tab w:val="center" w:pos="4680"/>
        <w:tab w:val="right" w:pos="9360"/>
      </w:tabs>
    </w:pPr>
  </w:style>
  <w:style w:type="character" w:customStyle="1" w:styleId="HeaderChar">
    <w:name w:val="Header Char"/>
    <w:basedOn w:val="DefaultParagraphFont"/>
    <w:link w:val="Header"/>
    <w:uiPriority w:val="99"/>
    <w:rsid w:val="008A7A72"/>
  </w:style>
  <w:style w:type="paragraph" w:styleId="Footer">
    <w:name w:val="footer"/>
    <w:basedOn w:val="Normal"/>
    <w:link w:val="FooterChar"/>
    <w:uiPriority w:val="99"/>
    <w:unhideWhenUsed/>
    <w:rsid w:val="008A7A72"/>
    <w:pPr>
      <w:tabs>
        <w:tab w:val="center" w:pos="4680"/>
        <w:tab w:val="right" w:pos="9360"/>
      </w:tabs>
    </w:pPr>
  </w:style>
  <w:style w:type="character" w:customStyle="1" w:styleId="FooterChar">
    <w:name w:val="Footer Char"/>
    <w:basedOn w:val="DefaultParagraphFont"/>
    <w:link w:val="Footer"/>
    <w:uiPriority w:val="99"/>
    <w:rsid w:val="008A7A72"/>
  </w:style>
  <w:style w:type="paragraph" w:styleId="ListParagraph">
    <w:name w:val="List Paragraph"/>
    <w:basedOn w:val="Normal"/>
    <w:uiPriority w:val="34"/>
    <w:qFormat/>
    <w:rsid w:val="00ED5B02"/>
    <w:pPr>
      <w:ind w:left="720"/>
      <w:contextualSpacing/>
    </w:pPr>
    <w:rPr>
      <w:sz w:val="24"/>
      <w:szCs w:val="24"/>
    </w:rPr>
  </w:style>
  <w:style w:type="paragraph" w:styleId="BalloonText">
    <w:name w:val="Balloon Text"/>
    <w:basedOn w:val="Normal"/>
    <w:link w:val="BalloonTextChar"/>
    <w:uiPriority w:val="99"/>
    <w:semiHidden/>
    <w:unhideWhenUsed/>
    <w:rsid w:val="00ED5B02"/>
    <w:rPr>
      <w:rFonts w:ascii="Tahoma" w:hAnsi="Tahoma" w:cs="Tahoma"/>
      <w:sz w:val="16"/>
      <w:szCs w:val="16"/>
    </w:rPr>
  </w:style>
  <w:style w:type="character" w:customStyle="1" w:styleId="BalloonTextChar">
    <w:name w:val="Balloon Text Char"/>
    <w:basedOn w:val="DefaultParagraphFont"/>
    <w:link w:val="BalloonText"/>
    <w:uiPriority w:val="99"/>
    <w:semiHidden/>
    <w:rsid w:val="00ED5B0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47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Space Before"/>
    <w:uiPriority w:val="1"/>
    <w:qFormat/>
    <w:rsid w:val="00597BA6"/>
  </w:style>
  <w:style w:type="character" w:styleId="Hyperlink">
    <w:name w:val="Hyperlink"/>
    <w:basedOn w:val="DefaultParagraphFont"/>
    <w:uiPriority w:val="99"/>
    <w:unhideWhenUsed/>
    <w:rsid w:val="00070A87"/>
    <w:rPr>
      <w:color w:val="0000FF" w:themeColor="hyperlink"/>
      <w:u w:val="single"/>
    </w:rPr>
  </w:style>
  <w:style w:type="paragraph" w:styleId="Header">
    <w:name w:val="header"/>
    <w:basedOn w:val="Normal"/>
    <w:link w:val="HeaderChar"/>
    <w:uiPriority w:val="99"/>
    <w:unhideWhenUsed/>
    <w:rsid w:val="008A7A72"/>
    <w:pPr>
      <w:tabs>
        <w:tab w:val="center" w:pos="4680"/>
        <w:tab w:val="right" w:pos="9360"/>
      </w:tabs>
    </w:pPr>
  </w:style>
  <w:style w:type="character" w:customStyle="1" w:styleId="HeaderChar">
    <w:name w:val="Header Char"/>
    <w:basedOn w:val="DefaultParagraphFont"/>
    <w:link w:val="Header"/>
    <w:uiPriority w:val="99"/>
    <w:rsid w:val="008A7A72"/>
  </w:style>
  <w:style w:type="paragraph" w:styleId="Footer">
    <w:name w:val="footer"/>
    <w:basedOn w:val="Normal"/>
    <w:link w:val="FooterChar"/>
    <w:uiPriority w:val="99"/>
    <w:unhideWhenUsed/>
    <w:rsid w:val="008A7A72"/>
    <w:pPr>
      <w:tabs>
        <w:tab w:val="center" w:pos="4680"/>
        <w:tab w:val="right" w:pos="9360"/>
      </w:tabs>
    </w:pPr>
  </w:style>
  <w:style w:type="character" w:customStyle="1" w:styleId="FooterChar">
    <w:name w:val="Footer Char"/>
    <w:basedOn w:val="DefaultParagraphFont"/>
    <w:link w:val="Footer"/>
    <w:uiPriority w:val="99"/>
    <w:rsid w:val="008A7A72"/>
  </w:style>
  <w:style w:type="paragraph" w:styleId="ListParagraph">
    <w:name w:val="List Paragraph"/>
    <w:basedOn w:val="Normal"/>
    <w:uiPriority w:val="34"/>
    <w:qFormat/>
    <w:rsid w:val="00ED5B02"/>
    <w:pPr>
      <w:ind w:left="720"/>
      <w:contextualSpacing/>
    </w:pPr>
    <w:rPr>
      <w:sz w:val="24"/>
      <w:szCs w:val="24"/>
    </w:rPr>
  </w:style>
  <w:style w:type="paragraph" w:styleId="BalloonText">
    <w:name w:val="Balloon Text"/>
    <w:basedOn w:val="Normal"/>
    <w:link w:val="BalloonTextChar"/>
    <w:uiPriority w:val="99"/>
    <w:semiHidden/>
    <w:unhideWhenUsed/>
    <w:rsid w:val="00ED5B02"/>
    <w:rPr>
      <w:rFonts w:ascii="Tahoma" w:hAnsi="Tahoma" w:cs="Tahoma"/>
      <w:sz w:val="16"/>
      <w:szCs w:val="16"/>
    </w:rPr>
  </w:style>
  <w:style w:type="character" w:customStyle="1" w:styleId="BalloonTextChar">
    <w:name w:val="Balloon Text Char"/>
    <w:basedOn w:val="DefaultParagraphFont"/>
    <w:link w:val="BalloonText"/>
    <w:uiPriority w:val="99"/>
    <w:semiHidden/>
    <w:rsid w:val="00ED5B0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46174">
      <w:bodyDiv w:val="1"/>
      <w:marLeft w:val="0"/>
      <w:marRight w:val="0"/>
      <w:marTop w:val="0"/>
      <w:marBottom w:val="0"/>
      <w:divBdr>
        <w:top w:val="none" w:sz="0" w:space="0" w:color="auto"/>
        <w:left w:val="none" w:sz="0" w:space="0" w:color="auto"/>
        <w:bottom w:val="none" w:sz="0" w:space="0" w:color="auto"/>
        <w:right w:val="none" w:sz="0" w:space="0" w:color="auto"/>
      </w:divBdr>
      <w:divsChild>
        <w:div w:id="591932479">
          <w:marLeft w:val="0"/>
          <w:marRight w:val="0"/>
          <w:marTop w:val="90"/>
          <w:marBottom w:val="0"/>
          <w:divBdr>
            <w:top w:val="none" w:sz="0" w:space="0" w:color="auto"/>
            <w:left w:val="none" w:sz="0" w:space="0" w:color="auto"/>
            <w:bottom w:val="none" w:sz="0" w:space="0" w:color="auto"/>
            <w:right w:val="none" w:sz="0" w:space="0" w:color="auto"/>
          </w:divBdr>
          <w:divsChild>
            <w:div w:id="1650015894">
              <w:marLeft w:val="0"/>
              <w:marRight w:val="0"/>
              <w:marTop w:val="0"/>
              <w:marBottom w:val="405"/>
              <w:divBdr>
                <w:top w:val="none" w:sz="0" w:space="0" w:color="auto"/>
                <w:left w:val="none" w:sz="0" w:space="0" w:color="auto"/>
                <w:bottom w:val="none" w:sz="0" w:space="0" w:color="auto"/>
                <w:right w:val="none" w:sz="0" w:space="0" w:color="auto"/>
              </w:divBdr>
              <w:divsChild>
                <w:div w:id="987588875">
                  <w:marLeft w:val="0"/>
                  <w:marRight w:val="0"/>
                  <w:marTop w:val="0"/>
                  <w:marBottom w:val="0"/>
                  <w:divBdr>
                    <w:top w:val="none" w:sz="0" w:space="0" w:color="auto"/>
                    <w:left w:val="none" w:sz="0" w:space="0" w:color="auto"/>
                    <w:bottom w:val="none" w:sz="0" w:space="0" w:color="auto"/>
                    <w:right w:val="none" w:sz="0" w:space="0" w:color="auto"/>
                  </w:divBdr>
                  <w:divsChild>
                    <w:div w:id="611743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tidewind.or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tidewind.org/calendar"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tidewind.org/calendar" TargetMode="External"/><Relationship Id="rId4" Type="http://schemas.openxmlformats.org/officeDocument/2006/relationships/settings" Target="settings.xml"/><Relationship Id="rId9" Type="http://schemas.openxmlformats.org/officeDocument/2006/relationships/hyperlink" Target="http://tidewind.org" TargetMode="External"/><Relationship Id="rId14" Type="http://schemas.openxmlformats.org/officeDocument/2006/relationships/image" Target="media/image2.png"/></Relationships>
</file>

<file path=word/_rels/footer1.xml.rels><?xml version="1.0" encoding="UTF-8" standalone="yes"?>
<Relationships xmlns="http://schemas.openxmlformats.org/package/2006/relationships"><Relationship Id="rId2" Type="http://schemas.openxmlformats.org/officeDocument/2006/relationships/hyperlink" Target="http://www.ccli.com" TargetMode="External"/><Relationship Id="rId1" Type="http://schemas.openxmlformats.org/officeDocument/2006/relationships/hyperlink" Target="http://www.tidewind.org"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ccli.com" TargetMode="External"/><Relationship Id="rId1" Type="http://schemas.openxmlformats.org/officeDocument/2006/relationships/hyperlink" Target="http://www.tidewind.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dorra\Documents\Tidewind\Tidewind%20Lyrics%20&amp;%20Powerpoint\~Songsheet%20Template%20Online%20Worship.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~Songsheet Template Online Worship.dotx</Template>
  <TotalTime>2</TotalTime>
  <Pages>11</Pages>
  <Words>1943</Words>
  <Characters>11080</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Adobe</Company>
  <LinksUpToDate>false</LinksUpToDate>
  <CharactersWithSpaces>12998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Andorra</dc:creator>
  <cp:lastModifiedBy> </cp:lastModifiedBy>
  <cp:revision>1</cp:revision>
  <dcterms:created xsi:type="dcterms:W3CDTF">2024-04-25T06:11:00Z</dcterms:created>
  <dcterms:modified xsi:type="dcterms:W3CDTF">2024-04-25T06:13:00Z</dcterms:modified>
</cp:coreProperties>
</file>