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DB" w:rsidRPr="00070A87" w:rsidRDefault="007F78DB" w:rsidP="00B7743D">
      <w:pPr>
        <w:ind w:left="360" w:hanging="360"/>
        <w:rPr>
          <w:sz w:val="24"/>
          <w:szCs w:val="24"/>
        </w:rPr>
      </w:pPr>
      <w:r w:rsidRPr="00FB7239">
        <w:rPr>
          <w:b/>
          <w:sz w:val="30"/>
          <w:szCs w:val="24"/>
        </w:rPr>
        <w:t>Great Is Thy Faithfulness</w:t>
      </w:r>
    </w:p>
    <w:p w:rsidR="007F78DB" w:rsidRDefault="007F78DB" w:rsidP="00B7743D">
      <w:pPr>
        <w:ind w:left="360" w:hanging="360"/>
        <w:rPr>
          <w:sz w:val="24"/>
          <w:szCs w:val="24"/>
          <w:u w:val="single"/>
        </w:rPr>
      </w:pPr>
    </w:p>
    <w:p w:rsidR="007F78DB" w:rsidRPr="00070A87" w:rsidRDefault="007F78DB" w:rsidP="00B7743D">
      <w:pPr>
        <w:ind w:left="360" w:hanging="360"/>
        <w:rPr>
          <w:sz w:val="24"/>
          <w:szCs w:val="24"/>
          <w:u w:val="single"/>
        </w:rPr>
      </w:pPr>
      <w:r w:rsidRPr="00070A87">
        <w:rPr>
          <w:sz w:val="24"/>
          <w:szCs w:val="24"/>
          <w:u w:val="single"/>
        </w:rPr>
        <w:t>Verse 1</w:t>
      </w:r>
    </w:p>
    <w:p w:rsidR="007F78DB" w:rsidRPr="00FB7239" w:rsidRDefault="007F78DB" w:rsidP="00FB7239">
      <w:pPr>
        <w:ind w:left="360" w:hanging="360"/>
        <w:rPr>
          <w:sz w:val="24"/>
          <w:szCs w:val="24"/>
        </w:rPr>
      </w:pPr>
      <w:r w:rsidRPr="00FB7239">
        <w:rPr>
          <w:sz w:val="24"/>
          <w:szCs w:val="24"/>
        </w:rPr>
        <w:t>Great is Thy faithfulness</w:t>
      </w:r>
      <w:r>
        <w:rPr>
          <w:sz w:val="24"/>
          <w:szCs w:val="24"/>
        </w:rPr>
        <w:t xml:space="preserve"> </w:t>
      </w:r>
      <w:r w:rsidRPr="00FB7239">
        <w:rPr>
          <w:sz w:val="24"/>
          <w:szCs w:val="24"/>
        </w:rPr>
        <w:t>O God my Father</w:t>
      </w:r>
    </w:p>
    <w:p w:rsidR="007F78DB" w:rsidRPr="00FB7239" w:rsidRDefault="007F78DB" w:rsidP="00FB7239">
      <w:pPr>
        <w:ind w:left="360" w:hanging="360"/>
        <w:rPr>
          <w:sz w:val="24"/>
          <w:szCs w:val="24"/>
        </w:rPr>
      </w:pPr>
      <w:r w:rsidRPr="00FB7239">
        <w:rPr>
          <w:sz w:val="24"/>
          <w:szCs w:val="24"/>
        </w:rPr>
        <w:t>There is no shadow</w:t>
      </w:r>
      <w:r>
        <w:rPr>
          <w:sz w:val="24"/>
          <w:szCs w:val="24"/>
        </w:rPr>
        <w:t xml:space="preserve"> o</w:t>
      </w:r>
      <w:r w:rsidRPr="00FB7239">
        <w:rPr>
          <w:sz w:val="24"/>
          <w:szCs w:val="24"/>
        </w:rPr>
        <w:t>f turning with Thee</w:t>
      </w:r>
    </w:p>
    <w:p w:rsidR="007F78DB" w:rsidRPr="00FB7239" w:rsidRDefault="007F78DB" w:rsidP="00FB7239">
      <w:pPr>
        <w:ind w:left="360" w:hanging="360"/>
        <w:rPr>
          <w:sz w:val="24"/>
          <w:szCs w:val="24"/>
        </w:rPr>
      </w:pPr>
      <w:r w:rsidRPr="00FB7239">
        <w:rPr>
          <w:sz w:val="24"/>
          <w:szCs w:val="24"/>
        </w:rPr>
        <w:t xml:space="preserve">Thou </w:t>
      </w:r>
      <w:proofErr w:type="spellStart"/>
      <w:r w:rsidRPr="00FB7239">
        <w:rPr>
          <w:sz w:val="24"/>
          <w:szCs w:val="24"/>
        </w:rPr>
        <w:t>changest</w:t>
      </w:r>
      <w:proofErr w:type="spellEnd"/>
      <w:r w:rsidRPr="00FB7239">
        <w:rPr>
          <w:sz w:val="24"/>
          <w:szCs w:val="24"/>
        </w:rPr>
        <w:t xml:space="preserve"> not</w:t>
      </w:r>
      <w:r>
        <w:rPr>
          <w:sz w:val="24"/>
          <w:szCs w:val="24"/>
        </w:rPr>
        <w:t xml:space="preserve"> </w:t>
      </w:r>
      <w:r w:rsidRPr="00FB7239">
        <w:rPr>
          <w:sz w:val="24"/>
          <w:szCs w:val="24"/>
        </w:rPr>
        <w:t>Thy compassions they fail not</w:t>
      </w:r>
    </w:p>
    <w:p w:rsidR="007F78DB" w:rsidRDefault="007F78DB" w:rsidP="00FB7239">
      <w:pPr>
        <w:ind w:left="360" w:hanging="360"/>
        <w:rPr>
          <w:sz w:val="24"/>
          <w:szCs w:val="24"/>
        </w:rPr>
      </w:pPr>
      <w:r w:rsidRPr="00FB7239">
        <w:rPr>
          <w:sz w:val="24"/>
          <w:szCs w:val="24"/>
        </w:rPr>
        <w:t>As Thou hast been</w:t>
      </w:r>
      <w:r>
        <w:rPr>
          <w:sz w:val="24"/>
          <w:szCs w:val="24"/>
        </w:rPr>
        <w:t xml:space="preserve"> </w:t>
      </w:r>
      <w:r w:rsidRPr="00FB7239">
        <w:rPr>
          <w:sz w:val="24"/>
          <w:szCs w:val="24"/>
        </w:rPr>
        <w:t>Thou forever wilt be</w:t>
      </w:r>
    </w:p>
    <w:p w:rsidR="007F78DB" w:rsidRPr="00070A87" w:rsidRDefault="007F78DB" w:rsidP="00FB7239">
      <w:pPr>
        <w:ind w:left="360" w:hanging="360"/>
        <w:rPr>
          <w:sz w:val="24"/>
          <w:szCs w:val="24"/>
        </w:rPr>
      </w:pPr>
    </w:p>
    <w:p w:rsidR="007F78DB" w:rsidRPr="00070A87" w:rsidRDefault="007F78DB" w:rsidP="00B7743D">
      <w:pPr>
        <w:ind w:left="360" w:hanging="360"/>
        <w:rPr>
          <w:sz w:val="24"/>
          <w:szCs w:val="24"/>
          <w:u w:val="single"/>
        </w:rPr>
      </w:pPr>
      <w:r w:rsidRPr="00070A87">
        <w:rPr>
          <w:sz w:val="24"/>
          <w:szCs w:val="24"/>
          <w:u w:val="single"/>
        </w:rPr>
        <w:t>Chorus</w:t>
      </w:r>
    </w:p>
    <w:p w:rsidR="007F78DB" w:rsidRPr="00FB7239" w:rsidRDefault="007F78DB" w:rsidP="00FB7239">
      <w:pPr>
        <w:ind w:left="360" w:hanging="360"/>
        <w:rPr>
          <w:sz w:val="24"/>
          <w:szCs w:val="24"/>
        </w:rPr>
      </w:pPr>
      <w:r w:rsidRPr="00FB7239">
        <w:rPr>
          <w:sz w:val="24"/>
          <w:szCs w:val="24"/>
        </w:rPr>
        <w:t>Great is Thy faithfulness</w:t>
      </w:r>
    </w:p>
    <w:p w:rsidR="007F78DB" w:rsidRPr="00FB7239" w:rsidRDefault="007F78DB" w:rsidP="00FB7239">
      <w:pPr>
        <w:ind w:left="360" w:hanging="360"/>
        <w:rPr>
          <w:sz w:val="24"/>
          <w:szCs w:val="24"/>
        </w:rPr>
      </w:pPr>
      <w:r w:rsidRPr="00FB7239">
        <w:rPr>
          <w:sz w:val="24"/>
          <w:szCs w:val="24"/>
        </w:rPr>
        <w:t>Great is Thy faithfulness</w:t>
      </w:r>
    </w:p>
    <w:p w:rsidR="007F78DB" w:rsidRPr="00FB7239" w:rsidRDefault="007F78DB" w:rsidP="00FB7239">
      <w:pPr>
        <w:ind w:left="360" w:hanging="360"/>
        <w:rPr>
          <w:sz w:val="24"/>
          <w:szCs w:val="24"/>
        </w:rPr>
      </w:pPr>
      <w:r w:rsidRPr="00FB7239">
        <w:rPr>
          <w:sz w:val="24"/>
          <w:szCs w:val="24"/>
        </w:rPr>
        <w:t>Morning by morning</w:t>
      </w:r>
      <w:r>
        <w:rPr>
          <w:sz w:val="24"/>
          <w:szCs w:val="24"/>
        </w:rPr>
        <w:t xml:space="preserve"> n</w:t>
      </w:r>
      <w:r w:rsidRPr="00FB7239">
        <w:rPr>
          <w:sz w:val="24"/>
          <w:szCs w:val="24"/>
        </w:rPr>
        <w:t>ew mercies I see</w:t>
      </w:r>
    </w:p>
    <w:p w:rsidR="007F78DB" w:rsidRPr="00FB7239" w:rsidRDefault="007F78DB" w:rsidP="00FB7239">
      <w:pPr>
        <w:ind w:left="360" w:hanging="360"/>
        <w:rPr>
          <w:sz w:val="24"/>
          <w:szCs w:val="24"/>
        </w:rPr>
      </w:pPr>
      <w:r w:rsidRPr="00FB7239">
        <w:rPr>
          <w:sz w:val="24"/>
          <w:szCs w:val="24"/>
        </w:rPr>
        <w:t>All I have needed</w:t>
      </w:r>
      <w:r>
        <w:rPr>
          <w:sz w:val="24"/>
          <w:szCs w:val="24"/>
        </w:rPr>
        <w:t xml:space="preserve"> </w:t>
      </w:r>
      <w:r w:rsidRPr="00FB7239">
        <w:rPr>
          <w:sz w:val="24"/>
          <w:szCs w:val="24"/>
        </w:rPr>
        <w:t>Thy hand hath provided</w:t>
      </w:r>
      <w:bookmarkStart w:id="0" w:name="_GoBack"/>
      <w:bookmarkEnd w:id="0"/>
    </w:p>
    <w:p w:rsidR="007F78DB" w:rsidRDefault="007F78DB" w:rsidP="00FB7239">
      <w:pPr>
        <w:ind w:left="360" w:hanging="360"/>
        <w:rPr>
          <w:sz w:val="24"/>
          <w:szCs w:val="24"/>
        </w:rPr>
      </w:pPr>
      <w:r w:rsidRPr="00FB7239">
        <w:rPr>
          <w:sz w:val="24"/>
          <w:szCs w:val="24"/>
        </w:rPr>
        <w:t>Great is Thy faithfulness</w:t>
      </w:r>
      <w:r>
        <w:rPr>
          <w:sz w:val="24"/>
          <w:szCs w:val="24"/>
        </w:rPr>
        <w:t xml:space="preserve"> </w:t>
      </w:r>
      <w:r w:rsidRPr="00FB7239">
        <w:rPr>
          <w:sz w:val="24"/>
          <w:szCs w:val="24"/>
        </w:rPr>
        <w:t>Lord unto me</w:t>
      </w:r>
    </w:p>
    <w:p w:rsidR="007F78DB" w:rsidRPr="00070A87" w:rsidRDefault="007F78DB" w:rsidP="00FB7239">
      <w:pPr>
        <w:ind w:left="360" w:hanging="360"/>
        <w:rPr>
          <w:sz w:val="24"/>
          <w:szCs w:val="24"/>
        </w:rPr>
      </w:pPr>
    </w:p>
    <w:p w:rsidR="007F78DB" w:rsidRPr="00070A87" w:rsidRDefault="007F78DB" w:rsidP="00B7743D">
      <w:pPr>
        <w:ind w:left="360" w:hanging="360"/>
        <w:rPr>
          <w:sz w:val="24"/>
          <w:szCs w:val="24"/>
          <w:u w:val="single"/>
        </w:rPr>
      </w:pPr>
      <w:r w:rsidRPr="00070A87">
        <w:rPr>
          <w:sz w:val="24"/>
          <w:szCs w:val="24"/>
          <w:u w:val="single"/>
        </w:rPr>
        <w:t>Verse 2</w:t>
      </w:r>
    </w:p>
    <w:p w:rsidR="007F78DB" w:rsidRPr="00FB7239" w:rsidRDefault="007F78DB" w:rsidP="00FB7239">
      <w:pPr>
        <w:ind w:left="360" w:hanging="360"/>
        <w:rPr>
          <w:sz w:val="24"/>
          <w:szCs w:val="24"/>
        </w:rPr>
      </w:pPr>
      <w:r w:rsidRPr="00FB7239">
        <w:rPr>
          <w:sz w:val="24"/>
          <w:szCs w:val="24"/>
        </w:rPr>
        <w:t>Summer and winter</w:t>
      </w:r>
      <w:r>
        <w:rPr>
          <w:sz w:val="24"/>
          <w:szCs w:val="24"/>
        </w:rPr>
        <w:t xml:space="preserve"> a</w:t>
      </w:r>
      <w:r w:rsidRPr="00FB7239">
        <w:rPr>
          <w:sz w:val="24"/>
          <w:szCs w:val="24"/>
        </w:rPr>
        <w:t>nd springtime and harvest</w:t>
      </w:r>
    </w:p>
    <w:p w:rsidR="007F78DB" w:rsidRPr="00FB7239" w:rsidRDefault="007F78DB" w:rsidP="00FB7239">
      <w:pPr>
        <w:ind w:left="360" w:hanging="360"/>
        <w:rPr>
          <w:sz w:val="24"/>
          <w:szCs w:val="24"/>
        </w:rPr>
      </w:pPr>
      <w:r w:rsidRPr="00FB7239">
        <w:rPr>
          <w:sz w:val="24"/>
          <w:szCs w:val="24"/>
        </w:rPr>
        <w:t>Sun moon and stars</w:t>
      </w:r>
      <w:r>
        <w:rPr>
          <w:sz w:val="24"/>
          <w:szCs w:val="24"/>
        </w:rPr>
        <w:t xml:space="preserve"> i</w:t>
      </w:r>
      <w:r w:rsidRPr="00FB7239">
        <w:rPr>
          <w:sz w:val="24"/>
          <w:szCs w:val="24"/>
        </w:rPr>
        <w:t>n their courses above</w:t>
      </w:r>
    </w:p>
    <w:p w:rsidR="007F78DB" w:rsidRPr="00FB7239" w:rsidRDefault="007F78DB" w:rsidP="00FB7239">
      <w:pPr>
        <w:ind w:left="360" w:hanging="360"/>
        <w:rPr>
          <w:sz w:val="24"/>
          <w:szCs w:val="24"/>
        </w:rPr>
      </w:pPr>
      <w:r w:rsidRPr="00FB7239">
        <w:rPr>
          <w:sz w:val="24"/>
          <w:szCs w:val="24"/>
        </w:rPr>
        <w:t>Join with all nature</w:t>
      </w:r>
      <w:r>
        <w:rPr>
          <w:sz w:val="24"/>
          <w:szCs w:val="24"/>
        </w:rPr>
        <w:t xml:space="preserve"> i</w:t>
      </w:r>
      <w:r w:rsidRPr="00FB7239">
        <w:rPr>
          <w:sz w:val="24"/>
          <w:szCs w:val="24"/>
        </w:rPr>
        <w:t>n manifold witness</w:t>
      </w:r>
    </w:p>
    <w:p w:rsidR="007F78DB" w:rsidRDefault="007F78DB" w:rsidP="00FB7239">
      <w:pPr>
        <w:ind w:left="360" w:hanging="360"/>
        <w:rPr>
          <w:i/>
          <w:sz w:val="24"/>
          <w:szCs w:val="24"/>
        </w:rPr>
      </w:pPr>
      <w:r w:rsidRPr="00FB7239">
        <w:rPr>
          <w:sz w:val="24"/>
          <w:szCs w:val="24"/>
        </w:rPr>
        <w:t>To Thy great faithfulness</w:t>
      </w:r>
      <w:r>
        <w:rPr>
          <w:sz w:val="24"/>
          <w:szCs w:val="24"/>
        </w:rPr>
        <w:t xml:space="preserve"> m</w:t>
      </w:r>
      <w:r w:rsidRPr="00FB7239">
        <w:rPr>
          <w:sz w:val="24"/>
          <w:szCs w:val="24"/>
        </w:rPr>
        <w:t>ercy and love</w:t>
      </w:r>
      <w:r w:rsidRPr="00FB7239">
        <w:rPr>
          <w:i/>
          <w:sz w:val="24"/>
          <w:szCs w:val="24"/>
        </w:rPr>
        <w:t xml:space="preserve"> </w:t>
      </w:r>
    </w:p>
    <w:p w:rsidR="007F78DB" w:rsidRDefault="007F78DB" w:rsidP="00FB7239">
      <w:pPr>
        <w:ind w:left="360" w:hanging="360"/>
        <w:rPr>
          <w:i/>
          <w:sz w:val="24"/>
          <w:szCs w:val="24"/>
        </w:rPr>
      </w:pPr>
    </w:p>
    <w:p w:rsidR="007F78DB" w:rsidRPr="00070A87" w:rsidRDefault="007F78DB" w:rsidP="00FB7239">
      <w:pPr>
        <w:ind w:left="360" w:hanging="360"/>
        <w:rPr>
          <w:i/>
          <w:sz w:val="24"/>
          <w:szCs w:val="24"/>
        </w:rPr>
      </w:pPr>
      <w:r w:rsidRPr="00070A87">
        <w:rPr>
          <w:i/>
          <w:sz w:val="24"/>
          <w:szCs w:val="24"/>
        </w:rPr>
        <w:t>(Chorus)</w:t>
      </w:r>
    </w:p>
    <w:p w:rsidR="007F78DB" w:rsidRPr="00070A87" w:rsidRDefault="007F78DB" w:rsidP="00B7743D">
      <w:pPr>
        <w:ind w:left="360" w:hanging="360"/>
        <w:rPr>
          <w:sz w:val="24"/>
          <w:szCs w:val="24"/>
        </w:rPr>
      </w:pPr>
    </w:p>
    <w:p w:rsidR="007F78DB" w:rsidRDefault="007F78DB" w:rsidP="00FB7239">
      <w:pPr>
        <w:ind w:left="360" w:hanging="360"/>
        <w:rPr>
          <w:sz w:val="24"/>
          <w:szCs w:val="24"/>
        </w:rPr>
      </w:pPr>
      <w:r w:rsidRPr="00070A87">
        <w:rPr>
          <w:sz w:val="24"/>
          <w:szCs w:val="24"/>
          <w:u w:val="single"/>
        </w:rPr>
        <w:t>Verse</w:t>
      </w:r>
      <w:r w:rsidRPr="00FB7239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7F78DB" w:rsidRPr="00FB7239" w:rsidRDefault="007F78DB" w:rsidP="00FB7239">
      <w:pPr>
        <w:ind w:left="360" w:hanging="360"/>
        <w:rPr>
          <w:sz w:val="24"/>
          <w:szCs w:val="24"/>
        </w:rPr>
      </w:pPr>
      <w:r w:rsidRPr="00FB7239">
        <w:rPr>
          <w:sz w:val="24"/>
          <w:szCs w:val="24"/>
        </w:rPr>
        <w:t>Pardon for sin</w:t>
      </w:r>
      <w:r>
        <w:rPr>
          <w:sz w:val="24"/>
          <w:szCs w:val="24"/>
        </w:rPr>
        <w:t xml:space="preserve"> a</w:t>
      </w:r>
      <w:r w:rsidRPr="00FB7239">
        <w:rPr>
          <w:sz w:val="24"/>
          <w:szCs w:val="24"/>
        </w:rPr>
        <w:t xml:space="preserve">nd a peace that </w:t>
      </w:r>
      <w:proofErr w:type="spellStart"/>
      <w:r w:rsidRPr="00FB7239">
        <w:rPr>
          <w:sz w:val="24"/>
          <w:szCs w:val="24"/>
        </w:rPr>
        <w:t>endureth</w:t>
      </w:r>
      <w:proofErr w:type="spellEnd"/>
    </w:p>
    <w:p w:rsidR="007F78DB" w:rsidRPr="00FB7239" w:rsidRDefault="007F78DB" w:rsidP="00FB7239">
      <w:pPr>
        <w:ind w:left="360" w:hanging="360"/>
        <w:rPr>
          <w:sz w:val="24"/>
          <w:szCs w:val="24"/>
        </w:rPr>
      </w:pPr>
      <w:r w:rsidRPr="00FB7239">
        <w:rPr>
          <w:sz w:val="24"/>
          <w:szCs w:val="24"/>
        </w:rPr>
        <w:t>Thy own dear presence</w:t>
      </w:r>
      <w:r>
        <w:rPr>
          <w:sz w:val="24"/>
          <w:szCs w:val="24"/>
        </w:rPr>
        <w:t xml:space="preserve"> t</w:t>
      </w:r>
      <w:r w:rsidRPr="00FB7239">
        <w:rPr>
          <w:sz w:val="24"/>
          <w:szCs w:val="24"/>
        </w:rPr>
        <w:t>o cheer and to guide</w:t>
      </w:r>
    </w:p>
    <w:p w:rsidR="007F78DB" w:rsidRPr="00FB7239" w:rsidRDefault="007F78DB" w:rsidP="00FB7239">
      <w:pPr>
        <w:ind w:left="360" w:hanging="360"/>
        <w:rPr>
          <w:sz w:val="24"/>
          <w:szCs w:val="24"/>
        </w:rPr>
      </w:pPr>
      <w:r w:rsidRPr="00FB7239">
        <w:rPr>
          <w:sz w:val="24"/>
          <w:szCs w:val="24"/>
        </w:rPr>
        <w:t>Strength for today</w:t>
      </w:r>
      <w:r>
        <w:rPr>
          <w:sz w:val="24"/>
          <w:szCs w:val="24"/>
        </w:rPr>
        <w:t xml:space="preserve"> a</w:t>
      </w:r>
      <w:r w:rsidRPr="00FB7239">
        <w:rPr>
          <w:sz w:val="24"/>
          <w:szCs w:val="24"/>
        </w:rPr>
        <w:t>nd bright hope for tomorrow</w:t>
      </w:r>
    </w:p>
    <w:p w:rsidR="007F78DB" w:rsidRDefault="007F78DB" w:rsidP="00FB7239">
      <w:pPr>
        <w:ind w:left="360" w:hanging="360"/>
        <w:rPr>
          <w:i/>
          <w:sz w:val="24"/>
          <w:szCs w:val="24"/>
        </w:rPr>
      </w:pPr>
      <w:r w:rsidRPr="00FB7239">
        <w:rPr>
          <w:sz w:val="24"/>
          <w:szCs w:val="24"/>
        </w:rPr>
        <w:t>Blessings all mine</w:t>
      </w:r>
      <w:r>
        <w:rPr>
          <w:sz w:val="24"/>
          <w:szCs w:val="24"/>
        </w:rPr>
        <w:t xml:space="preserve"> w</w:t>
      </w:r>
      <w:r w:rsidRPr="00FB7239">
        <w:rPr>
          <w:sz w:val="24"/>
          <w:szCs w:val="24"/>
        </w:rPr>
        <w:t>ith ten thousand beside</w:t>
      </w:r>
      <w:r w:rsidRPr="00FB7239">
        <w:rPr>
          <w:i/>
          <w:sz w:val="24"/>
          <w:szCs w:val="24"/>
        </w:rPr>
        <w:t xml:space="preserve"> </w:t>
      </w:r>
    </w:p>
    <w:p w:rsidR="007F78DB" w:rsidRDefault="007F78DB" w:rsidP="00FB7239">
      <w:pPr>
        <w:ind w:left="360" w:hanging="360"/>
        <w:rPr>
          <w:i/>
          <w:sz w:val="24"/>
          <w:szCs w:val="24"/>
        </w:rPr>
      </w:pPr>
    </w:p>
    <w:p w:rsidR="007F78DB" w:rsidRPr="00070A87" w:rsidRDefault="007F78DB" w:rsidP="00FB7239">
      <w:pPr>
        <w:ind w:left="360" w:hanging="360"/>
        <w:rPr>
          <w:i/>
          <w:sz w:val="24"/>
          <w:szCs w:val="24"/>
        </w:rPr>
      </w:pPr>
      <w:r w:rsidRPr="00070A87">
        <w:rPr>
          <w:i/>
          <w:sz w:val="24"/>
          <w:szCs w:val="24"/>
        </w:rPr>
        <w:t>(Chorus</w:t>
      </w:r>
      <w:r>
        <w:rPr>
          <w:i/>
          <w:sz w:val="24"/>
          <w:szCs w:val="24"/>
        </w:rPr>
        <w:t xml:space="preserve"> x2</w:t>
      </w:r>
      <w:r w:rsidRPr="00070A87">
        <w:rPr>
          <w:i/>
          <w:sz w:val="24"/>
          <w:szCs w:val="24"/>
        </w:rPr>
        <w:t>)</w:t>
      </w:r>
    </w:p>
    <w:p w:rsidR="007F78DB" w:rsidRPr="00070A87" w:rsidRDefault="007F78DB" w:rsidP="00B7743D">
      <w:pPr>
        <w:ind w:left="360" w:hanging="360"/>
        <w:rPr>
          <w:sz w:val="24"/>
          <w:szCs w:val="24"/>
        </w:rPr>
      </w:pPr>
    </w:p>
    <w:p w:rsidR="007F78DB" w:rsidRPr="00FB7239" w:rsidRDefault="007F78DB" w:rsidP="00FB7239">
      <w:pPr>
        <w:rPr>
          <w:sz w:val="16"/>
          <w:szCs w:val="24"/>
        </w:rPr>
      </w:pPr>
      <w:r w:rsidRPr="00FB7239">
        <w:rPr>
          <w:sz w:val="16"/>
          <w:szCs w:val="24"/>
        </w:rPr>
        <w:t xml:space="preserve">Thomas </w:t>
      </w:r>
      <w:proofErr w:type="spellStart"/>
      <w:r w:rsidRPr="00FB7239">
        <w:rPr>
          <w:sz w:val="16"/>
          <w:szCs w:val="24"/>
        </w:rPr>
        <w:t>Obediah</w:t>
      </w:r>
      <w:proofErr w:type="spellEnd"/>
      <w:r w:rsidRPr="00FB7239">
        <w:rPr>
          <w:sz w:val="16"/>
          <w:szCs w:val="24"/>
        </w:rPr>
        <w:t xml:space="preserve"> Chisholm </w:t>
      </w:r>
      <w:r>
        <w:rPr>
          <w:sz w:val="16"/>
          <w:szCs w:val="24"/>
        </w:rPr>
        <w:t>&amp;</w:t>
      </w:r>
      <w:r w:rsidRPr="00FB7239">
        <w:rPr>
          <w:sz w:val="16"/>
          <w:szCs w:val="24"/>
        </w:rPr>
        <w:t xml:space="preserve"> William Marion </w:t>
      </w:r>
      <w:proofErr w:type="spellStart"/>
      <w:r w:rsidRPr="00FB7239">
        <w:rPr>
          <w:sz w:val="16"/>
          <w:szCs w:val="24"/>
        </w:rPr>
        <w:t>Runyan</w:t>
      </w:r>
      <w:proofErr w:type="spellEnd"/>
    </w:p>
    <w:p w:rsidR="007F78DB" w:rsidRPr="00FB7239" w:rsidRDefault="007F78DB" w:rsidP="00FB7239">
      <w:pPr>
        <w:rPr>
          <w:sz w:val="16"/>
          <w:szCs w:val="24"/>
        </w:rPr>
      </w:pPr>
      <w:r w:rsidRPr="00FB7239">
        <w:rPr>
          <w:sz w:val="16"/>
          <w:szCs w:val="24"/>
        </w:rPr>
        <w:t>© Words: 1923. Renewed 1951 Hope Publishing Company</w:t>
      </w:r>
    </w:p>
    <w:p w:rsidR="007F78DB" w:rsidRPr="00070A87" w:rsidRDefault="007F78DB" w:rsidP="00FB7239">
      <w:pPr>
        <w:ind w:left="360" w:hanging="360"/>
        <w:rPr>
          <w:sz w:val="24"/>
          <w:szCs w:val="24"/>
        </w:rPr>
      </w:pPr>
      <w:r w:rsidRPr="00FB7239">
        <w:rPr>
          <w:sz w:val="16"/>
          <w:szCs w:val="24"/>
        </w:rPr>
        <w:t>Music: 1923. Renewed 1951 Hope Publishing Company</w:t>
      </w:r>
    </w:p>
    <w:p w:rsidR="007F78DB" w:rsidRPr="00070A87" w:rsidRDefault="007F78DB" w:rsidP="00FB7239">
      <w:pPr>
        <w:rPr>
          <w:sz w:val="24"/>
          <w:szCs w:val="24"/>
        </w:rPr>
      </w:pPr>
    </w:p>
    <w:p w:rsidR="007F78DB" w:rsidRDefault="007F78DB">
      <w:pPr>
        <w:rPr>
          <w:b/>
          <w:sz w:val="30"/>
          <w:szCs w:val="24"/>
        </w:rPr>
      </w:pPr>
      <w:r>
        <w:rPr>
          <w:b/>
          <w:sz w:val="30"/>
          <w:szCs w:val="24"/>
        </w:rPr>
        <w:br w:type="page"/>
      </w:r>
    </w:p>
    <w:p w:rsidR="007F78DB" w:rsidRPr="00F51C1D" w:rsidRDefault="007F78DB" w:rsidP="00F51C1D">
      <w:pPr>
        <w:rPr>
          <w:b/>
          <w:sz w:val="30"/>
          <w:szCs w:val="24"/>
        </w:rPr>
      </w:pPr>
      <w:r w:rsidRPr="00F51C1D">
        <w:rPr>
          <w:b/>
          <w:sz w:val="30"/>
          <w:szCs w:val="24"/>
        </w:rPr>
        <w:lastRenderedPageBreak/>
        <w:t>House Of The Lord</w:t>
      </w:r>
    </w:p>
    <w:p w:rsidR="007F78DB" w:rsidRPr="00F51C1D" w:rsidRDefault="007F78DB" w:rsidP="00F51C1D">
      <w:pPr>
        <w:rPr>
          <w:sz w:val="24"/>
          <w:szCs w:val="24"/>
        </w:rPr>
      </w:pPr>
    </w:p>
    <w:p w:rsidR="007F78DB" w:rsidRPr="00F51C1D" w:rsidRDefault="007F78DB" w:rsidP="00F51C1D">
      <w:pPr>
        <w:rPr>
          <w:sz w:val="24"/>
          <w:szCs w:val="24"/>
          <w:u w:val="single"/>
        </w:rPr>
      </w:pPr>
      <w:r w:rsidRPr="00F51C1D">
        <w:rPr>
          <w:sz w:val="24"/>
          <w:szCs w:val="24"/>
          <w:u w:val="single"/>
        </w:rPr>
        <w:t>Verse 1</w:t>
      </w:r>
    </w:p>
    <w:p w:rsidR="007F78DB" w:rsidRPr="00F51C1D" w:rsidRDefault="007F78DB" w:rsidP="00F51C1D">
      <w:pPr>
        <w:rPr>
          <w:sz w:val="24"/>
          <w:szCs w:val="24"/>
        </w:rPr>
      </w:pPr>
      <w:r w:rsidRPr="00F51C1D">
        <w:rPr>
          <w:sz w:val="24"/>
          <w:szCs w:val="24"/>
        </w:rPr>
        <w:t>We worship the God who was</w:t>
      </w:r>
    </w:p>
    <w:p w:rsidR="007F78DB" w:rsidRPr="00F51C1D" w:rsidRDefault="007F78DB" w:rsidP="00F51C1D">
      <w:pPr>
        <w:rPr>
          <w:sz w:val="24"/>
          <w:szCs w:val="24"/>
        </w:rPr>
      </w:pPr>
      <w:r w:rsidRPr="00F51C1D">
        <w:rPr>
          <w:sz w:val="24"/>
          <w:szCs w:val="24"/>
        </w:rPr>
        <w:t>We worship the God who is</w:t>
      </w:r>
    </w:p>
    <w:p w:rsidR="007F78DB" w:rsidRPr="00F51C1D" w:rsidRDefault="007F78DB" w:rsidP="00F51C1D">
      <w:pPr>
        <w:rPr>
          <w:sz w:val="24"/>
          <w:szCs w:val="24"/>
        </w:rPr>
      </w:pPr>
      <w:r w:rsidRPr="00F51C1D">
        <w:rPr>
          <w:sz w:val="24"/>
          <w:szCs w:val="24"/>
        </w:rPr>
        <w:t>We worship the God who evermore will be</w:t>
      </w:r>
    </w:p>
    <w:p w:rsidR="007F78DB" w:rsidRPr="00F51C1D" w:rsidRDefault="007F78DB" w:rsidP="00F51C1D">
      <w:pPr>
        <w:rPr>
          <w:sz w:val="24"/>
          <w:szCs w:val="24"/>
        </w:rPr>
      </w:pPr>
      <w:r w:rsidRPr="00F51C1D">
        <w:rPr>
          <w:sz w:val="24"/>
          <w:szCs w:val="24"/>
        </w:rPr>
        <w:t>He opened the prison doors</w:t>
      </w:r>
    </w:p>
    <w:p w:rsidR="007F78DB" w:rsidRPr="00F51C1D" w:rsidRDefault="007F78DB" w:rsidP="00F51C1D">
      <w:pPr>
        <w:rPr>
          <w:sz w:val="24"/>
          <w:szCs w:val="24"/>
        </w:rPr>
      </w:pPr>
      <w:r w:rsidRPr="00F51C1D">
        <w:rPr>
          <w:sz w:val="24"/>
          <w:szCs w:val="24"/>
        </w:rPr>
        <w:t>He parted the raging sea</w:t>
      </w:r>
    </w:p>
    <w:p w:rsidR="007F78DB" w:rsidRPr="00F51C1D" w:rsidRDefault="007F78DB" w:rsidP="00F51C1D">
      <w:pPr>
        <w:rPr>
          <w:sz w:val="24"/>
          <w:szCs w:val="24"/>
        </w:rPr>
      </w:pPr>
      <w:r w:rsidRPr="00F51C1D">
        <w:rPr>
          <w:sz w:val="24"/>
          <w:szCs w:val="24"/>
        </w:rPr>
        <w:t>My God He holds the victory yeah</w:t>
      </w:r>
    </w:p>
    <w:p w:rsidR="007F78DB" w:rsidRPr="00F51C1D" w:rsidRDefault="007F78DB" w:rsidP="00F51C1D">
      <w:pPr>
        <w:rPr>
          <w:sz w:val="24"/>
          <w:szCs w:val="24"/>
        </w:rPr>
      </w:pPr>
    </w:p>
    <w:p w:rsidR="007F78DB" w:rsidRPr="00F51C1D" w:rsidRDefault="007F78DB" w:rsidP="00F51C1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Chorus</w:t>
      </w:r>
    </w:p>
    <w:p w:rsidR="007F78DB" w:rsidRPr="00F51C1D" w:rsidRDefault="007F78DB" w:rsidP="00F51C1D">
      <w:pPr>
        <w:rPr>
          <w:sz w:val="24"/>
          <w:szCs w:val="24"/>
        </w:rPr>
      </w:pPr>
      <w:r w:rsidRPr="00F51C1D">
        <w:rPr>
          <w:sz w:val="24"/>
          <w:szCs w:val="24"/>
        </w:rPr>
        <w:t>There’s joy in the house of the Lord</w:t>
      </w:r>
    </w:p>
    <w:p w:rsidR="007F78DB" w:rsidRPr="00F51C1D" w:rsidRDefault="007F78DB" w:rsidP="00F51C1D">
      <w:pPr>
        <w:rPr>
          <w:sz w:val="24"/>
          <w:szCs w:val="24"/>
        </w:rPr>
      </w:pPr>
      <w:r w:rsidRPr="00F51C1D">
        <w:rPr>
          <w:sz w:val="24"/>
          <w:szCs w:val="24"/>
        </w:rPr>
        <w:t>There’s joy in the house of the Lord today</w:t>
      </w:r>
    </w:p>
    <w:p w:rsidR="007F78DB" w:rsidRPr="00F51C1D" w:rsidRDefault="007F78DB" w:rsidP="00F51C1D">
      <w:pPr>
        <w:rPr>
          <w:sz w:val="24"/>
          <w:szCs w:val="24"/>
        </w:rPr>
      </w:pPr>
      <w:r w:rsidRPr="00F51C1D">
        <w:rPr>
          <w:sz w:val="24"/>
          <w:szCs w:val="24"/>
        </w:rPr>
        <w:t>And we won’t be quiet</w:t>
      </w:r>
    </w:p>
    <w:p w:rsidR="007F78DB" w:rsidRPr="00F51C1D" w:rsidRDefault="007F78DB" w:rsidP="00F51C1D">
      <w:pPr>
        <w:rPr>
          <w:sz w:val="24"/>
          <w:szCs w:val="24"/>
        </w:rPr>
      </w:pPr>
      <w:r w:rsidRPr="00F51C1D">
        <w:rPr>
          <w:sz w:val="24"/>
          <w:szCs w:val="24"/>
        </w:rPr>
        <w:t>We shout out Your praise</w:t>
      </w:r>
    </w:p>
    <w:p w:rsidR="007F78DB" w:rsidRPr="00F51C1D" w:rsidRDefault="007F78DB" w:rsidP="00F51C1D">
      <w:pPr>
        <w:rPr>
          <w:sz w:val="24"/>
          <w:szCs w:val="24"/>
        </w:rPr>
      </w:pPr>
      <w:r w:rsidRPr="00F51C1D">
        <w:rPr>
          <w:sz w:val="24"/>
          <w:szCs w:val="24"/>
        </w:rPr>
        <w:t>There’s joy in the house of the Lord</w:t>
      </w:r>
    </w:p>
    <w:p w:rsidR="007F78DB" w:rsidRPr="00F51C1D" w:rsidRDefault="007F78DB" w:rsidP="00F51C1D">
      <w:pPr>
        <w:rPr>
          <w:sz w:val="24"/>
          <w:szCs w:val="24"/>
        </w:rPr>
      </w:pPr>
      <w:r w:rsidRPr="00F51C1D">
        <w:rPr>
          <w:sz w:val="24"/>
          <w:szCs w:val="24"/>
        </w:rPr>
        <w:t>Our God is surely in this place</w:t>
      </w:r>
    </w:p>
    <w:p w:rsidR="007F78DB" w:rsidRPr="00F51C1D" w:rsidRDefault="007F78DB" w:rsidP="00F51C1D">
      <w:pPr>
        <w:rPr>
          <w:sz w:val="24"/>
          <w:szCs w:val="24"/>
        </w:rPr>
      </w:pPr>
      <w:r w:rsidRPr="00F51C1D">
        <w:rPr>
          <w:sz w:val="24"/>
          <w:szCs w:val="24"/>
        </w:rPr>
        <w:t>And we won’t be quiet</w:t>
      </w:r>
    </w:p>
    <w:p w:rsidR="007F78DB" w:rsidRPr="00F51C1D" w:rsidRDefault="007F78DB" w:rsidP="00F51C1D">
      <w:pPr>
        <w:rPr>
          <w:sz w:val="24"/>
          <w:szCs w:val="24"/>
        </w:rPr>
      </w:pPr>
      <w:r w:rsidRPr="00F51C1D">
        <w:rPr>
          <w:sz w:val="24"/>
          <w:szCs w:val="24"/>
        </w:rPr>
        <w:t>We shout out Your praise</w:t>
      </w:r>
    </w:p>
    <w:p w:rsidR="007F78DB" w:rsidRPr="00F51C1D" w:rsidRDefault="007F78DB" w:rsidP="00F51C1D">
      <w:pPr>
        <w:rPr>
          <w:sz w:val="24"/>
          <w:szCs w:val="24"/>
        </w:rPr>
      </w:pPr>
    </w:p>
    <w:p w:rsidR="007F78DB" w:rsidRPr="00F51C1D" w:rsidRDefault="007F78DB" w:rsidP="00F51C1D">
      <w:pPr>
        <w:rPr>
          <w:sz w:val="24"/>
          <w:szCs w:val="24"/>
          <w:u w:val="single"/>
        </w:rPr>
      </w:pPr>
      <w:r w:rsidRPr="00F51C1D">
        <w:rPr>
          <w:sz w:val="24"/>
          <w:szCs w:val="24"/>
          <w:u w:val="single"/>
        </w:rPr>
        <w:t>Interlude</w:t>
      </w:r>
    </w:p>
    <w:p w:rsidR="007F78DB" w:rsidRPr="00F51C1D" w:rsidRDefault="007F78DB" w:rsidP="00F51C1D">
      <w:pPr>
        <w:rPr>
          <w:sz w:val="24"/>
          <w:szCs w:val="24"/>
        </w:rPr>
      </w:pPr>
      <w:r w:rsidRPr="00F51C1D">
        <w:rPr>
          <w:sz w:val="24"/>
          <w:szCs w:val="24"/>
        </w:rPr>
        <w:t>We shout out Your praise</w:t>
      </w:r>
    </w:p>
    <w:p w:rsidR="007F78DB" w:rsidRPr="00F51C1D" w:rsidRDefault="007F78DB" w:rsidP="00F51C1D">
      <w:pPr>
        <w:rPr>
          <w:sz w:val="24"/>
          <w:szCs w:val="24"/>
        </w:rPr>
      </w:pPr>
    </w:p>
    <w:p w:rsidR="007F78DB" w:rsidRPr="00F51C1D" w:rsidRDefault="007F78DB" w:rsidP="00F51C1D">
      <w:pPr>
        <w:rPr>
          <w:sz w:val="24"/>
          <w:szCs w:val="24"/>
          <w:u w:val="single"/>
        </w:rPr>
      </w:pPr>
      <w:r w:rsidRPr="00F51C1D">
        <w:rPr>
          <w:sz w:val="24"/>
          <w:szCs w:val="24"/>
          <w:u w:val="single"/>
        </w:rPr>
        <w:t>Verse 2</w:t>
      </w:r>
    </w:p>
    <w:p w:rsidR="007F78DB" w:rsidRPr="00F51C1D" w:rsidRDefault="007F78DB" w:rsidP="00F51C1D">
      <w:pPr>
        <w:rPr>
          <w:sz w:val="24"/>
          <w:szCs w:val="24"/>
        </w:rPr>
      </w:pPr>
      <w:r w:rsidRPr="00F51C1D">
        <w:rPr>
          <w:sz w:val="24"/>
          <w:szCs w:val="24"/>
        </w:rPr>
        <w:t>We sing to the God who heals</w:t>
      </w:r>
    </w:p>
    <w:p w:rsidR="007F78DB" w:rsidRPr="00F51C1D" w:rsidRDefault="007F78DB" w:rsidP="00F51C1D">
      <w:pPr>
        <w:rPr>
          <w:sz w:val="24"/>
          <w:szCs w:val="24"/>
        </w:rPr>
      </w:pPr>
      <w:r w:rsidRPr="00F51C1D">
        <w:rPr>
          <w:sz w:val="24"/>
          <w:szCs w:val="24"/>
        </w:rPr>
        <w:t>We sing to the God who saves</w:t>
      </w:r>
    </w:p>
    <w:p w:rsidR="007F78DB" w:rsidRPr="00F51C1D" w:rsidRDefault="007F78DB" w:rsidP="00F51C1D">
      <w:pPr>
        <w:rPr>
          <w:sz w:val="24"/>
          <w:szCs w:val="24"/>
        </w:rPr>
      </w:pPr>
      <w:r w:rsidRPr="00F51C1D">
        <w:rPr>
          <w:sz w:val="24"/>
          <w:szCs w:val="24"/>
        </w:rPr>
        <w:t>We sing to the God who always makes a way</w:t>
      </w:r>
    </w:p>
    <w:p w:rsidR="007F78DB" w:rsidRPr="00F51C1D" w:rsidRDefault="007F78DB" w:rsidP="00F51C1D">
      <w:pPr>
        <w:rPr>
          <w:sz w:val="24"/>
          <w:szCs w:val="24"/>
        </w:rPr>
      </w:pPr>
      <w:proofErr w:type="spellStart"/>
      <w:r w:rsidRPr="00F51C1D">
        <w:rPr>
          <w:sz w:val="24"/>
          <w:szCs w:val="24"/>
        </w:rPr>
        <w:t>'Cause</w:t>
      </w:r>
      <w:proofErr w:type="spellEnd"/>
      <w:r w:rsidRPr="00F51C1D">
        <w:rPr>
          <w:sz w:val="24"/>
          <w:szCs w:val="24"/>
        </w:rPr>
        <w:t xml:space="preserve"> He hung up on that cross</w:t>
      </w:r>
    </w:p>
    <w:p w:rsidR="007F78DB" w:rsidRPr="00F51C1D" w:rsidRDefault="007F78DB" w:rsidP="00F51C1D">
      <w:pPr>
        <w:rPr>
          <w:sz w:val="24"/>
          <w:szCs w:val="24"/>
        </w:rPr>
      </w:pPr>
      <w:r w:rsidRPr="00F51C1D">
        <w:rPr>
          <w:sz w:val="24"/>
          <w:szCs w:val="24"/>
        </w:rPr>
        <w:t>Then He rose up from that grave</w:t>
      </w:r>
    </w:p>
    <w:p w:rsidR="007F78DB" w:rsidRPr="00F51C1D" w:rsidRDefault="007F78DB" w:rsidP="00F51C1D">
      <w:pPr>
        <w:rPr>
          <w:sz w:val="24"/>
          <w:szCs w:val="24"/>
        </w:rPr>
      </w:pPr>
      <w:r w:rsidRPr="00F51C1D">
        <w:rPr>
          <w:sz w:val="24"/>
          <w:szCs w:val="24"/>
        </w:rPr>
        <w:t>My God’s still rolling stones away</w:t>
      </w:r>
    </w:p>
    <w:p w:rsidR="007F78DB" w:rsidRPr="00070A87" w:rsidRDefault="007F78DB" w:rsidP="00F51C1D">
      <w:pPr>
        <w:rPr>
          <w:sz w:val="24"/>
          <w:szCs w:val="24"/>
        </w:rPr>
      </w:pPr>
    </w:p>
    <w:p w:rsidR="007F78DB" w:rsidRPr="00070A87" w:rsidRDefault="007F78DB" w:rsidP="00F51C1D">
      <w:pPr>
        <w:rPr>
          <w:i/>
          <w:sz w:val="24"/>
          <w:szCs w:val="24"/>
        </w:rPr>
      </w:pPr>
      <w:r w:rsidRPr="00070A87">
        <w:rPr>
          <w:i/>
          <w:sz w:val="24"/>
          <w:szCs w:val="24"/>
        </w:rPr>
        <w:t>(Chorus)</w:t>
      </w:r>
    </w:p>
    <w:p w:rsidR="007F78DB" w:rsidRPr="00F51C1D" w:rsidRDefault="007F78DB" w:rsidP="00F51C1D">
      <w:pPr>
        <w:rPr>
          <w:sz w:val="24"/>
          <w:szCs w:val="24"/>
        </w:rPr>
      </w:pPr>
    </w:p>
    <w:p w:rsidR="007F78DB" w:rsidRPr="00F51C1D" w:rsidRDefault="007F78DB" w:rsidP="00F51C1D">
      <w:pPr>
        <w:rPr>
          <w:sz w:val="24"/>
          <w:szCs w:val="24"/>
          <w:u w:val="single"/>
        </w:rPr>
      </w:pPr>
      <w:r w:rsidRPr="00F51C1D">
        <w:rPr>
          <w:sz w:val="24"/>
          <w:szCs w:val="24"/>
          <w:u w:val="single"/>
        </w:rPr>
        <w:t>Bridge</w:t>
      </w:r>
    </w:p>
    <w:p w:rsidR="007F78DB" w:rsidRPr="00F51C1D" w:rsidRDefault="007F78DB" w:rsidP="00F51C1D">
      <w:pPr>
        <w:rPr>
          <w:sz w:val="24"/>
          <w:szCs w:val="24"/>
        </w:rPr>
      </w:pPr>
      <w:r w:rsidRPr="00F51C1D">
        <w:rPr>
          <w:sz w:val="24"/>
          <w:szCs w:val="24"/>
        </w:rPr>
        <w:t>We were the beggars</w:t>
      </w:r>
    </w:p>
    <w:p w:rsidR="007F78DB" w:rsidRPr="00F51C1D" w:rsidRDefault="007F78DB" w:rsidP="00F51C1D">
      <w:pPr>
        <w:rPr>
          <w:sz w:val="24"/>
          <w:szCs w:val="24"/>
        </w:rPr>
      </w:pPr>
      <w:r w:rsidRPr="00F51C1D">
        <w:rPr>
          <w:sz w:val="24"/>
          <w:szCs w:val="24"/>
        </w:rPr>
        <w:t>Now we’re royalty</w:t>
      </w:r>
    </w:p>
    <w:p w:rsidR="007F78DB" w:rsidRPr="00F51C1D" w:rsidRDefault="007F78DB" w:rsidP="00F51C1D">
      <w:pPr>
        <w:rPr>
          <w:sz w:val="24"/>
          <w:szCs w:val="24"/>
        </w:rPr>
      </w:pPr>
      <w:r w:rsidRPr="00F51C1D">
        <w:rPr>
          <w:sz w:val="24"/>
          <w:szCs w:val="24"/>
        </w:rPr>
        <w:t>We were the prisoners</w:t>
      </w:r>
    </w:p>
    <w:p w:rsidR="007F78DB" w:rsidRPr="00F51C1D" w:rsidRDefault="007F78DB" w:rsidP="00F51C1D">
      <w:pPr>
        <w:rPr>
          <w:sz w:val="24"/>
          <w:szCs w:val="24"/>
        </w:rPr>
      </w:pPr>
      <w:r w:rsidRPr="00F51C1D">
        <w:rPr>
          <w:sz w:val="24"/>
          <w:szCs w:val="24"/>
        </w:rPr>
        <w:t>Now we’re running free</w:t>
      </w:r>
    </w:p>
    <w:p w:rsidR="007F78DB" w:rsidRPr="00F51C1D" w:rsidRDefault="007F78DB" w:rsidP="00F51C1D">
      <w:pPr>
        <w:rPr>
          <w:sz w:val="24"/>
          <w:szCs w:val="24"/>
        </w:rPr>
      </w:pPr>
      <w:r w:rsidRPr="00F51C1D">
        <w:rPr>
          <w:sz w:val="24"/>
          <w:szCs w:val="24"/>
        </w:rPr>
        <w:t>We are forgiven accepted</w:t>
      </w:r>
    </w:p>
    <w:p w:rsidR="007F78DB" w:rsidRPr="00F51C1D" w:rsidRDefault="007F78DB" w:rsidP="00F51C1D">
      <w:pPr>
        <w:rPr>
          <w:sz w:val="24"/>
          <w:szCs w:val="24"/>
        </w:rPr>
      </w:pPr>
      <w:r w:rsidRPr="00F51C1D">
        <w:rPr>
          <w:sz w:val="24"/>
          <w:szCs w:val="24"/>
        </w:rPr>
        <w:t>Redeemed by His grace</w:t>
      </w:r>
    </w:p>
    <w:p w:rsidR="007F78DB" w:rsidRDefault="007F78DB" w:rsidP="00F51C1D">
      <w:pPr>
        <w:rPr>
          <w:sz w:val="24"/>
          <w:szCs w:val="24"/>
        </w:rPr>
      </w:pPr>
      <w:r w:rsidRPr="00F51C1D">
        <w:rPr>
          <w:sz w:val="24"/>
          <w:szCs w:val="24"/>
        </w:rPr>
        <w:t>Let the house of the Lord sing praise</w:t>
      </w:r>
    </w:p>
    <w:p w:rsidR="007F78DB" w:rsidRPr="00F51C1D" w:rsidRDefault="007F78DB" w:rsidP="00F51C1D">
      <w:pPr>
        <w:rPr>
          <w:i/>
          <w:sz w:val="24"/>
          <w:szCs w:val="24"/>
        </w:rPr>
      </w:pPr>
      <w:r>
        <w:rPr>
          <w:i/>
          <w:sz w:val="24"/>
          <w:szCs w:val="24"/>
        </w:rPr>
        <w:t>(Repeat)</w:t>
      </w:r>
    </w:p>
    <w:p w:rsidR="007F78DB" w:rsidRDefault="007F78DB" w:rsidP="00F51C1D">
      <w:pPr>
        <w:rPr>
          <w:sz w:val="24"/>
          <w:szCs w:val="24"/>
        </w:rPr>
      </w:pPr>
    </w:p>
    <w:p w:rsidR="007F78DB" w:rsidRPr="00F51C1D" w:rsidRDefault="007F78DB" w:rsidP="00F51C1D">
      <w:pPr>
        <w:rPr>
          <w:i/>
          <w:sz w:val="24"/>
          <w:szCs w:val="24"/>
        </w:rPr>
      </w:pPr>
      <w:r>
        <w:rPr>
          <w:i/>
          <w:sz w:val="24"/>
          <w:szCs w:val="24"/>
        </w:rPr>
        <w:t>(Chorus x3)</w:t>
      </w:r>
    </w:p>
    <w:p w:rsidR="007F78DB" w:rsidRDefault="007F78DB" w:rsidP="00F51C1D">
      <w:pPr>
        <w:rPr>
          <w:sz w:val="24"/>
          <w:szCs w:val="24"/>
        </w:rPr>
      </w:pPr>
    </w:p>
    <w:p w:rsidR="007F78DB" w:rsidRPr="008C3E56" w:rsidRDefault="007F78DB" w:rsidP="00F51C1D">
      <w:pPr>
        <w:rPr>
          <w:sz w:val="24"/>
          <w:szCs w:val="24"/>
          <w:u w:val="single"/>
        </w:rPr>
      </w:pPr>
      <w:r w:rsidRPr="008C3E56">
        <w:rPr>
          <w:sz w:val="24"/>
          <w:szCs w:val="24"/>
          <w:u w:val="single"/>
        </w:rPr>
        <w:t>Ending</w:t>
      </w:r>
    </w:p>
    <w:p w:rsidR="007F78DB" w:rsidRPr="00AB1BD6" w:rsidRDefault="007F78DB" w:rsidP="00F51C1D">
      <w:pPr>
        <w:rPr>
          <w:i/>
          <w:sz w:val="24"/>
          <w:szCs w:val="24"/>
        </w:rPr>
      </w:pPr>
      <w:r w:rsidRPr="00F51C1D">
        <w:rPr>
          <w:sz w:val="24"/>
          <w:szCs w:val="24"/>
        </w:rPr>
        <w:t>We shout out Your praise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(Repeat)</w:t>
      </w:r>
    </w:p>
    <w:p w:rsidR="007F78DB" w:rsidRPr="00F51C1D" w:rsidRDefault="007F78DB" w:rsidP="00F51C1D">
      <w:pPr>
        <w:rPr>
          <w:sz w:val="16"/>
          <w:szCs w:val="24"/>
        </w:rPr>
      </w:pPr>
      <w:r>
        <w:rPr>
          <w:sz w:val="16"/>
          <w:szCs w:val="24"/>
        </w:rPr>
        <w:br w:type="column"/>
      </w:r>
      <w:r w:rsidRPr="00F51C1D">
        <w:rPr>
          <w:sz w:val="16"/>
          <w:szCs w:val="24"/>
        </w:rPr>
        <w:lastRenderedPageBreak/>
        <w:t>CCLI Song # 7168995</w:t>
      </w:r>
    </w:p>
    <w:p w:rsidR="007F78DB" w:rsidRPr="00F51C1D" w:rsidRDefault="007F78DB" w:rsidP="00F51C1D">
      <w:pPr>
        <w:rPr>
          <w:sz w:val="16"/>
          <w:szCs w:val="24"/>
        </w:rPr>
      </w:pPr>
      <w:r w:rsidRPr="00F51C1D">
        <w:rPr>
          <w:sz w:val="16"/>
          <w:szCs w:val="24"/>
        </w:rPr>
        <w:t>Jonathan Smith | Phil Wickham</w:t>
      </w:r>
    </w:p>
    <w:p w:rsidR="007F78DB" w:rsidRPr="00F51C1D" w:rsidRDefault="007F78DB" w:rsidP="00F51C1D">
      <w:pPr>
        <w:rPr>
          <w:sz w:val="16"/>
          <w:szCs w:val="24"/>
        </w:rPr>
      </w:pPr>
      <w:r w:rsidRPr="00F51C1D">
        <w:rPr>
          <w:sz w:val="16"/>
          <w:szCs w:val="24"/>
        </w:rPr>
        <w:t xml:space="preserve">© 2020 Be Essential Songs &amp; </w:t>
      </w:r>
      <w:proofErr w:type="spellStart"/>
      <w:r w:rsidRPr="00F51C1D">
        <w:rPr>
          <w:sz w:val="16"/>
          <w:szCs w:val="24"/>
        </w:rPr>
        <w:t>Cashagamble</w:t>
      </w:r>
      <w:proofErr w:type="spellEnd"/>
      <w:r w:rsidRPr="00F51C1D">
        <w:rPr>
          <w:sz w:val="16"/>
          <w:szCs w:val="24"/>
        </w:rPr>
        <w:t xml:space="preserve"> Jet Music: Both admin. by Essential Music Publishing LLC. Phil Wickham Music &amp; Simply Global Songs: Both Fair Trade Music Publishing [c/o Essential Music Publishing LLC]</w:t>
      </w:r>
    </w:p>
    <w:p w:rsidR="007F78DB" w:rsidRPr="00070A87" w:rsidRDefault="007F78DB" w:rsidP="00F51C1D">
      <w:pPr>
        <w:rPr>
          <w:sz w:val="24"/>
          <w:szCs w:val="24"/>
        </w:rPr>
      </w:pPr>
    </w:p>
    <w:p w:rsidR="007F78DB" w:rsidRDefault="007F78DB">
      <w:r>
        <w:br w:type="page"/>
      </w:r>
    </w:p>
    <w:p w:rsidR="007F78DB" w:rsidRPr="00207C4C" w:rsidRDefault="007F78DB" w:rsidP="009E5DD2">
      <w:pPr>
        <w:rPr>
          <w:b/>
          <w:sz w:val="30"/>
          <w:szCs w:val="24"/>
        </w:rPr>
      </w:pPr>
      <w:r w:rsidRPr="00207C4C">
        <w:rPr>
          <w:b/>
          <w:sz w:val="30"/>
          <w:szCs w:val="24"/>
        </w:rPr>
        <w:lastRenderedPageBreak/>
        <w:t>You Have Made Me Glad</w:t>
      </w:r>
    </w:p>
    <w:p w:rsidR="007F78DB" w:rsidRPr="00207C4C" w:rsidRDefault="007F78DB" w:rsidP="009E5DD2">
      <w:pPr>
        <w:rPr>
          <w:sz w:val="24"/>
          <w:szCs w:val="24"/>
        </w:rPr>
      </w:pPr>
    </w:p>
    <w:p w:rsidR="007F78DB" w:rsidRPr="00207C4C" w:rsidRDefault="007F78DB" w:rsidP="009E5DD2">
      <w:pPr>
        <w:rPr>
          <w:sz w:val="24"/>
          <w:szCs w:val="24"/>
          <w:u w:val="single"/>
        </w:rPr>
      </w:pPr>
      <w:r w:rsidRPr="00207C4C">
        <w:rPr>
          <w:sz w:val="24"/>
          <w:szCs w:val="24"/>
          <w:u w:val="single"/>
        </w:rPr>
        <w:t>Verse 1</w:t>
      </w:r>
    </w:p>
    <w:p w:rsidR="007F78DB" w:rsidRPr="00207C4C" w:rsidRDefault="007F78DB" w:rsidP="009E5DD2">
      <w:pPr>
        <w:rPr>
          <w:sz w:val="24"/>
          <w:szCs w:val="24"/>
        </w:rPr>
      </w:pPr>
      <w:r w:rsidRPr="00207C4C">
        <w:rPr>
          <w:sz w:val="24"/>
          <w:szCs w:val="24"/>
        </w:rPr>
        <w:t>I’ll give thanks to You Lord</w:t>
      </w:r>
    </w:p>
    <w:p w:rsidR="007F78DB" w:rsidRPr="00207C4C" w:rsidRDefault="007F78DB" w:rsidP="009E5DD2">
      <w:pPr>
        <w:rPr>
          <w:sz w:val="24"/>
          <w:szCs w:val="24"/>
        </w:rPr>
      </w:pPr>
      <w:r w:rsidRPr="00207C4C">
        <w:rPr>
          <w:sz w:val="24"/>
          <w:szCs w:val="24"/>
        </w:rPr>
        <w:t>And sing praise to Your name O Most High</w:t>
      </w:r>
    </w:p>
    <w:p w:rsidR="007F78DB" w:rsidRPr="00207C4C" w:rsidRDefault="007F78DB" w:rsidP="009E5DD2">
      <w:pPr>
        <w:rPr>
          <w:sz w:val="24"/>
          <w:szCs w:val="24"/>
        </w:rPr>
      </w:pPr>
      <w:r w:rsidRPr="00207C4C">
        <w:rPr>
          <w:sz w:val="24"/>
          <w:szCs w:val="24"/>
        </w:rPr>
        <w:t>I’ll declare Your love in the morning</w:t>
      </w:r>
    </w:p>
    <w:p w:rsidR="007F78DB" w:rsidRPr="00207C4C" w:rsidRDefault="007F78DB" w:rsidP="009E5DD2">
      <w:pPr>
        <w:rPr>
          <w:sz w:val="24"/>
          <w:szCs w:val="24"/>
        </w:rPr>
      </w:pPr>
      <w:r w:rsidRPr="00207C4C">
        <w:rPr>
          <w:sz w:val="24"/>
          <w:szCs w:val="24"/>
        </w:rPr>
        <w:t>And Your faithfulness by night</w:t>
      </w:r>
    </w:p>
    <w:p w:rsidR="007F78DB" w:rsidRPr="00207C4C" w:rsidRDefault="007F78DB" w:rsidP="009E5DD2">
      <w:pPr>
        <w:rPr>
          <w:sz w:val="24"/>
          <w:szCs w:val="24"/>
        </w:rPr>
      </w:pPr>
    </w:p>
    <w:p w:rsidR="007F78DB" w:rsidRPr="00207C4C" w:rsidRDefault="007F78DB" w:rsidP="009E5DD2">
      <w:pPr>
        <w:rPr>
          <w:sz w:val="24"/>
          <w:szCs w:val="24"/>
          <w:u w:val="single"/>
        </w:rPr>
      </w:pPr>
      <w:r w:rsidRPr="00207C4C">
        <w:rPr>
          <w:sz w:val="24"/>
          <w:szCs w:val="24"/>
          <w:u w:val="single"/>
        </w:rPr>
        <w:t>Pre-Chorus</w:t>
      </w:r>
      <w:r>
        <w:rPr>
          <w:sz w:val="24"/>
          <w:szCs w:val="24"/>
          <w:u w:val="single"/>
        </w:rPr>
        <w:t xml:space="preserve"> 1</w:t>
      </w:r>
    </w:p>
    <w:p w:rsidR="007F78DB" w:rsidRPr="00207C4C" w:rsidRDefault="007F78DB" w:rsidP="009E5DD2">
      <w:pPr>
        <w:rPr>
          <w:sz w:val="24"/>
          <w:szCs w:val="24"/>
        </w:rPr>
      </w:pPr>
      <w:r w:rsidRPr="00207C4C">
        <w:rPr>
          <w:sz w:val="24"/>
          <w:szCs w:val="24"/>
        </w:rPr>
        <w:t>For You O Lord have made me glad</w:t>
      </w:r>
    </w:p>
    <w:p w:rsidR="007F78DB" w:rsidRPr="00207C4C" w:rsidRDefault="007F78DB" w:rsidP="009E5DD2">
      <w:pPr>
        <w:rPr>
          <w:sz w:val="24"/>
          <w:szCs w:val="24"/>
        </w:rPr>
      </w:pPr>
      <w:r w:rsidRPr="00207C4C">
        <w:rPr>
          <w:sz w:val="24"/>
          <w:szCs w:val="24"/>
        </w:rPr>
        <w:t>I will sing for joy at the works of Your hands</w:t>
      </w:r>
    </w:p>
    <w:p w:rsidR="007F78DB" w:rsidRDefault="007F78DB" w:rsidP="009E5DD2">
      <w:pPr>
        <w:rPr>
          <w:sz w:val="24"/>
          <w:szCs w:val="24"/>
        </w:rPr>
      </w:pPr>
      <w:r w:rsidRPr="00207C4C">
        <w:rPr>
          <w:sz w:val="24"/>
          <w:szCs w:val="24"/>
        </w:rPr>
        <w:t xml:space="preserve">And rejoice in what </w:t>
      </w:r>
      <w:r>
        <w:rPr>
          <w:sz w:val="24"/>
          <w:szCs w:val="24"/>
        </w:rPr>
        <w:t>You</w:t>
      </w:r>
      <w:r w:rsidRPr="00207C4C">
        <w:rPr>
          <w:sz w:val="24"/>
          <w:szCs w:val="24"/>
        </w:rPr>
        <w:t xml:space="preserve"> have done</w:t>
      </w:r>
    </w:p>
    <w:p w:rsidR="007F78DB" w:rsidRDefault="007F78DB" w:rsidP="009E5DD2">
      <w:pPr>
        <w:rPr>
          <w:sz w:val="24"/>
          <w:szCs w:val="24"/>
        </w:rPr>
      </w:pPr>
    </w:p>
    <w:p w:rsidR="007F78DB" w:rsidRPr="00207C4C" w:rsidRDefault="007F78DB" w:rsidP="009E5DD2">
      <w:pPr>
        <w:rPr>
          <w:sz w:val="24"/>
          <w:szCs w:val="24"/>
          <w:u w:val="single"/>
        </w:rPr>
      </w:pPr>
      <w:r w:rsidRPr="00207C4C">
        <w:rPr>
          <w:sz w:val="24"/>
          <w:szCs w:val="24"/>
          <w:u w:val="single"/>
        </w:rPr>
        <w:t>Verse 1</w:t>
      </w:r>
    </w:p>
    <w:p w:rsidR="007F78DB" w:rsidRPr="00207C4C" w:rsidRDefault="007F78DB" w:rsidP="009E5DD2">
      <w:pPr>
        <w:rPr>
          <w:sz w:val="24"/>
          <w:szCs w:val="24"/>
        </w:rPr>
      </w:pPr>
      <w:r w:rsidRPr="00207C4C">
        <w:rPr>
          <w:sz w:val="24"/>
          <w:szCs w:val="24"/>
        </w:rPr>
        <w:t>I’ll give thanks to You Lord</w:t>
      </w:r>
    </w:p>
    <w:p w:rsidR="007F78DB" w:rsidRPr="00207C4C" w:rsidRDefault="007F78DB" w:rsidP="009E5DD2">
      <w:pPr>
        <w:rPr>
          <w:sz w:val="24"/>
          <w:szCs w:val="24"/>
        </w:rPr>
      </w:pPr>
      <w:r w:rsidRPr="00207C4C">
        <w:rPr>
          <w:sz w:val="24"/>
          <w:szCs w:val="24"/>
        </w:rPr>
        <w:t>And sing praise to Your name O Most High</w:t>
      </w:r>
    </w:p>
    <w:p w:rsidR="007F78DB" w:rsidRPr="00207C4C" w:rsidRDefault="007F78DB" w:rsidP="009E5DD2">
      <w:pPr>
        <w:rPr>
          <w:sz w:val="24"/>
          <w:szCs w:val="24"/>
        </w:rPr>
      </w:pPr>
      <w:r w:rsidRPr="00207C4C">
        <w:rPr>
          <w:sz w:val="24"/>
          <w:szCs w:val="24"/>
        </w:rPr>
        <w:t>I’ll declare Your love in the morning</w:t>
      </w:r>
    </w:p>
    <w:p w:rsidR="007F78DB" w:rsidRPr="00207C4C" w:rsidRDefault="007F78DB" w:rsidP="009E5DD2">
      <w:pPr>
        <w:rPr>
          <w:sz w:val="24"/>
          <w:szCs w:val="24"/>
        </w:rPr>
      </w:pPr>
      <w:r w:rsidRPr="00207C4C">
        <w:rPr>
          <w:sz w:val="24"/>
          <w:szCs w:val="24"/>
        </w:rPr>
        <w:t>And Your faithfulness by night</w:t>
      </w:r>
    </w:p>
    <w:p w:rsidR="007F78DB" w:rsidRPr="00207C4C" w:rsidRDefault="007F78DB" w:rsidP="009E5DD2">
      <w:pPr>
        <w:rPr>
          <w:sz w:val="24"/>
          <w:szCs w:val="24"/>
        </w:rPr>
      </w:pPr>
    </w:p>
    <w:p w:rsidR="007F78DB" w:rsidRPr="00207C4C" w:rsidRDefault="007F78DB" w:rsidP="009E5DD2">
      <w:pPr>
        <w:rPr>
          <w:sz w:val="24"/>
          <w:szCs w:val="24"/>
          <w:u w:val="single"/>
        </w:rPr>
      </w:pPr>
      <w:r w:rsidRPr="00207C4C">
        <w:rPr>
          <w:sz w:val="24"/>
          <w:szCs w:val="24"/>
          <w:u w:val="single"/>
        </w:rPr>
        <w:t>Pre-Chorus</w:t>
      </w:r>
      <w:r>
        <w:rPr>
          <w:sz w:val="24"/>
          <w:szCs w:val="24"/>
          <w:u w:val="single"/>
        </w:rPr>
        <w:t xml:space="preserve"> 2</w:t>
      </w:r>
    </w:p>
    <w:p w:rsidR="007F78DB" w:rsidRPr="00207C4C" w:rsidRDefault="007F78DB" w:rsidP="009E5DD2">
      <w:pPr>
        <w:rPr>
          <w:sz w:val="24"/>
          <w:szCs w:val="24"/>
        </w:rPr>
      </w:pPr>
      <w:r w:rsidRPr="00207C4C">
        <w:rPr>
          <w:sz w:val="24"/>
          <w:szCs w:val="24"/>
        </w:rPr>
        <w:t>For You O Lord have made me glad</w:t>
      </w:r>
    </w:p>
    <w:p w:rsidR="007F78DB" w:rsidRPr="00207C4C" w:rsidRDefault="007F78DB" w:rsidP="009E5DD2">
      <w:pPr>
        <w:rPr>
          <w:sz w:val="24"/>
          <w:szCs w:val="24"/>
        </w:rPr>
      </w:pPr>
      <w:r w:rsidRPr="00207C4C">
        <w:rPr>
          <w:sz w:val="24"/>
          <w:szCs w:val="24"/>
        </w:rPr>
        <w:t>I will sing for joy at the works of Your hands</w:t>
      </w:r>
    </w:p>
    <w:p w:rsidR="007F78DB" w:rsidRDefault="007F78DB" w:rsidP="009E5DD2">
      <w:pPr>
        <w:rPr>
          <w:sz w:val="24"/>
          <w:szCs w:val="24"/>
        </w:rPr>
      </w:pPr>
      <w:r w:rsidRPr="00207C4C">
        <w:rPr>
          <w:sz w:val="24"/>
          <w:szCs w:val="24"/>
        </w:rPr>
        <w:t xml:space="preserve">And rejoice in what </w:t>
      </w:r>
      <w:r>
        <w:rPr>
          <w:sz w:val="24"/>
          <w:szCs w:val="24"/>
        </w:rPr>
        <w:t>You</w:t>
      </w:r>
      <w:r w:rsidRPr="00207C4C">
        <w:rPr>
          <w:sz w:val="24"/>
          <w:szCs w:val="24"/>
        </w:rPr>
        <w:t xml:space="preserve"> have done</w:t>
      </w:r>
    </w:p>
    <w:p w:rsidR="007F78DB" w:rsidRDefault="007F78DB" w:rsidP="009E5DD2">
      <w:pPr>
        <w:rPr>
          <w:sz w:val="24"/>
          <w:szCs w:val="24"/>
        </w:rPr>
      </w:pPr>
      <w:r w:rsidRPr="00207C4C">
        <w:rPr>
          <w:sz w:val="24"/>
          <w:szCs w:val="24"/>
        </w:rPr>
        <w:t xml:space="preserve">And rejoice in what </w:t>
      </w:r>
      <w:r>
        <w:rPr>
          <w:sz w:val="24"/>
          <w:szCs w:val="24"/>
        </w:rPr>
        <w:t>You</w:t>
      </w:r>
      <w:r w:rsidRPr="00207C4C">
        <w:rPr>
          <w:sz w:val="24"/>
          <w:szCs w:val="24"/>
        </w:rPr>
        <w:t xml:space="preserve"> have done</w:t>
      </w:r>
    </w:p>
    <w:p w:rsidR="007F78DB" w:rsidRPr="00207C4C" w:rsidRDefault="007F78DB" w:rsidP="009E5DD2">
      <w:pPr>
        <w:rPr>
          <w:sz w:val="24"/>
          <w:szCs w:val="24"/>
        </w:rPr>
      </w:pPr>
    </w:p>
    <w:p w:rsidR="007F78DB" w:rsidRPr="00207C4C" w:rsidRDefault="007F78DB" w:rsidP="009E5DD2">
      <w:pPr>
        <w:rPr>
          <w:sz w:val="24"/>
          <w:szCs w:val="24"/>
          <w:u w:val="single"/>
        </w:rPr>
      </w:pPr>
      <w:r w:rsidRPr="00207C4C">
        <w:rPr>
          <w:sz w:val="24"/>
          <w:szCs w:val="24"/>
          <w:u w:val="single"/>
        </w:rPr>
        <w:t>Chorus</w:t>
      </w:r>
    </w:p>
    <w:p w:rsidR="007F78DB" w:rsidRPr="00207C4C" w:rsidRDefault="007F78DB" w:rsidP="009E5DD2">
      <w:pPr>
        <w:rPr>
          <w:sz w:val="24"/>
          <w:szCs w:val="24"/>
        </w:rPr>
      </w:pPr>
      <w:r w:rsidRPr="00207C4C">
        <w:rPr>
          <w:sz w:val="24"/>
          <w:szCs w:val="24"/>
        </w:rPr>
        <w:t>O Lord how great are Your works</w:t>
      </w:r>
    </w:p>
    <w:p w:rsidR="007F78DB" w:rsidRPr="00207C4C" w:rsidRDefault="007F78DB" w:rsidP="009E5DD2">
      <w:pPr>
        <w:rPr>
          <w:sz w:val="24"/>
          <w:szCs w:val="24"/>
        </w:rPr>
      </w:pPr>
      <w:r w:rsidRPr="00207C4C">
        <w:rPr>
          <w:sz w:val="24"/>
          <w:szCs w:val="24"/>
        </w:rPr>
        <w:t>O Lord how great are Your works</w:t>
      </w:r>
    </w:p>
    <w:p w:rsidR="007F78DB" w:rsidRPr="00207C4C" w:rsidRDefault="007F78DB" w:rsidP="009E5DD2">
      <w:pPr>
        <w:rPr>
          <w:sz w:val="24"/>
          <w:szCs w:val="24"/>
        </w:rPr>
      </w:pPr>
      <w:r w:rsidRPr="00207C4C">
        <w:rPr>
          <w:sz w:val="24"/>
          <w:szCs w:val="24"/>
        </w:rPr>
        <w:t>O Lord how great are Your works</w:t>
      </w:r>
    </w:p>
    <w:p w:rsidR="007F78DB" w:rsidRDefault="007F78DB" w:rsidP="009E5DD2">
      <w:pPr>
        <w:rPr>
          <w:sz w:val="24"/>
          <w:szCs w:val="24"/>
        </w:rPr>
      </w:pPr>
      <w:r w:rsidRPr="00207C4C">
        <w:rPr>
          <w:sz w:val="24"/>
          <w:szCs w:val="24"/>
        </w:rPr>
        <w:t>You have made me glad</w:t>
      </w:r>
    </w:p>
    <w:p w:rsidR="007F78DB" w:rsidRDefault="007F78DB" w:rsidP="009E5DD2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(Repeat)</w:t>
      </w:r>
    </w:p>
    <w:p w:rsidR="007F78DB" w:rsidRDefault="007F78DB" w:rsidP="009E5DD2">
      <w:pPr>
        <w:rPr>
          <w:i/>
          <w:sz w:val="24"/>
          <w:szCs w:val="24"/>
        </w:rPr>
      </w:pPr>
    </w:p>
    <w:p w:rsidR="007F78DB" w:rsidRPr="00207C4C" w:rsidRDefault="007F78DB" w:rsidP="009E5DD2">
      <w:pPr>
        <w:rPr>
          <w:sz w:val="24"/>
          <w:szCs w:val="24"/>
          <w:u w:val="single"/>
        </w:rPr>
      </w:pPr>
      <w:r w:rsidRPr="00207C4C">
        <w:rPr>
          <w:sz w:val="24"/>
          <w:szCs w:val="24"/>
          <w:u w:val="single"/>
        </w:rPr>
        <w:t>Verse 2</w:t>
      </w:r>
    </w:p>
    <w:p w:rsidR="007F78DB" w:rsidRPr="00207C4C" w:rsidRDefault="007F78DB" w:rsidP="009E5DD2">
      <w:pPr>
        <w:rPr>
          <w:sz w:val="24"/>
          <w:szCs w:val="24"/>
        </w:rPr>
      </w:pPr>
      <w:r w:rsidRPr="00207C4C">
        <w:rPr>
          <w:sz w:val="24"/>
          <w:szCs w:val="24"/>
        </w:rPr>
        <w:t>I will trust in You Lord</w:t>
      </w:r>
    </w:p>
    <w:p w:rsidR="007F78DB" w:rsidRPr="00207C4C" w:rsidRDefault="007F78DB" w:rsidP="009E5DD2">
      <w:pPr>
        <w:rPr>
          <w:sz w:val="24"/>
          <w:szCs w:val="24"/>
        </w:rPr>
      </w:pPr>
      <w:r>
        <w:rPr>
          <w:sz w:val="24"/>
          <w:szCs w:val="24"/>
        </w:rPr>
        <w:t>For I know that You’</w:t>
      </w:r>
      <w:r w:rsidRPr="00207C4C">
        <w:rPr>
          <w:sz w:val="24"/>
          <w:szCs w:val="24"/>
        </w:rPr>
        <w:t>re on my side</w:t>
      </w:r>
    </w:p>
    <w:p w:rsidR="007F78DB" w:rsidRPr="00207C4C" w:rsidRDefault="007F78DB" w:rsidP="009E5DD2">
      <w:pPr>
        <w:rPr>
          <w:sz w:val="24"/>
          <w:szCs w:val="24"/>
        </w:rPr>
      </w:pPr>
      <w:r w:rsidRPr="00207C4C">
        <w:rPr>
          <w:sz w:val="24"/>
          <w:szCs w:val="24"/>
        </w:rPr>
        <w:t>I can rest I won’t be defeated</w:t>
      </w:r>
    </w:p>
    <w:p w:rsidR="007F78DB" w:rsidRPr="00207C4C" w:rsidRDefault="007F78DB" w:rsidP="009E5DD2">
      <w:pPr>
        <w:rPr>
          <w:sz w:val="24"/>
          <w:szCs w:val="24"/>
        </w:rPr>
      </w:pPr>
      <w:r w:rsidRPr="00207C4C">
        <w:rPr>
          <w:sz w:val="24"/>
          <w:szCs w:val="24"/>
        </w:rPr>
        <w:t>Lord You are the strength of my life</w:t>
      </w:r>
    </w:p>
    <w:p w:rsidR="007F78DB" w:rsidRPr="00070A87" w:rsidRDefault="007F78DB" w:rsidP="009E5DD2">
      <w:pPr>
        <w:rPr>
          <w:sz w:val="24"/>
          <w:szCs w:val="24"/>
        </w:rPr>
      </w:pPr>
    </w:p>
    <w:p w:rsidR="007F78DB" w:rsidRPr="00207C4C" w:rsidRDefault="007F78DB" w:rsidP="008328C1">
      <w:pPr>
        <w:rPr>
          <w:sz w:val="24"/>
          <w:szCs w:val="24"/>
          <w:u w:val="single"/>
        </w:rPr>
      </w:pPr>
      <w:r w:rsidRPr="00207C4C">
        <w:rPr>
          <w:sz w:val="24"/>
          <w:szCs w:val="24"/>
          <w:u w:val="single"/>
        </w:rPr>
        <w:t>Pre-Chorus</w:t>
      </w:r>
      <w:r>
        <w:rPr>
          <w:sz w:val="24"/>
          <w:szCs w:val="24"/>
          <w:u w:val="single"/>
        </w:rPr>
        <w:t xml:space="preserve"> 2</w:t>
      </w:r>
    </w:p>
    <w:p w:rsidR="007F78DB" w:rsidRPr="00207C4C" w:rsidRDefault="007F78DB" w:rsidP="008328C1">
      <w:pPr>
        <w:rPr>
          <w:sz w:val="24"/>
          <w:szCs w:val="24"/>
        </w:rPr>
      </w:pPr>
      <w:r w:rsidRPr="00207C4C">
        <w:rPr>
          <w:sz w:val="24"/>
          <w:szCs w:val="24"/>
        </w:rPr>
        <w:t>For You O Lord have made me glad</w:t>
      </w:r>
    </w:p>
    <w:p w:rsidR="007F78DB" w:rsidRPr="00207C4C" w:rsidRDefault="007F78DB" w:rsidP="008328C1">
      <w:pPr>
        <w:rPr>
          <w:sz w:val="24"/>
          <w:szCs w:val="24"/>
        </w:rPr>
      </w:pPr>
      <w:r w:rsidRPr="00207C4C">
        <w:rPr>
          <w:sz w:val="24"/>
          <w:szCs w:val="24"/>
        </w:rPr>
        <w:t>I will sing for joy at the works of Your hands</w:t>
      </w:r>
    </w:p>
    <w:p w:rsidR="007F78DB" w:rsidRDefault="007F78DB" w:rsidP="008328C1">
      <w:pPr>
        <w:rPr>
          <w:sz w:val="24"/>
          <w:szCs w:val="24"/>
        </w:rPr>
      </w:pPr>
      <w:r w:rsidRPr="00207C4C">
        <w:rPr>
          <w:sz w:val="24"/>
          <w:szCs w:val="24"/>
        </w:rPr>
        <w:t xml:space="preserve">And rejoice in what </w:t>
      </w:r>
      <w:r>
        <w:rPr>
          <w:sz w:val="24"/>
          <w:szCs w:val="24"/>
        </w:rPr>
        <w:t>You</w:t>
      </w:r>
      <w:r w:rsidRPr="00207C4C">
        <w:rPr>
          <w:sz w:val="24"/>
          <w:szCs w:val="24"/>
        </w:rPr>
        <w:t xml:space="preserve"> have done</w:t>
      </w:r>
    </w:p>
    <w:p w:rsidR="007F78DB" w:rsidRDefault="007F78DB" w:rsidP="008328C1">
      <w:pPr>
        <w:rPr>
          <w:sz w:val="24"/>
          <w:szCs w:val="24"/>
        </w:rPr>
      </w:pPr>
      <w:r w:rsidRPr="00207C4C">
        <w:rPr>
          <w:sz w:val="24"/>
          <w:szCs w:val="24"/>
        </w:rPr>
        <w:t xml:space="preserve">And rejoice in what </w:t>
      </w:r>
      <w:r>
        <w:rPr>
          <w:sz w:val="24"/>
          <w:szCs w:val="24"/>
        </w:rPr>
        <w:t>You</w:t>
      </w:r>
      <w:r w:rsidRPr="00207C4C">
        <w:rPr>
          <w:sz w:val="24"/>
          <w:szCs w:val="24"/>
        </w:rPr>
        <w:t xml:space="preserve"> have done</w:t>
      </w:r>
    </w:p>
    <w:p w:rsidR="007F78DB" w:rsidRPr="00207C4C" w:rsidRDefault="007F78DB" w:rsidP="008328C1">
      <w:pPr>
        <w:rPr>
          <w:sz w:val="24"/>
          <w:szCs w:val="24"/>
        </w:rPr>
      </w:pPr>
    </w:p>
    <w:p w:rsidR="007F78DB" w:rsidRDefault="007F78DB" w:rsidP="008328C1">
      <w:pPr>
        <w:rPr>
          <w:sz w:val="24"/>
          <w:szCs w:val="24"/>
          <w:u w:val="single"/>
        </w:rPr>
      </w:pPr>
    </w:p>
    <w:p w:rsidR="007F78DB" w:rsidRPr="008328C1" w:rsidRDefault="007F78DB" w:rsidP="008328C1">
      <w:pPr>
        <w:jc w:val="right"/>
        <w:rPr>
          <w:i/>
          <w:sz w:val="24"/>
          <w:szCs w:val="24"/>
        </w:rPr>
      </w:pPr>
      <w:r w:rsidRPr="008328C1">
        <w:rPr>
          <w:i/>
          <w:sz w:val="24"/>
          <w:szCs w:val="24"/>
        </w:rPr>
        <w:t>(Continued on next column)</w:t>
      </w:r>
      <w:r>
        <w:rPr>
          <w:i/>
          <w:sz w:val="24"/>
          <w:szCs w:val="24"/>
        </w:rPr>
        <w:t>               </w:t>
      </w:r>
    </w:p>
    <w:p w:rsidR="007F78DB" w:rsidRPr="00207C4C" w:rsidRDefault="007F78DB" w:rsidP="008328C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column"/>
      </w:r>
      <w:r w:rsidRPr="00207C4C">
        <w:rPr>
          <w:sz w:val="24"/>
          <w:szCs w:val="24"/>
          <w:u w:val="single"/>
        </w:rPr>
        <w:lastRenderedPageBreak/>
        <w:t>Chorus</w:t>
      </w:r>
    </w:p>
    <w:p w:rsidR="007F78DB" w:rsidRPr="00207C4C" w:rsidRDefault="007F78DB" w:rsidP="008328C1">
      <w:pPr>
        <w:rPr>
          <w:sz w:val="24"/>
          <w:szCs w:val="24"/>
        </w:rPr>
      </w:pPr>
      <w:r w:rsidRPr="00207C4C">
        <w:rPr>
          <w:sz w:val="24"/>
          <w:szCs w:val="24"/>
        </w:rPr>
        <w:t>O Lord how great are Your works</w:t>
      </w:r>
    </w:p>
    <w:p w:rsidR="007F78DB" w:rsidRPr="00207C4C" w:rsidRDefault="007F78DB" w:rsidP="008328C1">
      <w:pPr>
        <w:rPr>
          <w:sz w:val="24"/>
          <w:szCs w:val="24"/>
        </w:rPr>
      </w:pPr>
      <w:r w:rsidRPr="00207C4C">
        <w:rPr>
          <w:sz w:val="24"/>
          <w:szCs w:val="24"/>
        </w:rPr>
        <w:t>O Lord how great are Your works</w:t>
      </w:r>
    </w:p>
    <w:p w:rsidR="007F78DB" w:rsidRPr="00207C4C" w:rsidRDefault="007F78DB" w:rsidP="008328C1">
      <w:pPr>
        <w:rPr>
          <w:sz w:val="24"/>
          <w:szCs w:val="24"/>
        </w:rPr>
      </w:pPr>
      <w:r w:rsidRPr="00207C4C">
        <w:rPr>
          <w:sz w:val="24"/>
          <w:szCs w:val="24"/>
        </w:rPr>
        <w:t>O Lord how great are Your works</w:t>
      </w:r>
    </w:p>
    <w:p w:rsidR="007F78DB" w:rsidRDefault="007F78DB" w:rsidP="008328C1">
      <w:pPr>
        <w:rPr>
          <w:sz w:val="24"/>
          <w:szCs w:val="24"/>
        </w:rPr>
      </w:pPr>
      <w:r w:rsidRPr="00207C4C">
        <w:rPr>
          <w:sz w:val="24"/>
          <w:szCs w:val="24"/>
        </w:rPr>
        <w:t>You have made me glad</w:t>
      </w:r>
    </w:p>
    <w:p w:rsidR="007F78DB" w:rsidRDefault="007F78DB" w:rsidP="008328C1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(Repeat)</w:t>
      </w:r>
    </w:p>
    <w:p w:rsidR="007F78DB" w:rsidRPr="00207C4C" w:rsidRDefault="007F78DB" w:rsidP="009C1FC3">
      <w:pPr>
        <w:rPr>
          <w:sz w:val="24"/>
          <w:szCs w:val="24"/>
        </w:rPr>
      </w:pPr>
    </w:p>
    <w:p w:rsidR="007F78DB" w:rsidRDefault="007F78DB" w:rsidP="009C1FC3">
      <w:pPr>
        <w:rPr>
          <w:i/>
          <w:sz w:val="24"/>
          <w:szCs w:val="24"/>
        </w:rPr>
      </w:pPr>
      <w:r w:rsidRPr="00207C4C">
        <w:rPr>
          <w:sz w:val="24"/>
          <w:szCs w:val="24"/>
        </w:rPr>
        <w:t>You have made me glad</w:t>
      </w:r>
      <w:r>
        <w:rPr>
          <w:sz w:val="24"/>
          <w:szCs w:val="24"/>
        </w:rPr>
        <w:t xml:space="preserve">  </w:t>
      </w:r>
      <w:r w:rsidRPr="00207C4C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x4</w:t>
      </w:r>
      <w:r w:rsidRPr="00207C4C">
        <w:rPr>
          <w:i/>
          <w:sz w:val="24"/>
          <w:szCs w:val="24"/>
        </w:rPr>
        <w:t>)</w:t>
      </w:r>
    </w:p>
    <w:p w:rsidR="007F78DB" w:rsidRDefault="007F78DB" w:rsidP="009C1FC3">
      <w:pPr>
        <w:rPr>
          <w:i/>
          <w:sz w:val="24"/>
          <w:szCs w:val="24"/>
        </w:rPr>
      </w:pPr>
      <w:r w:rsidRPr="00207C4C">
        <w:rPr>
          <w:sz w:val="24"/>
          <w:szCs w:val="24"/>
        </w:rPr>
        <w:t>O Lord how great are Your works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(x4)</w:t>
      </w:r>
    </w:p>
    <w:p w:rsidR="007F78DB" w:rsidRDefault="007F78DB" w:rsidP="009C1FC3">
      <w:pPr>
        <w:rPr>
          <w:i/>
          <w:sz w:val="24"/>
          <w:szCs w:val="24"/>
        </w:rPr>
      </w:pPr>
    </w:p>
    <w:p w:rsidR="007F78DB" w:rsidRPr="00207C4C" w:rsidRDefault="007F78DB" w:rsidP="008328C1">
      <w:pPr>
        <w:rPr>
          <w:sz w:val="24"/>
          <w:szCs w:val="24"/>
          <w:u w:val="single"/>
        </w:rPr>
      </w:pPr>
      <w:r w:rsidRPr="00207C4C">
        <w:rPr>
          <w:sz w:val="24"/>
          <w:szCs w:val="24"/>
          <w:u w:val="single"/>
        </w:rPr>
        <w:t>Chorus</w:t>
      </w:r>
    </w:p>
    <w:p w:rsidR="007F78DB" w:rsidRPr="00207C4C" w:rsidRDefault="007F78DB" w:rsidP="008328C1">
      <w:pPr>
        <w:rPr>
          <w:sz w:val="24"/>
          <w:szCs w:val="24"/>
        </w:rPr>
      </w:pPr>
      <w:r w:rsidRPr="00207C4C">
        <w:rPr>
          <w:sz w:val="24"/>
          <w:szCs w:val="24"/>
        </w:rPr>
        <w:t>O Lord how great are Your works</w:t>
      </w:r>
    </w:p>
    <w:p w:rsidR="007F78DB" w:rsidRPr="00207C4C" w:rsidRDefault="007F78DB" w:rsidP="008328C1">
      <w:pPr>
        <w:rPr>
          <w:sz w:val="24"/>
          <w:szCs w:val="24"/>
        </w:rPr>
      </w:pPr>
      <w:r w:rsidRPr="00207C4C">
        <w:rPr>
          <w:sz w:val="24"/>
          <w:szCs w:val="24"/>
        </w:rPr>
        <w:t>O Lord how great are Your works</w:t>
      </w:r>
    </w:p>
    <w:p w:rsidR="007F78DB" w:rsidRPr="00207C4C" w:rsidRDefault="007F78DB" w:rsidP="008328C1">
      <w:pPr>
        <w:rPr>
          <w:sz w:val="24"/>
          <w:szCs w:val="24"/>
        </w:rPr>
      </w:pPr>
      <w:r w:rsidRPr="00207C4C">
        <w:rPr>
          <w:sz w:val="24"/>
          <w:szCs w:val="24"/>
        </w:rPr>
        <w:t>O Lord how great are Your works</w:t>
      </w:r>
    </w:p>
    <w:p w:rsidR="007F78DB" w:rsidRDefault="007F78DB" w:rsidP="008328C1">
      <w:pPr>
        <w:rPr>
          <w:sz w:val="24"/>
          <w:szCs w:val="24"/>
        </w:rPr>
      </w:pPr>
      <w:r w:rsidRPr="00207C4C">
        <w:rPr>
          <w:sz w:val="24"/>
          <w:szCs w:val="24"/>
        </w:rPr>
        <w:t>You have made me glad</w:t>
      </w:r>
    </w:p>
    <w:p w:rsidR="007F78DB" w:rsidRDefault="007F78DB" w:rsidP="008328C1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(Repeat)</w:t>
      </w:r>
    </w:p>
    <w:p w:rsidR="007F78DB" w:rsidRPr="00207C4C" w:rsidRDefault="007F78DB" w:rsidP="009C1FC3">
      <w:pPr>
        <w:rPr>
          <w:i/>
          <w:sz w:val="24"/>
          <w:szCs w:val="24"/>
        </w:rPr>
      </w:pPr>
    </w:p>
    <w:p w:rsidR="007F78DB" w:rsidRDefault="007F78DB" w:rsidP="009C1FC3">
      <w:pPr>
        <w:rPr>
          <w:i/>
          <w:sz w:val="24"/>
          <w:szCs w:val="24"/>
        </w:rPr>
      </w:pPr>
      <w:r w:rsidRPr="00207C4C">
        <w:rPr>
          <w:sz w:val="24"/>
          <w:szCs w:val="24"/>
        </w:rPr>
        <w:t>You have made me glad</w:t>
      </w:r>
      <w:r>
        <w:rPr>
          <w:sz w:val="24"/>
          <w:szCs w:val="24"/>
        </w:rPr>
        <w:t xml:space="preserve">  </w:t>
      </w:r>
      <w:r w:rsidRPr="00207C4C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x4</w:t>
      </w:r>
      <w:r w:rsidRPr="00207C4C">
        <w:rPr>
          <w:i/>
          <w:sz w:val="24"/>
          <w:szCs w:val="24"/>
        </w:rPr>
        <w:t>)</w:t>
      </w:r>
    </w:p>
    <w:p w:rsidR="007F78DB" w:rsidRDefault="007F78DB" w:rsidP="009C1FC3">
      <w:pPr>
        <w:rPr>
          <w:i/>
          <w:sz w:val="24"/>
          <w:szCs w:val="24"/>
        </w:rPr>
      </w:pPr>
    </w:p>
    <w:p w:rsidR="007F78DB" w:rsidRPr="00207C4C" w:rsidRDefault="007F78DB" w:rsidP="009E5DD2">
      <w:pPr>
        <w:rPr>
          <w:sz w:val="16"/>
          <w:szCs w:val="24"/>
        </w:rPr>
      </w:pPr>
      <w:r w:rsidRPr="00207C4C">
        <w:rPr>
          <w:sz w:val="16"/>
          <w:szCs w:val="24"/>
        </w:rPr>
        <w:t>CCLI Song # 7177457</w:t>
      </w:r>
    </w:p>
    <w:p w:rsidR="007F78DB" w:rsidRPr="00207C4C" w:rsidRDefault="007F78DB" w:rsidP="009E5DD2">
      <w:pPr>
        <w:rPr>
          <w:sz w:val="16"/>
          <w:szCs w:val="24"/>
        </w:rPr>
      </w:pPr>
      <w:r w:rsidRPr="00207C4C">
        <w:rPr>
          <w:sz w:val="16"/>
          <w:szCs w:val="24"/>
        </w:rPr>
        <w:t xml:space="preserve">Charity Gayle | David Gentiles | Sarah Perez | Steven </w:t>
      </w:r>
      <w:proofErr w:type="spellStart"/>
      <w:r w:rsidRPr="00207C4C">
        <w:rPr>
          <w:sz w:val="16"/>
          <w:szCs w:val="24"/>
        </w:rPr>
        <w:t>Musso</w:t>
      </w:r>
      <w:proofErr w:type="spellEnd"/>
    </w:p>
    <w:p w:rsidR="007F78DB" w:rsidRPr="00207C4C" w:rsidRDefault="007F78DB" w:rsidP="009E5DD2">
      <w:pPr>
        <w:rPr>
          <w:sz w:val="16"/>
          <w:szCs w:val="24"/>
        </w:rPr>
      </w:pPr>
      <w:r w:rsidRPr="00207C4C">
        <w:rPr>
          <w:sz w:val="16"/>
          <w:szCs w:val="24"/>
        </w:rPr>
        <w:t xml:space="preserve">© 2020 Come Up Kings Publishing, </w:t>
      </w:r>
      <w:proofErr w:type="spellStart"/>
      <w:r w:rsidRPr="00207C4C">
        <w:rPr>
          <w:sz w:val="16"/>
          <w:szCs w:val="24"/>
        </w:rPr>
        <w:t>ComissionMusic</w:t>
      </w:r>
      <w:proofErr w:type="spellEnd"/>
      <w:r w:rsidRPr="00207C4C">
        <w:rPr>
          <w:sz w:val="16"/>
          <w:szCs w:val="24"/>
        </w:rPr>
        <w:t xml:space="preserve"> &amp; Steven </w:t>
      </w:r>
      <w:proofErr w:type="spellStart"/>
      <w:r w:rsidRPr="00207C4C">
        <w:rPr>
          <w:sz w:val="16"/>
          <w:szCs w:val="24"/>
        </w:rPr>
        <w:t>Musso</w:t>
      </w:r>
      <w:proofErr w:type="spellEnd"/>
      <w:r w:rsidRPr="00207C4C">
        <w:rPr>
          <w:sz w:val="16"/>
          <w:szCs w:val="24"/>
        </w:rPr>
        <w:t xml:space="preserve"> Music: All admin. by Watershed Music Group (Admin. by Capitol CMG Publishing). Remaining portion is unaffiliated </w:t>
      </w:r>
    </w:p>
    <w:p w:rsidR="007F78DB" w:rsidRPr="00070A87" w:rsidRDefault="007F78DB" w:rsidP="00207C4C">
      <w:pPr>
        <w:rPr>
          <w:sz w:val="24"/>
          <w:szCs w:val="24"/>
        </w:rPr>
      </w:pPr>
    </w:p>
    <w:p w:rsidR="007F78DB" w:rsidRDefault="007F78DB">
      <w:r>
        <w:br w:type="page"/>
      </w:r>
    </w:p>
    <w:p w:rsidR="007F78DB" w:rsidRPr="00490C77" w:rsidRDefault="007F78DB" w:rsidP="00490C77">
      <w:pPr>
        <w:rPr>
          <w:b/>
          <w:sz w:val="30"/>
          <w:szCs w:val="24"/>
        </w:rPr>
      </w:pPr>
      <w:r w:rsidRPr="00490C77">
        <w:rPr>
          <w:b/>
          <w:sz w:val="30"/>
          <w:szCs w:val="24"/>
        </w:rPr>
        <w:lastRenderedPageBreak/>
        <w:t>Battle Belongs</w:t>
      </w:r>
    </w:p>
    <w:p w:rsidR="007F78DB" w:rsidRPr="00490C77" w:rsidRDefault="007F78DB" w:rsidP="00490C77">
      <w:pPr>
        <w:rPr>
          <w:sz w:val="24"/>
          <w:szCs w:val="24"/>
        </w:rPr>
      </w:pPr>
    </w:p>
    <w:p w:rsidR="007F78DB" w:rsidRPr="00490C77" w:rsidRDefault="007F78DB" w:rsidP="00490C77">
      <w:pPr>
        <w:rPr>
          <w:sz w:val="24"/>
          <w:szCs w:val="24"/>
          <w:u w:val="single"/>
        </w:rPr>
      </w:pPr>
      <w:r w:rsidRPr="00490C77">
        <w:rPr>
          <w:sz w:val="24"/>
          <w:szCs w:val="24"/>
          <w:u w:val="single"/>
        </w:rPr>
        <w:t>Verse 1</w:t>
      </w:r>
    </w:p>
    <w:p w:rsidR="007F78DB" w:rsidRPr="00490C77" w:rsidRDefault="007F78DB" w:rsidP="00490C77">
      <w:pPr>
        <w:rPr>
          <w:sz w:val="24"/>
          <w:szCs w:val="24"/>
        </w:rPr>
      </w:pPr>
      <w:r w:rsidRPr="00490C77">
        <w:rPr>
          <w:sz w:val="24"/>
          <w:szCs w:val="24"/>
        </w:rPr>
        <w:t>When all I see is the battle</w:t>
      </w:r>
    </w:p>
    <w:p w:rsidR="007F78DB" w:rsidRPr="00490C77" w:rsidRDefault="007F78DB" w:rsidP="00490C77">
      <w:pPr>
        <w:rPr>
          <w:sz w:val="24"/>
          <w:szCs w:val="24"/>
        </w:rPr>
      </w:pPr>
      <w:r w:rsidRPr="00490C77">
        <w:rPr>
          <w:sz w:val="24"/>
          <w:szCs w:val="24"/>
        </w:rPr>
        <w:t>You see my victory</w:t>
      </w:r>
    </w:p>
    <w:p w:rsidR="007F78DB" w:rsidRPr="00490C77" w:rsidRDefault="007F78DB" w:rsidP="00490C77">
      <w:pPr>
        <w:rPr>
          <w:sz w:val="24"/>
          <w:szCs w:val="24"/>
        </w:rPr>
      </w:pPr>
      <w:r w:rsidRPr="00490C77">
        <w:rPr>
          <w:sz w:val="24"/>
          <w:szCs w:val="24"/>
        </w:rPr>
        <w:t>When all I see is a mountain</w:t>
      </w:r>
    </w:p>
    <w:p w:rsidR="007F78DB" w:rsidRPr="00490C77" w:rsidRDefault="007F78DB" w:rsidP="00490C77">
      <w:pPr>
        <w:rPr>
          <w:sz w:val="24"/>
          <w:szCs w:val="24"/>
        </w:rPr>
      </w:pPr>
      <w:r w:rsidRPr="00490C77">
        <w:rPr>
          <w:sz w:val="24"/>
          <w:szCs w:val="24"/>
        </w:rPr>
        <w:t>You see a mountain moved</w:t>
      </w:r>
    </w:p>
    <w:p w:rsidR="007F78DB" w:rsidRPr="00490C77" w:rsidRDefault="007F78DB" w:rsidP="00490C77">
      <w:pPr>
        <w:rPr>
          <w:sz w:val="24"/>
          <w:szCs w:val="24"/>
        </w:rPr>
      </w:pPr>
      <w:r w:rsidRPr="00490C77">
        <w:rPr>
          <w:sz w:val="24"/>
          <w:szCs w:val="24"/>
        </w:rPr>
        <w:t>And as I walk through the shadow</w:t>
      </w:r>
    </w:p>
    <w:p w:rsidR="007F78DB" w:rsidRPr="00490C77" w:rsidRDefault="007F78DB" w:rsidP="00490C77">
      <w:pPr>
        <w:rPr>
          <w:sz w:val="24"/>
          <w:szCs w:val="24"/>
        </w:rPr>
      </w:pPr>
      <w:r w:rsidRPr="00490C77">
        <w:rPr>
          <w:sz w:val="24"/>
          <w:szCs w:val="24"/>
        </w:rPr>
        <w:t>Your love surrounds me</w:t>
      </w:r>
    </w:p>
    <w:p w:rsidR="007F78DB" w:rsidRPr="00490C77" w:rsidRDefault="007F78DB" w:rsidP="00490C77">
      <w:pPr>
        <w:rPr>
          <w:sz w:val="24"/>
          <w:szCs w:val="24"/>
        </w:rPr>
      </w:pPr>
      <w:r w:rsidRPr="00490C77">
        <w:rPr>
          <w:sz w:val="24"/>
          <w:szCs w:val="24"/>
        </w:rPr>
        <w:t>There's nothing to fear now</w:t>
      </w:r>
    </w:p>
    <w:p w:rsidR="007F78DB" w:rsidRPr="00490C77" w:rsidRDefault="007F78DB" w:rsidP="00490C77">
      <w:pPr>
        <w:rPr>
          <w:sz w:val="24"/>
          <w:szCs w:val="24"/>
        </w:rPr>
      </w:pPr>
      <w:r w:rsidRPr="00490C77">
        <w:rPr>
          <w:sz w:val="24"/>
          <w:szCs w:val="24"/>
        </w:rPr>
        <w:t>For I am safe with You</w:t>
      </w:r>
    </w:p>
    <w:p w:rsidR="007F78DB" w:rsidRPr="00490C77" w:rsidRDefault="007F78DB" w:rsidP="00490C77">
      <w:pPr>
        <w:rPr>
          <w:sz w:val="24"/>
          <w:szCs w:val="24"/>
        </w:rPr>
      </w:pPr>
    </w:p>
    <w:p w:rsidR="007F78DB" w:rsidRPr="00490C77" w:rsidRDefault="007F78DB" w:rsidP="00490C77">
      <w:pPr>
        <w:rPr>
          <w:sz w:val="24"/>
          <w:szCs w:val="24"/>
          <w:u w:val="single"/>
        </w:rPr>
      </w:pPr>
      <w:r w:rsidRPr="00490C77">
        <w:rPr>
          <w:sz w:val="24"/>
          <w:szCs w:val="24"/>
          <w:u w:val="single"/>
        </w:rPr>
        <w:t>Chorus</w:t>
      </w:r>
    </w:p>
    <w:p w:rsidR="007F78DB" w:rsidRPr="00490C77" w:rsidRDefault="007F78DB" w:rsidP="00490C77">
      <w:pPr>
        <w:rPr>
          <w:sz w:val="24"/>
          <w:szCs w:val="24"/>
        </w:rPr>
      </w:pPr>
      <w:r w:rsidRPr="00490C77">
        <w:rPr>
          <w:sz w:val="24"/>
          <w:szCs w:val="24"/>
        </w:rPr>
        <w:t>So when I fight I'll fight on my knees</w:t>
      </w:r>
    </w:p>
    <w:p w:rsidR="007F78DB" w:rsidRPr="00490C77" w:rsidRDefault="007F78DB" w:rsidP="00490C77">
      <w:pPr>
        <w:rPr>
          <w:sz w:val="24"/>
          <w:szCs w:val="24"/>
        </w:rPr>
      </w:pPr>
      <w:r w:rsidRPr="00490C77">
        <w:rPr>
          <w:sz w:val="24"/>
          <w:szCs w:val="24"/>
        </w:rPr>
        <w:t>With my hands lifted high</w:t>
      </w:r>
    </w:p>
    <w:p w:rsidR="007F78DB" w:rsidRPr="00490C77" w:rsidRDefault="007F78DB" w:rsidP="00490C77">
      <w:pPr>
        <w:rPr>
          <w:sz w:val="24"/>
          <w:szCs w:val="24"/>
        </w:rPr>
      </w:pPr>
      <w:r w:rsidRPr="00490C77">
        <w:rPr>
          <w:sz w:val="24"/>
          <w:szCs w:val="24"/>
        </w:rPr>
        <w:t>O God the battle belongs to You</w:t>
      </w:r>
    </w:p>
    <w:p w:rsidR="007F78DB" w:rsidRPr="00490C77" w:rsidRDefault="007F78DB" w:rsidP="00490C77">
      <w:pPr>
        <w:rPr>
          <w:sz w:val="24"/>
          <w:szCs w:val="24"/>
        </w:rPr>
      </w:pPr>
      <w:r w:rsidRPr="00490C77">
        <w:rPr>
          <w:sz w:val="24"/>
          <w:szCs w:val="24"/>
        </w:rPr>
        <w:t>And every fear I lay at Your feet</w:t>
      </w:r>
    </w:p>
    <w:p w:rsidR="007F78DB" w:rsidRPr="00490C77" w:rsidRDefault="007F78DB" w:rsidP="00490C77">
      <w:pPr>
        <w:rPr>
          <w:sz w:val="24"/>
          <w:szCs w:val="24"/>
        </w:rPr>
      </w:pPr>
      <w:r w:rsidRPr="00490C77">
        <w:rPr>
          <w:sz w:val="24"/>
          <w:szCs w:val="24"/>
        </w:rPr>
        <w:t>I'll sing through the night</w:t>
      </w:r>
    </w:p>
    <w:p w:rsidR="007F78DB" w:rsidRPr="00490C77" w:rsidRDefault="007F78DB" w:rsidP="00490C77">
      <w:pPr>
        <w:rPr>
          <w:sz w:val="24"/>
          <w:szCs w:val="24"/>
        </w:rPr>
      </w:pPr>
      <w:r w:rsidRPr="00490C77">
        <w:rPr>
          <w:sz w:val="24"/>
          <w:szCs w:val="24"/>
        </w:rPr>
        <w:t>O God the battle belongs to You</w:t>
      </w:r>
    </w:p>
    <w:p w:rsidR="007F78DB" w:rsidRPr="00490C77" w:rsidRDefault="007F78DB" w:rsidP="00490C77">
      <w:pPr>
        <w:rPr>
          <w:sz w:val="24"/>
          <w:szCs w:val="24"/>
        </w:rPr>
      </w:pPr>
    </w:p>
    <w:p w:rsidR="007F78DB" w:rsidRPr="00490C77" w:rsidRDefault="007F78DB" w:rsidP="00490C77">
      <w:pPr>
        <w:rPr>
          <w:sz w:val="24"/>
          <w:szCs w:val="24"/>
          <w:u w:val="single"/>
        </w:rPr>
      </w:pPr>
      <w:r w:rsidRPr="00490C77">
        <w:rPr>
          <w:sz w:val="24"/>
          <w:szCs w:val="24"/>
          <w:u w:val="single"/>
        </w:rPr>
        <w:t>Verse 2</w:t>
      </w:r>
    </w:p>
    <w:p w:rsidR="007F78DB" w:rsidRPr="00490C77" w:rsidRDefault="007F78DB" w:rsidP="00490C77">
      <w:pPr>
        <w:rPr>
          <w:sz w:val="24"/>
          <w:szCs w:val="24"/>
        </w:rPr>
      </w:pPr>
      <w:r w:rsidRPr="00490C77">
        <w:rPr>
          <w:sz w:val="24"/>
          <w:szCs w:val="24"/>
        </w:rPr>
        <w:t>And if You are for me</w:t>
      </w:r>
    </w:p>
    <w:p w:rsidR="007F78DB" w:rsidRPr="00490C77" w:rsidRDefault="007F78DB" w:rsidP="00490C77">
      <w:pPr>
        <w:rPr>
          <w:sz w:val="24"/>
          <w:szCs w:val="24"/>
        </w:rPr>
      </w:pPr>
      <w:r w:rsidRPr="00490C77">
        <w:rPr>
          <w:sz w:val="24"/>
          <w:szCs w:val="24"/>
        </w:rPr>
        <w:t>Who can be against me</w:t>
      </w:r>
    </w:p>
    <w:p w:rsidR="007F78DB" w:rsidRPr="00490C77" w:rsidRDefault="007F78DB" w:rsidP="00490C77">
      <w:pPr>
        <w:rPr>
          <w:sz w:val="24"/>
          <w:szCs w:val="24"/>
        </w:rPr>
      </w:pPr>
      <w:r w:rsidRPr="00490C77">
        <w:rPr>
          <w:sz w:val="24"/>
          <w:szCs w:val="24"/>
        </w:rPr>
        <w:t>For Jesus there's nothing</w:t>
      </w:r>
    </w:p>
    <w:p w:rsidR="007F78DB" w:rsidRPr="00490C77" w:rsidRDefault="007F78DB" w:rsidP="00490C77">
      <w:pPr>
        <w:rPr>
          <w:sz w:val="24"/>
          <w:szCs w:val="24"/>
        </w:rPr>
      </w:pPr>
      <w:r w:rsidRPr="00490C77">
        <w:rPr>
          <w:sz w:val="24"/>
          <w:szCs w:val="24"/>
        </w:rPr>
        <w:t>Impossible for You</w:t>
      </w:r>
    </w:p>
    <w:p w:rsidR="007F78DB" w:rsidRPr="00490C77" w:rsidRDefault="007F78DB" w:rsidP="00490C77">
      <w:pPr>
        <w:rPr>
          <w:sz w:val="24"/>
          <w:szCs w:val="24"/>
        </w:rPr>
      </w:pPr>
      <w:r w:rsidRPr="00490C77">
        <w:rPr>
          <w:sz w:val="24"/>
          <w:szCs w:val="24"/>
        </w:rPr>
        <w:t>When all I see are the ashes</w:t>
      </w:r>
    </w:p>
    <w:p w:rsidR="007F78DB" w:rsidRPr="00490C77" w:rsidRDefault="007F78DB" w:rsidP="00490C77">
      <w:pPr>
        <w:rPr>
          <w:sz w:val="24"/>
          <w:szCs w:val="24"/>
        </w:rPr>
      </w:pPr>
      <w:r w:rsidRPr="00490C77">
        <w:rPr>
          <w:sz w:val="24"/>
          <w:szCs w:val="24"/>
        </w:rPr>
        <w:t>You see the beauty</w:t>
      </w:r>
    </w:p>
    <w:p w:rsidR="007F78DB" w:rsidRPr="00490C77" w:rsidRDefault="007F78DB" w:rsidP="00490C77">
      <w:pPr>
        <w:rPr>
          <w:sz w:val="24"/>
          <w:szCs w:val="24"/>
        </w:rPr>
      </w:pPr>
      <w:r w:rsidRPr="00490C77">
        <w:rPr>
          <w:sz w:val="24"/>
          <w:szCs w:val="24"/>
        </w:rPr>
        <w:t>When all I see is a cross</w:t>
      </w:r>
    </w:p>
    <w:p w:rsidR="007F78DB" w:rsidRPr="00490C77" w:rsidRDefault="007F78DB" w:rsidP="00490C77">
      <w:pPr>
        <w:rPr>
          <w:sz w:val="24"/>
          <w:szCs w:val="24"/>
        </w:rPr>
      </w:pPr>
      <w:r w:rsidRPr="00490C77">
        <w:rPr>
          <w:sz w:val="24"/>
          <w:szCs w:val="24"/>
        </w:rPr>
        <w:t>God You see the empty tomb</w:t>
      </w:r>
    </w:p>
    <w:p w:rsidR="007F78DB" w:rsidRPr="00070A87" w:rsidRDefault="007F78DB" w:rsidP="00490C77">
      <w:pPr>
        <w:rPr>
          <w:sz w:val="24"/>
          <w:szCs w:val="24"/>
        </w:rPr>
      </w:pPr>
    </w:p>
    <w:p w:rsidR="007F78DB" w:rsidRPr="00070A87" w:rsidRDefault="007F78DB" w:rsidP="00490C77">
      <w:pPr>
        <w:rPr>
          <w:i/>
          <w:sz w:val="24"/>
          <w:szCs w:val="24"/>
        </w:rPr>
      </w:pPr>
      <w:r w:rsidRPr="00070A87">
        <w:rPr>
          <w:i/>
          <w:sz w:val="24"/>
          <w:szCs w:val="24"/>
        </w:rPr>
        <w:t>(Chorus)</w:t>
      </w:r>
    </w:p>
    <w:p w:rsidR="007F78DB" w:rsidRPr="00490C77" w:rsidRDefault="007F78DB" w:rsidP="00490C77">
      <w:pPr>
        <w:rPr>
          <w:sz w:val="24"/>
          <w:szCs w:val="24"/>
        </w:rPr>
      </w:pPr>
    </w:p>
    <w:p w:rsidR="007F78DB" w:rsidRPr="00490C77" w:rsidRDefault="007F78DB" w:rsidP="00490C77">
      <w:pPr>
        <w:rPr>
          <w:sz w:val="24"/>
          <w:szCs w:val="24"/>
          <w:u w:val="single"/>
        </w:rPr>
      </w:pPr>
      <w:r w:rsidRPr="00490C77">
        <w:rPr>
          <w:sz w:val="24"/>
          <w:szCs w:val="24"/>
          <w:u w:val="single"/>
        </w:rPr>
        <w:t>Bridge</w:t>
      </w:r>
    </w:p>
    <w:p w:rsidR="007F78DB" w:rsidRPr="00490C77" w:rsidRDefault="007F78DB" w:rsidP="00490C77">
      <w:pPr>
        <w:rPr>
          <w:sz w:val="24"/>
          <w:szCs w:val="24"/>
        </w:rPr>
      </w:pPr>
      <w:r w:rsidRPr="00490C77">
        <w:rPr>
          <w:sz w:val="24"/>
          <w:szCs w:val="24"/>
        </w:rPr>
        <w:t>Almighty Fortress You go before us</w:t>
      </w:r>
    </w:p>
    <w:p w:rsidR="007F78DB" w:rsidRPr="00490C77" w:rsidRDefault="007F78DB" w:rsidP="00490C77">
      <w:pPr>
        <w:rPr>
          <w:sz w:val="24"/>
          <w:szCs w:val="24"/>
        </w:rPr>
      </w:pPr>
      <w:r w:rsidRPr="00490C77">
        <w:rPr>
          <w:sz w:val="24"/>
          <w:szCs w:val="24"/>
        </w:rPr>
        <w:t>Nothing can stand against</w:t>
      </w:r>
    </w:p>
    <w:p w:rsidR="007F78DB" w:rsidRPr="00490C77" w:rsidRDefault="007F78DB" w:rsidP="00490C77">
      <w:pPr>
        <w:rPr>
          <w:sz w:val="24"/>
          <w:szCs w:val="24"/>
        </w:rPr>
      </w:pPr>
      <w:r w:rsidRPr="00490C77">
        <w:rPr>
          <w:sz w:val="24"/>
          <w:szCs w:val="24"/>
        </w:rPr>
        <w:t>The power of our God</w:t>
      </w:r>
    </w:p>
    <w:p w:rsidR="007F78DB" w:rsidRPr="00490C77" w:rsidRDefault="007F78DB" w:rsidP="00490C77">
      <w:pPr>
        <w:rPr>
          <w:sz w:val="24"/>
          <w:szCs w:val="24"/>
        </w:rPr>
      </w:pPr>
      <w:r w:rsidRPr="00490C77">
        <w:rPr>
          <w:sz w:val="24"/>
          <w:szCs w:val="24"/>
        </w:rPr>
        <w:t>You shine in the shadows</w:t>
      </w:r>
    </w:p>
    <w:p w:rsidR="007F78DB" w:rsidRPr="00490C77" w:rsidRDefault="007F78DB" w:rsidP="00490C77">
      <w:pPr>
        <w:rPr>
          <w:sz w:val="24"/>
          <w:szCs w:val="24"/>
        </w:rPr>
      </w:pPr>
      <w:r w:rsidRPr="00490C77">
        <w:rPr>
          <w:sz w:val="24"/>
          <w:szCs w:val="24"/>
        </w:rPr>
        <w:t>You win every battle</w:t>
      </w:r>
    </w:p>
    <w:p w:rsidR="007F78DB" w:rsidRPr="00490C77" w:rsidRDefault="007F78DB" w:rsidP="00490C77">
      <w:pPr>
        <w:rPr>
          <w:sz w:val="24"/>
          <w:szCs w:val="24"/>
        </w:rPr>
      </w:pPr>
      <w:r w:rsidRPr="00490C77">
        <w:rPr>
          <w:sz w:val="24"/>
          <w:szCs w:val="24"/>
        </w:rPr>
        <w:t>Nothing can stand against</w:t>
      </w:r>
    </w:p>
    <w:p w:rsidR="007F78DB" w:rsidRDefault="007F78DB" w:rsidP="00490C77">
      <w:pPr>
        <w:rPr>
          <w:sz w:val="24"/>
          <w:szCs w:val="24"/>
        </w:rPr>
      </w:pPr>
      <w:r w:rsidRPr="00490C77">
        <w:rPr>
          <w:sz w:val="24"/>
          <w:szCs w:val="24"/>
        </w:rPr>
        <w:t>The power of our God</w:t>
      </w:r>
    </w:p>
    <w:p w:rsidR="007F78DB" w:rsidRPr="00490C77" w:rsidRDefault="007F78DB" w:rsidP="00490C77">
      <w:pPr>
        <w:rPr>
          <w:i/>
          <w:sz w:val="24"/>
          <w:szCs w:val="24"/>
        </w:rPr>
      </w:pPr>
      <w:r>
        <w:rPr>
          <w:i/>
          <w:sz w:val="24"/>
          <w:szCs w:val="24"/>
        </w:rPr>
        <w:t>(Repeat)</w:t>
      </w:r>
    </w:p>
    <w:p w:rsidR="007F78DB" w:rsidRPr="00070A87" w:rsidRDefault="007F78DB" w:rsidP="00490C77">
      <w:pPr>
        <w:rPr>
          <w:sz w:val="24"/>
          <w:szCs w:val="24"/>
        </w:rPr>
      </w:pPr>
    </w:p>
    <w:p w:rsidR="007F78DB" w:rsidRPr="00070A87" w:rsidRDefault="007F78DB" w:rsidP="00490C77">
      <w:pPr>
        <w:rPr>
          <w:i/>
          <w:sz w:val="24"/>
          <w:szCs w:val="24"/>
        </w:rPr>
      </w:pPr>
      <w:r w:rsidRPr="00070A87">
        <w:rPr>
          <w:i/>
          <w:sz w:val="24"/>
          <w:szCs w:val="24"/>
        </w:rPr>
        <w:t>(Chorus</w:t>
      </w:r>
      <w:r>
        <w:rPr>
          <w:i/>
          <w:sz w:val="24"/>
          <w:szCs w:val="24"/>
        </w:rPr>
        <w:t xml:space="preserve"> x2</w:t>
      </w:r>
      <w:r w:rsidRPr="00070A87">
        <w:rPr>
          <w:i/>
          <w:sz w:val="24"/>
          <w:szCs w:val="24"/>
        </w:rPr>
        <w:t>)</w:t>
      </w:r>
    </w:p>
    <w:p w:rsidR="007F78DB" w:rsidRDefault="007F78DB" w:rsidP="00490C77">
      <w:pPr>
        <w:rPr>
          <w:sz w:val="24"/>
          <w:szCs w:val="24"/>
          <w:u w:val="single"/>
        </w:rPr>
      </w:pPr>
    </w:p>
    <w:p w:rsidR="007F78DB" w:rsidRPr="00490C77" w:rsidRDefault="007F78DB" w:rsidP="00490C77">
      <w:pPr>
        <w:rPr>
          <w:sz w:val="24"/>
          <w:szCs w:val="24"/>
        </w:rPr>
      </w:pPr>
      <w:r w:rsidRPr="00490C77">
        <w:rPr>
          <w:sz w:val="24"/>
          <w:szCs w:val="24"/>
        </w:rPr>
        <w:t>O God the battle belongs to You</w:t>
      </w:r>
    </w:p>
    <w:p w:rsidR="007F78DB" w:rsidRPr="00490C77" w:rsidRDefault="007F78DB" w:rsidP="00490C77">
      <w:pPr>
        <w:rPr>
          <w:i/>
          <w:sz w:val="24"/>
          <w:szCs w:val="24"/>
        </w:rPr>
      </w:pPr>
      <w:r>
        <w:rPr>
          <w:i/>
          <w:sz w:val="24"/>
          <w:szCs w:val="24"/>
        </w:rPr>
        <w:t>(Repeat)</w:t>
      </w:r>
    </w:p>
    <w:p w:rsidR="007F78DB" w:rsidRPr="00490C77" w:rsidRDefault="007F78DB" w:rsidP="00490C77">
      <w:pPr>
        <w:rPr>
          <w:sz w:val="16"/>
          <w:szCs w:val="24"/>
        </w:rPr>
      </w:pPr>
      <w:r>
        <w:rPr>
          <w:sz w:val="16"/>
          <w:szCs w:val="24"/>
        </w:rPr>
        <w:br w:type="column"/>
      </w:r>
      <w:r w:rsidRPr="00490C77">
        <w:rPr>
          <w:sz w:val="16"/>
          <w:szCs w:val="24"/>
        </w:rPr>
        <w:lastRenderedPageBreak/>
        <w:t>CCLI Song # 7148126</w:t>
      </w:r>
    </w:p>
    <w:p w:rsidR="007F78DB" w:rsidRPr="00490C77" w:rsidRDefault="007F78DB" w:rsidP="00490C77">
      <w:pPr>
        <w:rPr>
          <w:sz w:val="16"/>
          <w:szCs w:val="24"/>
        </w:rPr>
      </w:pPr>
      <w:r w:rsidRPr="00490C77">
        <w:rPr>
          <w:sz w:val="16"/>
          <w:szCs w:val="24"/>
        </w:rPr>
        <w:t>Brian Johnson | Phil Wickham</w:t>
      </w:r>
    </w:p>
    <w:p w:rsidR="007F78DB" w:rsidRPr="00490C77" w:rsidRDefault="007F78DB" w:rsidP="00490C77">
      <w:pPr>
        <w:rPr>
          <w:sz w:val="16"/>
          <w:szCs w:val="24"/>
        </w:rPr>
      </w:pPr>
      <w:r w:rsidRPr="00490C77">
        <w:rPr>
          <w:sz w:val="16"/>
          <w:szCs w:val="24"/>
        </w:rPr>
        <w:t xml:space="preserve">© Phil Wickham Music &amp; Simply Global Songs: Fair Trade Music Publishing [c/o Essential Music Publishing LLC]. Bethel Music Publishing </w:t>
      </w:r>
    </w:p>
    <w:p w:rsidR="007F78DB" w:rsidRPr="00490C77" w:rsidRDefault="007F78DB" w:rsidP="00490C77">
      <w:pPr>
        <w:rPr>
          <w:sz w:val="24"/>
          <w:szCs w:val="24"/>
        </w:rPr>
      </w:pPr>
    </w:p>
    <w:p w:rsidR="007F78DB" w:rsidRDefault="007F78DB">
      <w:r>
        <w:br w:type="page"/>
      </w:r>
    </w:p>
    <w:p w:rsidR="007F78DB" w:rsidRPr="00AC6C10" w:rsidRDefault="007F78DB" w:rsidP="00AC6C10">
      <w:pPr>
        <w:rPr>
          <w:b/>
          <w:sz w:val="30"/>
          <w:szCs w:val="24"/>
        </w:rPr>
      </w:pPr>
      <w:r w:rsidRPr="00AC6C10">
        <w:rPr>
          <w:b/>
          <w:sz w:val="30"/>
          <w:szCs w:val="24"/>
        </w:rPr>
        <w:lastRenderedPageBreak/>
        <w:t>There Was Jesus</w:t>
      </w:r>
    </w:p>
    <w:p w:rsidR="007F78DB" w:rsidRPr="00AC6C10" w:rsidRDefault="007F78DB" w:rsidP="00AC6C10">
      <w:pPr>
        <w:rPr>
          <w:sz w:val="24"/>
          <w:szCs w:val="24"/>
        </w:rPr>
      </w:pPr>
    </w:p>
    <w:p w:rsidR="007F78DB" w:rsidRPr="00AC6C10" w:rsidRDefault="007F78DB" w:rsidP="00AC6C10">
      <w:pPr>
        <w:rPr>
          <w:sz w:val="24"/>
          <w:szCs w:val="24"/>
          <w:u w:val="single"/>
        </w:rPr>
      </w:pPr>
      <w:r w:rsidRPr="00AC6C10">
        <w:rPr>
          <w:sz w:val="24"/>
          <w:szCs w:val="24"/>
          <w:u w:val="single"/>
        </w:rPr>
        <w:t>Verse 1</w:t>
      </w:r>
    </w:p>
    <w:p w:rsidR="007F78DB" w:rsidRPr="00AC6C10" w:rsidRDefault="007F78DB" w:rsidP="00AC6C10">
      <w:pPr>
        <w:rPr>
          <w:sz w:val="24"/>
          <w:szCs w:val="24"/>
        </w:rPr>
      </w:pPr>
      <w:r w:rsidRPr="00AC6C10">
        <w:rPr>
          <w:sz w:val="24"/>
          <w:szCs w:val="24"/>
        </w:rPr>
        <w:t>Every time I tried to make it on my own</w:t>
      </w:r>
    </w:p>
    <w:p w:rsidR="007F78DB" w:rsidRPr="00AC6C10" w:rsidRDefault="007F78DB" w:rsidP="00AC6C10">
      <w:pPr>
        <w:rPr>
          <w:sz w:val="24"/>
          <w:szCs w:val="24"/>
        </w:rPr>
      </w:pPr>
      <w:r w:rsidRPr="00AC6C10">
        <w:rPr>
          <w:sz w:val="24"/>
          <w:szCs w:val="24"/>
        </w:rPr>
        <w:t>Every time I tried to stand and start to fall</w:t>
      </w:r>
    </w:p>
    <w:p w:rsidR="007F78DB" w:rsidRPr="00AC6C10" w:rsidRDefault="007F78DB" w:rsidP="00AC6C10">
      <w:pPr>
        <w:rPr>
          <w:sz w:val="24"/>
          <w:szCs w:val="24"/>
        </w:rPr>
      </w:pPr>
      <w:r w:rsidRPr="00AC6C10">
        <w:rPr>
          <w:sz w:val="24"/>
          <w:szCs w:val="24"/>
        </w:rPr>
        <w:t>All those lonely roads that I have traveled on</w:t>
      </w:r>
    </w:p>
    <w:p w:rsidR="007F78DB" w:rsidRPr="00AC6C10" w:rsidRDefault="007F78DB" w:rsidP="00AC6C10">
      <w:pPr>
        <w:rPr>
          <w:sz w:val="24"/>
          <w:szCs w:val="24"/>
        </w:rPr>
      </w:pPr>
      <w:r w:rsidRPr="00AC6C10">
        <w:rPr>
          <w:sz w:val="24"/>
          <w:szCs w:val="24"/>
        </w:rPr>
        <w:t>There was Jesus</w:t>
      </w:r>
    </w:p>
    <w:p w:rsidR="007F78DB" w:rsidRPr="00AC6C10" w:rsidRDefault="007F78DB" w:rsidP="00AC6C10">
      <w:pPr>
        <w:rPr>
          <w:sz w:val="24"/>
          <w:szCs w:val="24"/>
        </w:rPr>
      </w:pPr>
    </w:p>
    <w:p w:rsidR="007F78DB" w:rsidRPr="00AC6C10" w:rsidRDefault="007F78DB" w:rsidP="00AC6C10">
      <w:pPr>
        <w:rPr>
          <w:sz w:val="24"/>
          <w:szCs w:val="24"/>
          <w:u w:val="single"/>
        </w:rPr>
      </w:pPr>
      <w:r w:rsidRPr="00AC6C10">
        <w:rPr>
          <w:sz w:val="24"/>
          <w:szCs w:val="24"/>
          <w:u w:val="single"/>
        </w:rPr>
        <w:t>Verse 2</w:t>
      </w:r>
    </w:p>
    <w:p w:rsidR="007F78DB" w:rsidRPr="00AC6C10" w:rsidRDefault="007F78DB" w:rsidP="00AC6C10">
      <w:pPr>
        <w:rPr>
          <w:sz w:val="24"/>
          <w:szCs w:val="24"/>
        </w:rPr>
      </w:pPr>
      <w:r w:rsidRPr="00AC6C10">
        <w:rPr>
          <w:sz w:val="24"/>
          <w:szCs w:val="24"/>
        </w:rPr>
        <w:t>When the life I built came crashing to the ground</w:t>
      </w:r>
    </w:p>
    <w:p w:rsidR="007F78DB" w:rsidRPr="00AC6C10" w:rsidRDefault="007F78DB" w:rsidP="00AC6C10">
      <w:pPr>
        <w:rPr>
          <w:sz w:val="24"/>
          <w:szCs w:val="24"/>
        </w:rPr>
      </w:pPr>
      <w:r w:rsidRPr="00AC6C10">
        <w:rPr>
          <w:sz w:val="24"/>
          <w:szCs w:val="24"/>
        </w:rPr>
        <w:t>When the friends I had were nowhere to be found</w:t>
      </w:r>
    </w:p>
    <w:p w:rsidR="007F78DB" w:rsidRPr="00AC6C10" w:rsidRDefault="007F78DB" w:rsidP="00AC6C10">
      <w:pPr>
        <w:rPr>
          <w:sz w:val="24"/>
          <w:szCs w:val="24"/>
        </w:rPr>
      </w:pPr>
      <w:r w:rsidRPr="00AC6C10">
        <w:rPr>
          <w:sz w:val="24"/>
          <w:szCs w:val="24"/>
        </w:rPr>
        <w:t>I couldn't see it then but I can see it now</w:t>
      </w:r>
    </w:p>
    <w:p w:rsidR="007F78DB" w:rsidRPr="00AC6C10" w:rsidRDefault="007F78DB" w:rsidP="00AC6C10">
      <w:pPr>
        <w:rPr>
          <w:sz w:val="24"/>
          <w:szCs w:val="24"/>
        </w:rPr>
      </w:pPr>
      <w:r w:rsidRPr="00AC6C10">
        <w:rPr>
          <w:sz w:val="24"/>
          <w:szCs w:val="24"/>
        </w:rPr>
        <w:t>There was Jesus</w:t>
      </w:r>
    </w:p>
    <w:p w:rsidR="007F78DB" w:rsidRPr="00AC6C10" w:rsidRDefault="007F78DB" w:rsidP="00AC6C10">
      <w:pPr>
        <w:rPr>
          <w:sz w:val="24"/>
          <w:szCs w:val="24"/>
        </w:rPr>
      </w:pPr>
    </w:p>
    <w:p w:rsidR="007F78DB" w:rsidRPr="00AC6C10" w:rsidRDefault="007F78DB" w:rsidP="00AC6C10">
      <w:pPr>
        <w:rPr>
          <w:sz w:val="24"/>
          <w:szCs w:val="24"/>
          <w:u w:val="single"/>
        </w:rPr>
      </w:pPr>
      <w:r w:rsidRPr="00AC6C10">
        <w:rPr>
          <w:sz w:val="24"/>
          <w:szCs w:val="24"/>
          <w:u w:val="single"/>
        </w:rPr>
        <w:t>Chorus</w:t>
      </w:r>
    </w:p>
    <w:p w:rsidR="007F78DB" w:rsidRPr="00AC6C10" w:rsidRDefault="007F78DB" w:rsidP="00AC6C10">
      <w:pPr>
        <w:rPr>
          <w:sz w:val="24"/>
          <w:szCs w:val="24"/>
        </w:rPr>
      </w:pPr>
      <w:r w:rsidRPr="00AC6C10">
        <w:rPr>
          <w:sz w:val="24"/>
          <w:szCs w:val="24"/>
        </w:rPr>
        <w:t>In the waiting in the searching</w:t>
      </w:r>
    </w:p>
    <w:p w:rsidR="007F78DB" w:rsidRPr="00AC6C10" w:rsidRDefault="007F78DB" w:rsidP="00AC6C10">
      <w:pPr>
        <w:rPr>
          <w:sz w:val="24"/>
          <w:szCs w:val="24"/>
        </w:rPr>
      </w:pPr>
      <w:r w:rsidRPr="00AC6C10">
        <w:rPr>
          <w:sz w:val="24"/>
          <w:szCs w:val="24"/>
        </w:rPr>
        <w:t>In the healing and the hurting</w:t>
      </w:r>
    </w:p>
    <w:p w:rsidR="007F78DB" w:rsidRPr="00AC6C10" w:rsidRDefault="007F78DB" w:rsidP="00AC6C10">
      <w:pPr>
        <w:rPr>
          <w:sz w:val="24"/>
          <w:szCs w:val="24"/>
        </w:rPr>
      </w:pPr>
      <w:r w:rsidRPr="00AC6C10">
        <w:rPr>
          <w:sz w:val="24"/>
          <w:szCs w:val="24"/>
        </w:rPr>
        <w:t>Like a blessing buried in the broken pieces</w:t>
      </w:r>
    </w:p>
    <w:p w:rsidR="007F78DB" w:rsidRPr="00AC6C10" w:rsidRDefault="007F78DB" w:rsidP="00AC6C10">
      <w:pPr>
        <w:rPr>
          <w:sz w:val="24"/>
          <w:szCs w:val="24"/>
        </w:rPr>
      </w:pPr>
      <w:r w:rsidRPr="00AC6C10">
        <w:rPr>
          <w:sz w:val="24"/>
          <w:szCs w:val="24"/>
        </w:rPr>
        <w:t>Every minute every moment</w:t>
      </w:r>
    </w:p>
    <w:p w:rsidR="007F78DB" w:rsidRPr="00AC6C10" w:rsidRDefault="007F78DB" w:rsidP="00AC6C10">
      <w:pPr>
        <w:rPr>
          <w:sz w:val="24"/>
          <w:szCs w:val="24"/>
        </w:rPr>
      </w:pPr>
      <w:r w:rsidRPr="00AC6C10">
        <w:rPr>
          <w:sz w:val="24"/>
          <w:szCs w:val="24"/>
        </w:rPr>
        <w:t>Of where I been or where I'm going</w:t>
      </w:r>
    </w:p>
    <w:p w:rsidR="007F78DB" w:rsidRPr="00AC6C10" w:rsidRDefault="007F78DB" w:rsidP="00AC6C10">
      <w:pPr>
        <w:rPr>
          <w:sz w:val="24"/>
          <w:szCs w:val="24"/>
        </w:rPr>
      </w:pPr>
      <w:r w:rsidRPr="00AC6C10">
        <w:rPr>
          <w:sz w:val="24"/>
          <w:szCs w:val="24"/>
        </w:rPr>
        <w:t>Even when I didn't know it</w:t>
      </w:r>
    </w:p>
    <w:p w:rsidR="007F78DB" w:rsidRPr="00AC6C10" w:rsidRDefault="007F78DB" w:rsidP="00AC6C10">
      <w:pPr>
        <w:rPr>
          <w:sz w:val="24"/>
          <w:szCs w:val="24"/>
        </w:rPr>
      </w:pPr>
      <w:r w:rsidRPr="00AC6C10">
        <w:rPr>
          <w:sz w:val="24"/>
          <w:szCs w:val="24"/>
        </w:rPr>
        <w:t>Or couldn't see it</w:t>
      </w:r>
    </w:p>
    <w:p w:rsidR="007F78DB" w:rsidRPr="00AC6C10" w:rsidRDefault="007F78DB" w:rsidP="00AC6C10">
      <w:pPr>
        <w:rPr>
          <w:sz w:val="24"/>
          <w:szCs w:val="24"/>
        </w:rPr>
      </w:pPr>
      <w:r w:rsidRPr="00AC6C10">
        <w:rPr>
          <w:sz w:val="24"/>
          <w:szCs w:val="24"/>
        </w:rPr>
        <w:t>There was Jesus</w:t>
      </w:r>
    </w:p>
    <w:p w:rsidR="007F78DB" w:rsidRPr="00AC6C10" w:rsidRDefault="007F78DB" w:rsidP="00AC6C10">
      <w:pPr>
        <w:rPr>
          <w:sz w:val="24"/>
          <w:szCs w:val="24"/>
        </w:rPr>
      </w:pPr>
    </w:p>
    <w:p w:rsidR="007F78DB" w:rsidRPr="00AC6C10" w:rsidRDefault="007F78DB" w:rsidP="00AC6C10">
      <w:pPr>
        <w:rPr>
          <w:sz w:val="24"/>
          <w:szCs w:val="24"/>
          <w:u w:val="single"/>
        </w:rPr>
      </w:pPr>
      <w:r w:rsidRPr="00AC6C10">
        <w:rPr>
          <w:sz w:val="24"/>
          <w:szCs w:val="24"/>
          <w:u w:val="single"/>
        </w:rPr>
        <w:t>Verse 3</w:t>
      </w:r>
    </w:p>
    <w:p w:rsidR="007F78DB" w:rsidRPr="00AC6C10" w:rsidRDefault="007F78DB" w:rsidP="00AC6C10">
      <w:pPr>
        <w:rPr>
          <w:sz w:val="24"/>
          <w:szCs w:val="24"/>
        </w:rPr>
      </w:pPr>
      <w:r w:rsidRPr="00AC6C10">
        <w:rPr>
          <w:sz w:val="24"/>
          <w:szCs w:val="24"/>
        </w:rPr>
        <w:t>For this man who needs amazing kind of grace</w:t>
      </w:r>
    </w:p>
    <w:p w:rsidR="007F78DB" w:rsidRPr="00AC6C10" w:rsidRDefault="007F78DB" w:rsidP="00AC6C10">
      <w:pPr>
        <w:rPr>
          <w:sz w:val="24"/>
          <w:szCs w:val="24"/>
        </w:rPr>
      </w:pPr>
      <w:r w:rsidRPr="00AC6C10">
        <w:rPr>
          <w:sz w:val="24"/>
          <w:szCs w:val="24"/>
        </w:rPr>
        <w:t>For forgiveness at a price I couldn't pay</w:t>
      </w:r>
    </w:p>
    <w:p w:rsidR="007F78DB" w:rsidRPr="00AC6C10" w:rsidRDefault="007F78DB" w:rsidP="00AC6C10">
      <w:pPr>
        <w:rPr>
          <w:sz w:val="24"/>
          <w:szCs w:val="24"/>
        </w:rPr>
      </w:pPr>
      <w:r w:rsidRPr="00AC6C10">
        <w:rPr>
          <w:sz w:val="24"/>
          <w:szCs w:val="24"/>
        </w:rPr>
        <w:t>I'm not perfect so I thank God every day</w:t>
      </w:r>
    </w:p>
    <w:p w:rsidR="007F78DB" w:rsidRPr="00AC6C10" w:rsidRDefault="007F78DB" w:rsidP="00AC6C10">
      <w:pPr>
        <w:rPr>
          <w:sz w:val="24"/>
          <w:szCs w:val="24"/>
        </w:rPr>
      </w:pPr>
      <w:r w:rsidRPr="00AC6C10">
        <w:rPr>
          <w:sz w:val="24"/>
          <w:szCs w:val="24"/>
        </w:rPr>
        <w:t>There was Jesus (There was Jesus)</w:t>
      </w:r>
    </w:p>
    <w:p w:rsidR="007F78DB" w:rsidRPr="00070A87" w:rsidRDefault="007F78DB" w:rsidP="00AC6C10">
      <w:pPr>
        <w:rPr>
          <w:sz w:val="24"/>
          <w:szCs w:val="24"/>
        </w:rPr>
      </w:pPr>
    </w:p>
    <w:p w:rsidR="007F78DB" w:rsidRPr="00070A87" w:rsidRDefault="007F78DB" w:rsidP="00AC6C10">
      <w:pPr>
        <w:rPr>
          <w:i/>
          <w:sz w:val="24"/>
          <w:szCs w:val="24"/>
        </w:rPr>
      </w:pPr>
      <w:r w:rsidRPr="00070A87">
        <w:rPr>
          <w:i/>
          <w:sz w:val="24"/>
          <w:szCs w:val="24"/>
        </w:rPr>
        <w:t>(Chorus)</w:t>
      </w:r>
    </w:p>
    <w:p w:rsidR="007F78DB" w:rsidRPr="00AC6C10" w:rsidRDefault="007F78DB" w:rsidP="00AC6C10">
      <w:pPr>
        <w:rPr>
          <w:sz w:val="24"/>
          <w:szCs w:val="24"/>
        </w:rPr>
      </w:pPr>
    </w:p>
    <w:p w:rsidR="007F78DB" w:rsidRPr="00AC6C10" w:rsidRDefault="007F78DB" w:rsidP="00AC6C10">
      <w:pPr>
        <w:rPr>
          <w:sz w:val="24"/>
          <w:szCs w:val="24"/>
          <w:u w:val="single"/>
        </w:rPr>
      </w:pPr>
      <w:r w:rsidRPr="00AC6C10">
        <w:rPr>
          <w:sz w:val="24"/>
          <w:szCs w:val="24"/>
          <w:u w:val="single"/>
        </w:rPr>
        <w:t>Bridge</w:t>
      </w:r>
    </w:p>
    <w:p w:rsidR="007F78DB" w:rsidRPr="00AC6C10" w:rsidRDefault="007F78DB" w:rsidP="00AC6C10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AC6C10">
        <w:rPr>
          <w:sz w:val="24"/>
          <w:szCs w:val="24"/>
        </w:rPr>
        <w:t>There was Jesus</w:t>
      </w:r>
      <w:r>
        <w:rPr>
          <w:sz w:val="24"/>
          <w:szCs w:val="24"/>
        </w:rPr>
        <w:t>)</w:t>
      </w:r>
      <w:r w:rsidRPr="00AC6C10">
        <w:rPr>
          <w:sz w:val="24"/>
          <w:szCs w:val="24"/>
        </w:rPr>
        <w:t xml:space="preserve"> on the mountain in the valleys</w:t>
      </w:r>
    </w:p>
    <w:p w:rsidR="007F78DB" w:rsidRPr="00AC6C10" w:rsidRDefault="007F78DB" w:rsidP="00AC6C10">
      <w:pPr>
        <w:rPr>
          <w:sz w:val="24"/>
          <w:szCs w:val="24"/>
        </w:rPr>
      </w:pPr>
      <w:r w:rsidRPr="00AC6C10">
        <w:rPr>
          <w:sz w:val="24"/>
          <w:szCs w:val="24"/>
        </w:rPr>
        <w:t>(There was Jesus) in the shadows of the alleys</w:t>
      </w:r>
    </w:p>
    <w:p w:rsidR="007F78DB" w:rsidRPr="00AC6C10" w:rsidRDefault="007F78DB" w:rsidP="00AC6C10">
      <w:pPr>
        <w:rPr>
          <w:sz w:val="24"/>
          <w:szCs w:val="24"/>
        </w:rPr>
      </w:pPr>
      <w:r w:rsidRPr="00AC6C10">
        <w:rPr>
          <w:sz w:val="24"/>
          <w:szCs w:val="24"/>
        </w:rPr>
        <w:t>(There was Jesus) in the fire in the flood</w:t>
      </w:r>
    </w:p>
    <w:p w:rsidR="007F78DB" w:rsidRPr="00AC6C10" w:rsidRDefault="007F78DB" w:rsidP="00AC6C10">
      <w:pPr>
        <w:rPr>
          <w:sz w:val="24"/>
          <w:szCs w:val="24"/>
        </w:rPr>
      </w:pPr>
      <w:r w:rsidRPr="00AC6C10">
        <w:rPr>
          <w:sz w:val="24"/>
          <w:szCs w:val="24"/>
        </w:rPr>
        <w:t>(There was Jesus) always is and always was</w:t>
      </w:r>
    </w:p>
    <w:p w:rsidR="007F78DB" w:rsidRPr="00AC6C10" w:rsidRDefault="007F78DB" w:rsidP="00AC6C10">
      <w:pPr>
        <w:rPr>
          <w:sz w:val="24"/>
          <w:szCs w:val="24"/>
        </w:rPr>
      </w:pPr>
    </w:p>
    <w:p w:rsidR="007F78DB" w:rsidRPr="00AC6C10" w:rsidRDefault="007F78DB" w:rsidP="00AC6C10">
      <w:pPr>
        <w:rPr>
          <w:sz w:val="24"/>
          <w:szCs w:val="24"/>
        </w:rPr>
      </w:pPr>
      <w:r w:rsidRPr="00AC6C10">
        <w:rPr>
          <w:sz w:val="24"/>
          <w:szCs w:val="24"/>
        </w:rPr>
        <w:t>No I never walk alone You are always there</w:t>
      </w:r>
    </w:p>
    <w:p w:rsidR="007F78DB" w:rsidRPr="00AC6C10" w:rsidRDefault="007F78DB" w:rsidP="00AC6C10">
      <w:pPr>
        <w:rPr>
          <w:sz w:val="24"/>
          <w:szCs w:val="24"/>
        </w:rPr>
      </w:pPr>
      <w:r w:rsidRPr="00AC6C10">
        <w:rPr>
          <w:sz w:val="24"/>
          <w:szCs w:val="24"/>
        </w:rPr>
        <w:t>(Never walk alone)</w:t>
      </w:r>
    </w:p>
    <w:p w:rsidR="007F78DB" w:rsidRPr="00070A87" w:rsidRDefault="007F78DB" w:rsidP="00AC6C10">
      <w:pPr>
        <w:rPr>
          <w:sz w:val="24"/>
          <w:szCs w:val="24"/>
        </w:rPr>
      </w:pPr>
    </w:p>
    <w:p w:rsidR="007F78DB" w:rsidRPr="00070A87" w:rsidRDefault="007F78DB" w:rsidP="00AC6C10">
      <w:pPr>
        <w:rPr>
          <w:i/>
          <w:sz w:val="24"/>
          <w:szCs w:val="24"/>
        </w:rPr>
      </w:pPr>
      <w:r w:rsidRPr="00070A87">
        <w:rPr>
          <w:i/>
          <w:sz w:val="24"/>
          <w:szCs w:val="24"/>
        </w:rPr>
        <w:t>(Chorus</w:t>
      </w:r>
      <w:r>
        <w:rPr>
          <w:i/>
          <w:sz w:val="24"/>
          <w:szCs w:val="24"/>
        </w:rPr>
        <w:t>, Bridge, Chorus</w:t>
      </w:r>
      <w:r w:rsidRPr="00070A87">
        <w:rPr>
          <w:i/>
          <w:sz w:val="24"/>
          <w:szCs w:val="24"/>
        </w:rPr>
        <w:t>)</w:t>
      </w:r>
    </w:p>
    <w:p w:rsidR="007F78DB" w:rsidRPr="00AC6C10" w:rsidRDefault="007F78DB" w:rsidP="00AC6C10">
      <w:pPr>
        <w:rPr>
          <w:sz w:val="24"/>
          <w:szCs w:val="24"/>
        </w:rPr>
      </w:pPr>
    </w:p>
    <w:p w:rsidR="007F78DB" w:rsidRPr="00AC6C10" w:rsidRDefault="007F78DB" w:rsidP="00AC6C10">
      <w:pPr>
        <w:rPr>
          <w:sz w:val="24"/>
          <w:szCs w:val="24"/>
          <w:u w:val="single"/>
        </w:rPr>
      </w:pPr>
      <w:r w:rsidRPr="00AC6C10">
        <w:rPr>
          <w:sz w:val="24"/>
          <w:szCs w:val="24"/>
          <w:u w:val="single"/>
        </w:rPr>
        <w:t>Ending</w:t>
      </w:r>
    </w:p>
    <w:p w:rsidR="007F78DB" w:rsidRPr="00AC6C10" w:rsidRDefault="007F78DB" w:rsidP="00AC6C10">
      <w:pPr>
        <w:rPr>
          <w:sz w:val="24"/>
          <w:szCs w:val="24"/>
        </w:rPr>
      </w:pPr>
      <w:r w:rsidRPr="00AC6C10">
        <w:rPr>
          <w:sz w:val="24"/>
          <w:szCs w:val="24"/>
        </w:rPr>
        <w:t>There was Jesus (There was Jesus)</w:t>
      </w:r>
    </w:p>
    <w:p w:rsidR="007F78DB" w:rsidRPr="00AC6C10" w:rsidRDefault="007F78DB" w:rsidP="00AC6C10">
      <w:pPr>
        <w:rPr>
          <w:sz w:val="24"/>
          <w:szCs w:val="24"/>
        </w:rPr>
      </w:pPr>
      <w:r>
        <w:rPr>
          <w:sz w:val="24"/>
          <w:szCs w:val="24"/>
        </w:rPr>
        <w:t>There was Jesus</w:t>
      </w:r>
    </w:p>
    <w:p w:rsidR="007F78DB" w:rsidRPr="00AC6C10" w:rsidRDefault="007F78DB" w:rsidP="00AC6C10">
      <w:pPr>
        <w:rPr>
          <w:sz w:val="24"/>
          <w:szCs w:val="24"/>
        </w:rPr>
      </w:pPr>
    </w:p>
    <w:p w:rsidR="007F78DB" w:rsidRPr="00AC6C10" w:rsidRDefault="007F78DB" w:rsidP="00AC6C10">
      <w:pPr>
        <w:rPr>
          <w:sz w:val="16"/>
          <w:szCs w:val="24"/>
        </w:rPr>
      </w:pPr>
      <w:r>
        <w:rPr>
          <w:sz w:val="16"/>
          <w:szCs w:val="24"/>
        </w:rPr>
        <w:br w:type="column"/>
      </w:r>
      <w:r w:rsidRPr="00AC6C10">
        <w:rPr>
          <w:sz w:val="16"/>
          <w:szCs w:val="24"/>
        </w:rPr>
        <w:lastRenderedPageBreak/>
        <w:t>CCLI Song # 7138043</w:t>
      </w:r>
    </w:p>
    <w:p w:rsidR="007F78DB" w:rsidRPr="00AC6C10" w:rsidRDefault="007F78DB" w:rsidP="00AC6C10">
      <w:pPr>
        <w:rPr>
          <w:sz w:val="16"/>
          <w:szCs w:val="24"/>
        </w:rPr>
      </w:pPr>
      <w:r w:rsidRPr="00AC6C10">
        <w:rPr>
          <w:sz w:val="16"/>
          <w:szCs w:val="24"/>
        </w:rPr>
        <w:t xml:space="preserve">Casey </w:t>
      </w:r>
      <w:proofErr w:type="spellStart"/>
      <w:r w:rsidRPr="00AC6C10">
        <w:rPr>
          <w:sz w:val="16"/>
          <w:szCs w:val="24"/>
        </w:rPr>
        <w:t>Beathard</w:t>
      </w:r>
      <w:proofErr w:type="spellEnd"/>
      <w:r w:rsidRPr="00AC6C10">
        <w:rPr>
          <w:sz w:val="16"/>
          <w:szCs w:val="24"/>
        </w:rPr>
        <w:t xml:space="preserve"> | Jonathan Smith | Zach Williams</w:t>
      </w:r>
    </w:p>
    <w:p w:rsidR="007F78DB" w:rsidRPr="00AC6C10" w:rsidRDefault="007F78DB" w:rsidP="00AC6C10">
      <w:pPr>
        <w:rPr>
          <w:sz w:val="16"/>
          <w:szCs w:val="24"/>
        </w:rPr>
      </w:pPr>
      <w:r w:rsidRPr="00AC6C10">
        <w:rPr>
          <w:sz w:val="16"/>
          <w:szCs w:val="24"/>
        </w:rPr>
        <w:t xml:space="preserve">© Anthems of Hope, Be Essential Songs, </w:t>
      </w:r>
      <w:proofErr w:type="spellStart"/>
      <w:r w:rsidRPr="00AC6C10">
        <w:rPr>
          <w:sz w:val="16"/>
          <w:szCs w:val="24"/>
        </w:rPr>
        <w:t>Cashagamble</w:t>
      </w:r>
      <w:proofErr w:type="spellEnd"/>
      <w:r w:rsidRPr="00AC6C10">
        <w:rPr>
          <w:sz w:val="16"/>
          <w:szCs w:val="24"/>
        </w:rPr>
        <w:t xml:space="preserve"> Jet Music &amp; Wisteria Drive: All admin. by Essential Music Publishing LLC). Little Louder Songs &amp; Seven Ring Circus Songs: Both admin. by </w:t>
      </w:r>
      <w:proofErr w:type="spellStart"/>
      <w:r w:rsidRPr="00AC6C10">
        <w:rPr>
          <w:sz w:val="16"/>
          <w:szCs w:val="24"/>
        </w:rPr>
        <w:t>Kobalt</w:t>
      </w:r>
      <w:proofErr w:type="spellEnd"/>
      <w:r w:rsidRPr="00AC6C10">
        <w:rPr>
          <w:sz w:val="16"/>
          <w:szCs w:val="24"/>
        </w:rPr>
        <w:t xml:space="preserve"> Music Publishing America, Inc.</w:t>
      </w:r>
    </w:p>
    <w:p w:rsidR="007F78DB" w:rsidRPr="00AC6C10" w:rsidRDefault="007F78DB" w:rsidP="00AC6C10">
      <w:pPr>
        <w:rPr>
          <w:sz w:val="24"/>
          <w:szCs w:val="24"/>
        </w:rPr>
      </w:pPr>
    </w:p>
    <w:p w:rsidR="007F78DB" w:rsidRDefault="007F78DB">
      <w:r>
        <w:br w:type="page"/>
      </w:r>
    </w:p>
    <w:p w:rsidR="007F78DB" w:rsidRPr="009458A0" w:rsidRDefault="007F78DB" w:rsidP="009458A0">
      <w:pPr>
        <w:rPr>
          <w:b/>
          <w:sz w:val="30"/>
          <w:szCs w:val="24"/>
        </w:rPr>
      </w:pPr>
      <w:r w:rsidRPr="009458A0">
        <w:rPr>
          <w:b/>
          <w:sz w:val="30"/>
          <w:szCs w:val="24"/>
        </w:rPr>
        <w:lastRenderedPageBreak/>
        <w:t>What A Friend We Have In Jesus</w:t>
      </w:r>
    </w:p>
    <w:p w:rsidR="007F78DB" w:rsidRPr="009458A0" w:rsidRDefault="007F78DB" w:rsidP="009458A0">
      <w:pPr>
        <w:rPr>
          <w:sz w:val="24"/>
          <w:szCs w:val="24"/>
        </w:rPr>
      </w:pPr>
    </w:p>
    <w:p w:rsidR="007F78DB" w:rsidRPr="009458A0" w:rsidRDefault="007F78DB" w:rsidP="009458A0">
      <w:pPr>
        <w:rPr>
          <w:sz w:val="24"/>
          <w:szCs w:val="24"/>
          <w:u w:val="single"/>
        </w:rPr>
      </w:pPr>
      <w:r w:rsidRPr="009458A0">
        <w:rPr>
          <w:sz w:val="24"/>
          <w:szCs w:val="24"/>
          <w:u w:val="single"/>
        </w:rPr>
        <w:t>Verse 1</w:t>
      </w:r>
    </w:p>
    <w:p w:rsidR="007F78DB" w:rsidRPr="009458A0" w:rsidRDefault="007F78DB" w:rsidP="009458A0">
      <w:pPr>
        <w:rPr>
          <w:sz w:val="24"/>
          <w:szCs w:val="24"/>
        </w:rPr>
      </w:pPr>
      <w:r w:rsidRPr="009458A0">
        <w:rPr>
          <w:sz w:val="24"/>
          <w:szCs w:val="24"/>
        </w:rPr>
        <w:t>What a friend we have in Jesus</w:t>
      </w:r>
    </w:p>
    <w:p w:rsidR="007F78DB" w:rsidRPr="009458A0" w:rsidRDefault="007F78DB" w:rsidP="009458A0">
      <w:pPr>
        <w:rPr>
          <w:sz w:val="24"/>
          <w:szCs w:val="24"/>
        </w:rPr>
      </w:pPr>
      <w:r w:rsidRPr="009458A0">
        <w:rPr>
          <w:sz w:val="24"/>
          <w:szCs w:val="24"/>
        </w:rPr>
        <w:t>All our sins and griefs to bear</w:t>
      </w:r>
    </w:p>
    <w:p w:rsidR="007F78DB" w:rsidRPr="009458A0" w:rsidRDefault="007F78DB" w:rsidP="009458A0">
      <w:pPr>
        <w:rPr>
          <w:sz w:val="24"/>
          <w:szCs w:val="24"/>
        </w:rPr>
      </w:pPr>
      <w:r w:rsidRPr="009458A0">
        <w:rPr>
          <w:sz w:val="24"/>
          <w:szCs w:val="24"/>
        </w:rPr>
        <w:t>What a privilege to carry</w:t>
      </w:r>
    </w:p>
    <w:p w:rsidR="007F78DB" w:rsidRPr="009458A0" w:rsidRDefault="007F78DB" w:rsidP="009458A0">
      <w:pPr>
        <w:rPr>
          <w:sz w:val="24"/>
          <w:szCs w:val="24"/>
        </w:rPr>
      </w:pPr>
      <w:r w:rsidRPr="009458A0">
        <w:rPr>
          <w:sz w:val="24"/>
          <w:szCs w:val="24"/>
        </w:rPr>
        <w:t>Everything to God in prayer</w:t>
      </w:r>
    </w:p>
    <w:p w:rsidR="007F78DB" w:rsidRPr="009458A0" w:rsidRDefault="007F78DB" w:rsidP="009458A0">
      <w:pPr>
        <w:rPr>
          <w:sz w:val="24"/>
          <w:szCs w:val="24"/>
        </w:rPr>
      </w:pPr>
      <w:r w:rsidRPr="009458A0">
        <w:rPr>
          <w:sz w:val="24"/>
          <w:szCs w:val="24"/>
        </w:rPr>
        <w:t>O what peace we often forfeit</w:t>
      </w:r>
    </w:p>
    <w:p w:rsidR="007F78DB" w:rsidRPr="009458A0" w:rsidRDefault="007F78DB" w:rsidP="009458A0">
      <w:pPr>
        <w:rPr>
          <w:sz w:val="24"/>
          <w:szCs w:val="24"/>
        </w:rPr>
      </w:pPr>
      <w:r w:rsidRPr="009458A0">
        <w:rPr>
          <w:sz w:val="24"/>
          <w:szCs w:val="24"/>
        </w:rPr>
        <w:t>O what needless pain we bear</w:t>
      </w:r>
    </w:p>
    <w:p w:rsidR="007F78DB" w:rsidRPr="009458A0" w:rsidRDefault="007F78DB" w:rsidP="009458A0">
      <w:pPr>
        <w:rPr>
          <w:sz w:val="24"/>
          <w:szCs w:val="24"/>
        </w:rPr>
      </w:pPr>
      <w:r w:rsidRPr="009458A0">
        <w:rPr>
          <w:sz w:val="24"/>
          <w:szCs w:val="24"/>
        </w:rPr>
        <w:t>All because we do not carry</w:t>
      </w:r>
    </w:p>
    <w:p w:rsidR="007F78DB" w:rsidRPr="009458A0" w:rsidRDefault="007F78DB" w:rsidP="009458A0">
      <w:pPr>
        <w:rPr>
          <w:sz w:val="24"/>
          <w:szCs w:val="24"/>
        </w:rPr>
      </w:pPr>
      <w:r w:rsidRPr="009458A0">
        <w:rPr>
          <w:sz w:val="24"/>
          <w:szCs w:val="24"/>
        </w:rPr>
        <w:t>Everything to God in prayer</w:t>
      </w:r>
    </w:p>
    <w:p w:rsidR="007F78DB" w:rsidRPr="009458A0" w:rsidRDefault="007F78DB" w:rsidP="009458A0">
      <w:pPr>
        <w:rPr>
          <w:sz w:val="24"/>
          <w:szCs w:val="24"/>
        </w:rPr>
      </w:pPr>
    </w:p>
    <w:p w:rsidR="007F78DB" w:rsidRPr="009458A0" w:rsidRDefault="007F78DB" w:rsidP="009458A0">
      <w:pPr>
        <w:rPr>
          <w:sz w:val="24"/>
          <w:szCs w:val="24"/>
          <w:u w:val="single"/>
        </w:rPr>
      </w:pPr>
      <w:r w:rsidRPr="009458A0">
        <w:rPr>
          <w:sz w:val="24"/>
          <w:szCs w:val="24"/>
          <w:u w:val="single"/>
        </w:rPr>
        <w:t>Verse 2</w:t>
      </w:r>
    </w:p>
    <w:p w:rsidR="007F78DB" w:rsidRPr="009458A0" w:rsidRDefault="007F78DB" w:rsidP="009458A0">
      <w:pPr>
        <w:rPr>
          <w:sz w:val="24"/>
          <w:szCs w:val="24"/>
        </w:rPr>
      </w:pPr>
      <w:r w:rsidRPr="009458A0">
        <w:rPr>
          <w:sz w:val="24"/>
          <w:szCs w:val="24"/>
        </w:rPr>
        <w:t>Have we trials and temptations</w:t>
      </w:r>
    </w:p>
    <w:p w:rsidR="007F78DB" w:rsidRPr="009458A0" w:rsidRDefault="007F78DB" w:rsidP="009458A0">
      <w:pPr>
        <w:rPr>
          <w:sz w:val="24"/>
          <w:szCs w:val="24"/>
        </w:rPr>
      </w:pPr>
      <w:r w:rsidRPr="009458A0">
        <w:rPr>
          <w:sz w:val="24"/>
          <w:szCs w:val="24"/>
        </w:rPr>
        <w:t>Is there trouble anywhere</w:t>
      </w:r>
    </w:p>
    <w:p w:rsidR="007F78DB" w:rsidRPr="009458A0" w:rsidRDefault="007F78DB" w:rsidP="009458A0">
      <w:pPr>
        <w:rPr>
          <w:sz w:val="24"/>
          <w:szCs w:val="24"/>
        </w:rPr>
      </w:pPr>
      <w:r w:rsidRPr="009458A0">
        <w:rPr>
          <w:sz w:val="24"/>
          <w:szCs w:val="24"/>
        </w:rPr>
        <w:t>We should never be discouraged</w:t>
      </w:r>
    </w:p>
    <w:p w:rsidR="007F78DB" w:rsidRPr="009458A0" w:rsidRDefault="007F78DB" w:rsidP="009458A0">
      <w:pPr>
        <w:rPr>
          <w:sz w:val="24"/>
          <w:szCs w:val="24"/>
        </w:rPr>
      </w:pPr>
      <w:r w:rsidRPr="009458A0">
        <w:rPr>
          <w:sz w:val="24"/>
          <w:szCs w:val="24"/>
        </w:rPr>
        <w:t>Take it to the Lord in prayer</w:t>
      </w:r>
    </w:p>
    <w:p w:rsidR="007F78DB" w:rsidRPr="009458A0" w:rsidRDefault="007F78DB" w:rsidP="009458A0">
      <w:pPr>
        <w:rPr>
          <w:sz w:val="24"/>
          <w:szCs w:val="24"/>
        </w:rPr>
      </w:pPr>
      <w:r w:rsidRPr="009458A0">
        <w:rPr>
          <w:sz w:val="24"/>
          <w:szCs w:val="24"/>
        </w:rPr>
        <w:t>Can we find a friend so faithful</w:t>
      </w:r>
    </w:p>
    <w:p w:rsidR="007F78DB" w:rsidRPr="009458A0" w:rsidRDefault="007F78DB" w:rsidP="009458A0">
      <w:pPr>
        <w:rPr>
          <w:sz w:val="24"/>
          <w:szCs w:val="24"/>
        </w:rPr>
      </w:pPr>
      <w:r w:rsidRPr="009458A0">
        <w:rPr>
          <w:sz w:val="24"/>
          <w:szCs w:val="24"/>
        </w:rPr>
        <w:t>Who will all our sorrows share</w:t>
      </w:r>
    </w:p>
    <w:p w:rsidR="007F78DB" w:rsidRPr="009458A0" w:rsidRDefault="007F78DB" w:rsidP="009458A0">
      <w:pPr>
        <w:rPr>
          <w:sz w:val="24"/>
          <w:szCs w:val="24"/>
        </w:rPr>
      </w:pPr>
      <w:r w:rsidRPr="009458A0">
        <w:rPr>
          <w:sz w:val="24"/>
          <w:szCs w:val="24"/>
        </w:rPr>
        <w:t>Jesus knows our every weakness</w:t>
      </w:r>
    </w:p>
    <w:p w:rsidR="007F78DB" w:rsidRPr="009458A0" w:rsidRDefault="007F78DB" w:rsidP="009458A0">
      <w:pPr>
        <w:rPr>
          <w:sz w:val="24"/>
          <w:szCs w:val="24"/>
        </w:rPr>
      </w:pPr>
      <w:r w:rsidRPr="009458A0">
        <w:rPr>
          <w:sz w:val="24"/>
          <w:szCs w:val="24"/>
        </w:rPr>
        <w:t>Take it to the Lord in prayer</w:t>
      </w:r>
    </w:p>
    <w:p w:rsidR="007F78DB" w:rsidRPr="009458A0" w:rsidRDefault="007F78DB" w:rsidP="009458A0">
      <w:pPr>
        <w:rPr>
          <w:sz w:val="24"/>
          <w:szCs w:val="24"/>
        </w:rPr>
      </w:pPr>
    </w:p>
    <w:p w:rsidR="007F78DB" w:rsidRPr="009458A0" w:rsidRDefault="007F78DB" w:rsidP="009458A0">
      <w:pPr>
        <w:rPr>
          <w:sz w:val="24"/>
          <w:szCs w:val="24"/>
          <w:u w:val="single"/>
        </w:rPr>
      </w:pPr>
      <w:r w:rsidRPr="009458A0">
        <w:rPr>
          <w:sz w:val="24"/>
          <w:szCs w:val="24"/>
          <w:u w:val="single"/>
        </w:rPr>
        <w:t>Verse 3</w:t>
      </w:r>
    </w:p>
    <w:p w:rsidR="007F78DB" w:rsidRPr="009458A0" w:rsidRDefault="007F78DB" w:rsidP="009458A0">
      <w:pPr>
        <w:rPr>
          <w:sz w:val="24"/>
          <w:szCs w:val="24"/>
        </w:rPr>
      </w:pPr>
      <w:r w:rsidRPr="009458A0">
        <w:rPr>
          <w:sz w:val="24"/>
          <w:szCs w:val="24"/>
        </w:rPr>
        <w:t>Are we weak and heavy laden</w:t>
      </w:r>
    </w:p>
    <w:p w:rsidR="007F78DB" w:rsidRPr="009458A0" w:rsidRDefault="007F78DB" w:rsidP="009458A0">
      <w:pPr>
        <w:rPr>
          <w:sz w:val="24"/>
          <w:szCs w:val="24"/>
        </w:rPr>
      </w:pPr>
      <w:r w:rsidRPr="009458A0">
        <w:rPr>
          <w:sz w:val="24"/>
          <w:szCs w:val="24"/>
        </w:rPr>
        <w:t>Cumbered with a load of care</w:t>
      </w:r>
    </w:p>
    <w:p w:rsidR="007F78DB" w:rsidRPr="009458A0" w:rsidRDefault="007F78DB" w:rsidP="009458A0">
      <w:pPr>
        <w:rPr>
          <w:sz w:val="24"/>
          <w:szCs w:val="24"/>
        </w:rPr>
      </w:pPr>
      <w:r w:rsidRPr="009458A0">
        <w:rPr>
          <w:sz w:val="24"/>
          <w:szCs w:val="24"/>
        </w:rPr>
        <w:t>Precious Savior still our refuge</w:t>
      </w:r>
    </w:p>
    <w:p w:rsidR="007F78DB" w:rsidRPr="009458A0" w:rsidRDefault="007F78DB" w:rsidP="009458A0">
      <w:pPr>
        <w:rPr>
          <w:sz w:val="24"/>
          <w:szCs w:val="24"/>
        </w:rPr>
      </w:pPr>
      <w:r w:rsidRPr="009458A0">
        <w:rPr>
          <w:sz w:val="24"/>
          <w:szCs w:val="24"/>
        </w:rPr>
        <w:t>Take it to the Lord in prayer</w:t>
      </w:r>
    </w:p>
    <w:p w:rsidR="007F78DB" w:rsidRPr="009458A0" w:rsidRDefault="007F78DB" w:rsidP="009458A0">
      <w:pPr>
        <w:rPr>
          <w:sz w:val="24"/>
          <w:szCs w:val="24"/>
        </w:rPr>
      </w:pPr>
      <w:r w:rsidRPr="009458A0">
        <w:rPr>
          <w:sz w:val="24"/>
          <w:szCs w:val="24"/>
        </w:rPr>
        <w:t>Do thy friends despise forsake thee</w:t>
      </w:r>
    </w:p>
    <w:p w:rsidR="007F78DB" w:rsidRPr="009458A0" w:rsidRDefault="007F78DB" w:rsidP="009458A0">
      <w:pPr>
        <w:rPr>
          <w:sz w:val="24"/>
          <w:szCs w:val="24"/>
        </w:rPr>
      </w:pPr>
      <w:r w:rsidRPr="009458A0">
        <w:rPr>
          <w:sz w:val="24"/>
          <w:szCs w:val="24"/>
        </w:rPr>
        <w:t>Take it to the Lord in prayer</w:t>
      </w:r>
    </w:p>
    <w:p w:rsidR="007F78DB" w:rsidRPr="009458A0" w:rsidRDefault="007F78DB" w:rsidP="009458A0">
      <w:pPr>
        <w:rPr>
          <w:sz w:val="24"/>
          <w:szCs w:val="24"/>
        </w:rPr>
      </w:pPr>
      <w:r w:rsidRPr="009458A0">
        <w:rPr>
          <w:sz w:val="24"/>
          <w:szCs w:val="24"/>
        </w:rPr>
        <w:t>In His arms He'll take and shield thee</w:t>
      </w:r>
    </w:p>
    <w:p w:rsidR="007F78DB" w:rsidRPr="009458A0" w:rsidRDefault="007F78DB" w:rsidP="009458A0">
      <w:pPr>
        <w:rPr>
          <w:sz w:val="24"/>
          <w:szCs w:val="24"/>
        </w:rPr>
      </w:pPr>
      <w:r w:rsidRPr="009458A0">
        <w:rPr>
          <w:sz w:val="24"/>
          <w:szCs w:val="24"/>
        </w:rPr>
        <w:t>Thou wilt find a solace there</w:t>
      </w:r>
    </w:p>
    <w:p w:rsidR="007F78DB" w:rsidRPr="009458A0" w:rsidRDefault="007F78DB" w:rsidP="009458A0">
      <w:pPr>
        <w:rPr>
          <w:sz w:val="24"/>
          <w:szCs w:val="24"/>
        </w:rPr>
      </w:pPr>
    </w:p>
    <w:p w:rsidR="007F78DB" w:rsidRPr="009458A0" w:rsidRDefault="007F78DB" w:rsidP="009458A0">
      <w:pPr>
        <w:rPr>
          <w:sz w:val="16"/>
          <w:szCs w:val="24"/>
        </w:rPr>
      </w:pPr>
      <w:r w:rsidRPr="009458A0">
        <w:rPr>
          <w:sz w:val="16"/>
          <w:szCs w:val="24"/>
        </w:rPr>
        <w:t>CCLI Song # 27714</w:t>
      </w:r>
    </w:p>
    <w:p w:rsidR="007F78DB" w:rsidRPr="009458A0" w:rsidRDefault="007F78DB" w:rsidP="009458A0">
      <w:pPr>
        <w:rPr>
          <w:sz w:val="16"/>
          <w:szCs w:val="24"/>
        </w:rPr>
      </w:pPr>
      <w:r w:rsidRPr="009458A0">
        <w:rPr>
          <w:sz w:val="16"/>
          <w:szCs w:val="24"/>
        </w:rPr>
        <w:t xml:space="preserve">Charles </w:t>
      </w:r>
      <w:proofErr w:type="spellStart"/>
      <w:r w:rsidRPr="009458A0">
        <w:rPr>
          <w:sz w:val="16"/>
          <w:szCs w:val="24"/>
        </w:rPr>
        <w:t>Crozat</w:t>
      </w:r>
      <w:proofErr w:type="spellEnd"/>
      <w:r w:rsidRPr="009458A0">
        <w:rPr>
          <w:sz w:val="16"/>
          <w:szCs w:val="24"/>
        </w:rPr>
        <w:t xml:space="preserve"> Converse | Joseph </w:t>
      </w:r>
      <w:proofErr w:type="spellStart"/>
      <w:r w:rsidRPr="009458A0">
        <w:rPr>
          <w:sz w:val="16"/>
          <w:szCs w:val="24"/>
        </w:rPr>
        <w:t>Medlicott</w:t>
      </w:r>
      <w:proofErr w:type="spellEnd"/>
      <w:r w:rsidRPr="009458A0">
        <w:rPr>
          <w:sz w:val="16"/>
          <w:szCs w:val="24"/>
        </w:rPr>
        <w:t xml:space="preserve"> </w:t>
      </w:r>
      <w:proofErr w:type="spellStart"/>
      <w:r w:rsidRPr="009458A0">
        <w:rPr>
          <w:sz w:val="16"/>
          <w:szCs w:val="24"/>
        </w:rPr>
        <w:t>Scriven</w:t>
      </w:r>
      <w:proofErr w:type="spellEnd"/>
    </w:p>
    <w:p w:rsidR="007F78DB" w:rsidRPr="009458A0" w:rsidRDefault="007F78DB" w:rsidP="009458A0">
      <w:pPr>
        <w:rPr>
          <w:sz w:val="16"/>
          <w:szCs w:val="24"/>
        </w:rPr>
      </w:pPr>
      <w:r w:rsidRPr="009458A0">
        <w:rPr>
          <w:sz w:val="16"/>
          <w:szCs w:val="24"/>
        </w:rPr>
        <w:t>© Words &amp; Music: Public Domain</w:t>
      </w:r>
    </w:p>
    <w:p w:rsidR="007F78DB" w:rsidRPr="009458A0" w:rsidRDefault="007F78DB" w:rsidP="009458A0">
      <w:pPr>
        <w:rPr>
          <w:sz w:val="24"/>
          <w:szCs w:val="24"/>
        </w:rPr>
      </w:pPr>
    </w:p>
    <w:p w:rsidR="007F78DB" w:rsidRDefault="007F78DB">
      <w:r>
        <w:br w:type="page"/>
      </w:r>
    </w:p>
    <w:p w:rsidR="007F78DB" w:rsidRPr="00F10080" w:rsidRDefault="007F78DB" w:rsidP="00F10080">
      <w:pPr>
        <w:rPr>
          <w:b/>
          <w:sz w:val="30"/>
          <w:szCs w:val="24"/>
        </w:rPr>
      </w:pPr>
      <w:r w:rsidRPr="00F10080">
        <w:rPr>
          <w:b/>
          <w:sz w:val="30"/>
          <w:szCs w:val="24"/>
        </w:rPr>
        <w:lastRenderedPageBreak/>
        <w:t>I Give Myself Away</w:t>
      </w:r>
    </w:p>
    <w:p w:rsidR="007F78DB" w:rsidRPr="00F10080" w:rsidRDefault="007F78DB" w:rsidP="00F10080">
      <w:pPr>
        <w:rPr>
          <w:sz w:val="24"/>
          <w:szCs w:val="24"/>
        </w:rPr>
      </w:pPr>
    </w:p>
    <w:p w:rsidR="007F78DB" w:rsidRPr="00F10080" w:rsidRDefault="007F78DB" w:rsidP="00F10080">
      <w:pPr>
        <w:rPr>
          <w:sz w:val="24"/>
          <w:szCs w:val="24"/>
          <w:u w:val="single"/>
        </w:rPr>
      </w:pPr>
      <w:r w:rsidRPr="00F10080">
        <w:rPr>
          <w:sz w:val="24"/>
          <w:szCs w:val="24"/>
          <w:u w:val="single"/>
        </w:rPr>
        <w:t>Chorus</w:t>
      </w:r>
    </w:p>
    <w:p w:rsidR="007F78DB" w:rsidRPr="00F10080" w:rsidRDefault="007F78DB" w:rsidP="00F10080">
      <w:pPr>
        <w:rPr>
          <w:sz w:val="24"/>
          <w:szCs w:val="24"/>
        </w:rPr>
      </w:pPr>
      <w:r w:rsidRPr="00F10080">
        <w:rPr>
          <w:sz w:val="24"/>
          <w:szCs w:val="24"/>
        </w:rPr>
        <w:t>I give myself away</w:t>
      </w:r>
    </w:p>
    <w:p w:rsidR="007F78DB" w:rsidRPr="00F10080" w:rsidRDefault="007F78DB" w:rsidP="00F10080">
      <w:pPr>
        <w:rPr>
          <w:sz w:val="24"/>
          <w:szCs w:val="24"/>
        </w:rPr>
      </w:pPr>
      <w:r w:rsidRPr="00F10080">
        <w:rPr>
          <w:sz w:val="24"/>
          <w:szCs w:val="24"/>
        </w:rPr>
        <w:t>I give myself away</w:t>
      </w:r>
    </w:p>
    <w:p w:rsidR="007F78DB" w:rsidRDefault="007F78DB" w:rsidP="00F10080">
      <w:pPr>
        <w:rPr>
          <w:sz w:val="24"/>
          <w:szCs w:val="24"/>
        </w:rPr>
      </w:pPr>
      <w:r w:rsidRPr="00F10080">
        <w:rPr>
          <w:sz w:val="24"/>
          <w:szCs w:val="24"/>
        </w:rPr>
        <w:t>So You can use me</w:t>
      </w:r>
    </w:p>
    <w:p w:rsidR="007F78DB" w:rsidRPr="00F10080" w:rsidRDefault="007F78DB" w:rsidP="00F10080">
      <w:pPr>
        <w:rPr>
          <w:i/>
          <w:sz w:val="24"/>
          <w:szCs w:val="24"/>
        </w:rPr>
      </w:pPr>
      <w:r>
        <w:rPr>
          <w:i/>
          <w:sz w:val="24"/>
          <w:szCs w:val="24"/>
        </w:rPr>
        <w:t>(Repeat)</w:t>
      </w:r>
    </w:p>
    <w:p w:rsidR="007F78DB" w:rsidRPr="00F10080" w:rsidRDefault="007F78DB" w:rsidP="00F10080">
      <w:pPr>
        <w:rPr>
          <w:sz w:val="24"/>
          <w:szCs w:val="24"/>
        </w:rPr>
      </w:pPr>
    </w:p>
    <w:p w:rsidR="007F78DB" w:rsidRPr="00F10080" w:rsidRDefault="007F78DB" w:rsidP="00F10080">
      <w:pPr>
        <w:rPr>
          <w:sz w:val="24"/>
          <w:szCs w:val="24"/>
          <w:u w:val="single"/>
        </w:rPr>
      </w:pPr>
      <w:r w:rsidRPr="00F10080">
        <w:rPr>
          <w:sz w:val="24"/>
          <w:szCs w:val="24"/>
          <w:u w:val="single"/>
        </w:rPr>
        <w:t>Verse 1</w:t>
      </w:r>
    </w:p>
    <w:p w:rsidR="007F78DB" w:rsidRPr="00F10080" w:rsidRDefault="007F78DB" w:rsidP="00F10080">
      <w:pPr>
        <w:rPr>
          <w:sz w:val="24"/>
          <w:szCs w:val="24"/>
        </w:rPr>
      </w:pPr>
      <w:r w:rsidRPr="00F10080">
        <w:rPr>
          <w:sz w:val="24"/>
          <w:szCs w:val="24"/>
        </w:rPr>
        <w:t>Here I am</w:t>
      </w:r>
    </w:p>
    <w:p w:rsidR="007F78DB" w:rsidRPr="00F10080" w:rsidRDefault="007F78DB" w:rsidP="00F10080">
      <w:pPr>
        <w:rPr>
          <w:sz w:val="24"/>
          <w:szCs w:val="24"/>
        </w:rPr>
      </w:pPr>
      <w:r w:rsidRPr="00F10080">
        <w:rPr>
          <w:sz w:val="24"/>
          <w:szCs w:val="24"/>
        </w:rPr>
        <w:t>Here I stand</w:t>
      </w:r>
    </w:p>
    <w:p w:rsidR="007F78DB" w:rsidRPr="00F10080" w:rsidRDefault="007F78DB" w:rsidP="00F10080">
      <w:pPr>
        <w:rPr>
          <w:sz w:val="24"/>
          <w:szCs w:val="24"/>
        </w:rPr>
      </w:pPr>
      <w:r w:rsidRPr="00F10080">
        <w:rPr>
          <w:sz w:val="24"/>
          <w:szCs w:val="24"/>
        </w:rPr>
        <w:t>Lord my life is in Your hands</w:t>
      </w:r>
    </w:p>
    <w:p w:rsidR="007F78DB" w:rsidRPr="00F10080" w:rsidRDefault="007F78DB" w:rsidP="00F10080">
      <w:pPr>
        <w:rPr>
          <w:sz w:val="24"/>
          <w:szCs w:val="24"/>
        </w:rPr>
      </w:pPr>
      <w:r w:rsidRPr="00F10080">
        <w:rPr>
          <w:sz w:val="24"/>
          <w:szCs w:val="24"/>
        </w:rPr>
        <w:t>Lord I'm longing to see</w:t>
      </w:r>
    </w:p>
    <w:p w:rsidR="007F78DB" w:rsidRDefault="007F78DB" w:rsidP="00F10080">
      <w:pPr>
        <w:rPr>
          <w:sz w:val="24"/>
          <w:szCs w:val="24"/>
        </w:rPr>
      </w:pPr>
      <w:r w:rsidRPr="00F10080">
        <w:rPr>
          <w:sz w:val="24"/>
          <w:szCs w:val="24"/>
        </w:rPr>
        <w:t>Your desires revealed in me</w:t>
      </w:r>
    </w:p>
    <w:p w:rsidR="007F78DB" w:rsidRDefault="007F78DB" w:rsidP="00F10080">
      <w:pPr>
        <w:rPr>
          <w:sz w:val="24"/>
          <w:szCs w:val="24"/>
        </w:rPr>
      </w:pPr>
    </w:p>
    <w:p w:rsidR="007F78DB" w:rsidRPr="00F10080" w:rsidRDefault="007F78DB" w:rsidP="00F10080">
      <w:pPr>
        <w:rPr>
          <w:i/>
          <w:sz w:val="24"/>
          <w:szCs w:val="24"/>
        </w:rPr>
      </w:pPr>
      <w:r>
        <w:rPr>
          <w:i/>
          <w:sz w:val="24"/>
          <w:szCs w:val="24"/>
        </w:rPr>
        <w:t>(Chorus)</w:t>
      </w:r>
    </w:p>
    <w:p w:rsidR="007F78DB" w:rsidRPr="00F10080" w:rsidRDefault="007F78DB" w:rsidP="00F10080">
      <w:pPr>
        <w:rPr>
          <w:sz w:val="24"/>
          <w:szCs w:val="24"/>
        </w:rPr>
      </w:pPr>
    </w:p>
    <w:p w:rsidR="007F78DB" w:rsidRPr="00F10080" w:rsidRDefault="007F78DB" w:rsidP="00F10080">
      <w:pPr>
        <w:rPr>
          <w:sz w:val="24"/>
          <w:szCs w:val="24"/>
          <w:u w:val="single"/>
        </w:rPr>
      </w:pPr>
      <w:r w:rsidRPr="00F10080">
        <w:rPr>
          <w:sz w:val="24"/>
          <w:szCs w:val="24"/>
          <w:u w:val="single"/>
        </w:rPr>
        <w:t>Verse 2</w:t>
      </w:r>
    </w:p>
    <w:p w:rsidR="007F78DB" w:rsidRPr="00F10080" w:rsidRDefault="007F78DB" w:rsidP="00F10080">
      <w:pPr>
        <w:rPr>
          <w:sz w:val="24"/>
          <w:szCs w:val="24"/>
        </w:rPr>
      </w:pPr>
      <w:r w:rsidRPr="00F10080">
        <w:rPr>
          <w:sz w:val="24"/>
          <w:szCs w:val="24"/>
        </w:rPr>
        <w:t>Take my heart</w:t>
      </w:r>
    </w:p>
    <w:p w:rsidR="007F78DB" w:rsidRPr="00F10080" w:rsidRDefault="007F78DB" w:rsidP="00F10080">
      <w:pPr>
        <w:rPr>
          <w:sz w:val="24"/>
          <w:szCs w:val="24"/>
        </w:rPr>
      </w:pPr>
      <w:r w:rsidRPr="00F10080">
        <w:rPr>
          <w:sz w:val="24"/>
          <w:szCs w:val="24"/>
        </w:rPr>
        <w:t>Take my life</w:t>
      </w:r>
    </w:p>
    <w:p w:rsidR="007F78DB" w:rsidRPr="00F10080" w:rsidRDefault="007F78DB" w:rsidP="00F10080">
      <w:pPr>
        <w:rPr>
          <w:sz w:val="24"/>
          <w:szCs w:val="24"/>
        </w:rPr>
      </w:pPr>
      <w:r w:rsidRPr="00F10080">
        <w:rPr>
          <w:sz w:val="24"/>
          <w:szCs w:val="24"/>
        </w:rPr>
        <w:t>As a living sacrifice</w:t>
      </w:r>
    </w:p>
    <w:p w:rsidR="007F78DB" w:rsidRPr="00F10080" w:rsidRDefault="007F78DB" w:rsidP="00F10080">
      <w:pPr>
        <w:rPr>
          <w:sz w:val="24"/>
          <w:szCs w:val="24"/>
        </w:rPr>
      </w:pPr>
      <w:r w:rsidRPr="00F10080">
        <w:rPr>
          <w:sz w:val="24"/>
          <w:szCs w:val="24"/>
        </w:rPr>
        <w:t>All my dreams</w:t>
      </w:r>
    </w:p>
    <w:p w:rsidR="007F78DB" w:rsidRPr="00F10080" w:rsidRDefault="007F78DB" w:rsidP="00F10080">
      <w:pPr>
        <w:rPr>
          <w:sz w:val="24"/>
          <w:szCs w:val="24"/>
        </w:rPr>
      </w:pPr>
      <w:r w:rsidRPr="00F10080">
        <w:rPr>
          <w:sz w:val="24"/>
          <w:szCs w:val="24"/>
        </w:rPr>
        <w:t>All my plans</w:t>
      </w:r>
    </w:p>
    <w:p w:rsidR="007F78DB" w:rsidRPr="00F10080" w:rsidRDefault="007F78DB" w:rsidP="00F10080">
      <w:pPr>
        <w:rPr>
          <w:sz w:val="24"/>
          <w:szCs w:val="24"/>
        </w:rPr>
      </w:pPr>
      <w:r w:rsidRPr="00F10080">
        <w:rPr>
          <w:sz w:val="24"/>
          <w:szCs w:val="24"/>
        </w:rPr>
        <w:t>Lord I place them in Your hands</w:t>
      </w:r>
    </w:p>
    <w:p w:rsidR="007F78DB" w:rsidRDefault="007F78DB" w:rsidP="00F10080">
      <w:pPr>
        <w:rPr>
          <w:sz w:val="24"/>
          <w:szCs w:val="24"/>
        </w:rPr>
      </w:pPr>
    </w:p>
    <w:p w:rsidR="007F78DB" w:rsidRPr="00F10080" w:rsidRDefault="007F78DB" w:rsidP="00F10080">
      <w:pPr>
        <w:rPr>
          <w:i/>
          <w:sz w:val="24"/>
          <w:szCs w:val="24"/>
        </w:rPr>
      </w:pPr>
      <w:r>
        <w:rPr>
          <w:i/>
          <w:sz w:val="24"/>
          <w:szCs w:val="24"/>
        </w:rPr>
        <w:t>(Chorus x2)</w:t>
      </w:r>
    </w:p>
    <w:p w:rsidR="007F78DB" w:rsidRPr="00F10080" w:rsidRDefault="007F78DB" w:rsidP="00F10080">
      <w:pPr>
        <w:rPr>
          <w:sz w:val="24"/>
          <w:szCs w:val="24"/>
        </w:rPr>
      </w:pPr>
    </w:p>
    <w:p w:rsidR="007F78DB" w:rsidRPr="00C3381E" w:rsidRDefault="007F78DB" w:rsidP="00F10080">
      <w:pPr>
        <w:rPr>
          <w:sz w:val="24"/>
          <w:szCs w:val="24"/>
        </w:rPr>
      </w:pPr>
      <w:r w:rsidRPr="00F10080">
        <w:rPr>
          <w:sz w:val="24"/>
          <w:szCs w:val="24"/>
          <w:u w:val="single"/>
        </w:rPr>
        <w:t>Bridge</w:t>
      </w:r>
      <w:r w:rsidRPr="00C3381E">
        <w:rPr>
          <w:i/>
          <w:sz w:val="24"/>
          <w:szCs w:val="24"/>
        </w:rPr>
        <w:t xml:space="preserve"> (x4)</w:t>
      </w:r>
    </w:p>
    <w:p w:rsidR="007F78DB" w:rsidRPr="00F10080" w:rsidRDefault="007F78DB" w:rsidP="00F10080">
      <w:pPr>
        <w:rPr>
          <w:sz w:val="24"/>
          <w:szCs w:val="24"/>
        </w:rPr>
      </w:pPr>
      <w:r w:rsidRPr="00F10080">
        <w:rPr>
          <w:sz w:val="24"/>
          <w:szCs w:val="24"/>
        </w:rPr>
        <w:t>My life is not my own</w:t>
      </w:r>
    </w:p>
    <w:p w:rsidR="007F78DB" w:rsidRPr="00F10080" w:rsidRDefault="007F78DB" w:rsidP="00F10080">
      <w:pPr>
        <w:rPr>
          <w:sz w:val="24"/>
          <w:szCs w:val="24"/>
        </w:rPr>
      </w:pPr>
      <w:r w:rsidRPr="00F10080">
        <w:rPr>
          <w:sz w:val="24"/>
          <w:szCs w:val="24"/>
        </w:rPr>
        <w:t>To You I belong</w:t>
      </w:r>
    </w:p>
    <w:p w:rsidR="007F78DB" w:rsidRPr="00F10080" w:rsidRDefault="007F78DB" w:rsidP="00F10080">
      <w:pPr>
        <w:rPr>
          <w:sz w:val="24"/>
          <w:szCs w:val="24"/>
        </w:rPr>
      </w:pPr>
      <w:r w:rsidRPr="00F10080">
        <w:rPr>
          <w:sz w:val="24"/>
          <w:szCs w:val="24"/>
        </w:rPr>
        <w:t>I give myself</w:t>
      </w:r>
    </w:p>
    <w:p w:rsidR="007F78DB" w:rsidRDefault="007F78DB" w:rsidP="00F10080">
      <w:pPr>
        <w:rPr>
          <w:sz w:val="24"/>
          <w:szCs w:val="24"/>
        </w:rPr>
      </w:pPr>
      <w:r w:rsidRPr="00F10080">
        <w:rPr>
          <w:sz w:val="24"/>
          <w:szCs w:val="24"/>
        </w:rPr>
        <w:t>I give myself to You</w:t>
      </w:r>
    </w:p>
    <w:p w:rsidR="007F78DB" w:rsidRDefault="007F78DB" w:rsidP="00F10080">
      <w:pPr>
        <w:rPr>
          <w:i/>
          <w:sz w:val="24"/>
          <w:szCs w:val="24"/>
        </w:rPr>
      </w:pPr>
    </w:p>
    <w:p w:rsidR="007F78DB" w:rsidRPr="00F10080" w:rsidRDefault="007F78DB" w:rsidP="00F10080">
      <w:pPr>
        <w:rPr>
          <w:i/>
          <w:sz w:val="24"/>
          <w:szCs w:val="24"/>
        </w:rPr>
      </w:pPr>
      <w:r>
        <w:rPr>
          <w:i/>
          <w:sz w:val="24"/>
          <w:szCs w:val="24"/>
        </w:rPr>
        <w:t>(Chorus x6)</w:t>
      </w:r>
    </w:p>
    <w:p w:rsidR="007F78DB" w:rsidRPr="00F10080" w:rsidRDefault="007F78DB" w:rsidP="00F10080">
      <w:pPr>
        <w:rPr>
          <w:sz w:val="24"/>
          <w:szCs w:val="24"/>
        </w:rPr>
      </w:pPr>
    </w:p>
    <w:p w:rsidR="007F78DB" w:rsidRPr="00F10080" w:rsidRDefault="007F78DB" w:rsidP="00F10080">
      <w:pPr>
        <w:rPr>
          <w:sz w:val="16"/>
          <w:szCs w:val="24"/>
        </w:rPr>
      </w:pPr>
      <w:r w:rsidRPr="00F10080">
        <w:rPr>
          <w:sz w:val="16"/>
          <w:szCs w:val="24"/>
        </w:rPr>
        <w:t>CCLI Song # 5873382</w:t>
      </w:r>
    </w:p>
    <w:p w:rsidR="007F78DB" w:rsidRPr="00F10080" w:rsidRDefault="007F78DB" w:rsidP="00F10080">
      <w:pPr>
        <w:rPr>
          <w:sz w:val="16"/>
          <w:szCs w:val="24"/>
        </w:rPr>
      </w:pPr>
      <w:r w:rsidRPr="00F10080">
        <w:rPr>
          <w:sz w:val="16"/>
          <w:szCs w:val="24"/>
        </w:rPr>
        <w:t xml:space="preserve">Sam </w:t>
      </w:r>
      <w:proofErr w:type="spellStart"/>
      <w:r w:rsidRPr="00F10080">
        <w:rPr>
          <w:sz w:val="16"/>
          <w:szCs w:val="24"/>
        </w:rPr>
        <w:t>Hinn</w:t>
      </w:r>
      <w:proofErr w:type="spellEnd"/>
      <w:r w:rsidRPr="00F10080">
        <w:rPr>
          <w:sz w:val="16"/>
          <w:szCs w:val="24"/>
        </w:rPr>
        <w:t xml:space="preserve"> | William McDowell</w:t>
      </w:r>
    </w:p>
    <w:p w:rsidR="007F78DB" w:rsidRPr="00F10080" w:rsidRDefault="007F78DB" w:rsidP="00F10080">
      <w:pPr>
        <w:rPr>
          <w:sz w:val="16"/>
          <w:szCs w:val="24"/>
        </w:rPr>
      </w:pPr>
      <w:r w:rsidRPr="00F10080">
        <w:rPr>
          <w:sz w:val="16"/>
          <w:szCs w:val="24"/>
        </w:rPr>
        <w:t>© 2008 Delivery Room Publishing (Admin. by Fun Attic Music, LLC)</w:t>
      </w:r>
    </w:p>
    <w:p w:rsidR="007F78DB" w:rsidRPr="00070A87" w:rsidRDefault="007F78DB" w:rsidP="00F10080">
      <w:pPr>
        <w:rPr>
          <w:sz w:val="24"/>
          <w:szCs w:val="24"/>
        </w:rPr>
      </w:pPr>
    </w:p>
    <w:p w:rsidR="007F78DB" w:rsidRDefault="007F78DB">
      <w:r>
        <w:br w:type="page"/>
      </w:r>
    </w:p>
    <w:p w:rsidR="007F78DB" w:rsidRPr="00A911AD" w:rsidRDefault="007F78DB" w:rsidP="00A911AD">
      <w:pPr>
        <w:rPr>
          <w:b/>
          <w:sz w:val="30"/>
          <w:szCs w:val="24"/>
        </w:rPr>
      </w:pPr>
      <w:r w:rsidRPr="00A911AD">
        <w:rPr>
          <w:b/>
          <w:sz w:val="30"/>
          <w:szCs w:val="24"/>
        </w:rPr>
        <w:lastRenderedPageBreak/>
        <w:t>You're Worthy Of My Praise</w:t>
      </w:r>
    </w:p>
    <w:p w:rsidR="007F78DB" w:rsidRPr="00A911AD" w:rsidRDefault="007F78DB" w:rsidP="00A911AD">
      <w:pPr>
        <w:rPr>
          <w:sz w:val="24"/>
          <w:szCs w:val="24"/>
        </w:rPr>
      </w:pPr>
    </w:p>
    <w:p w:rsidR="007F78DB" w:rsidRPr="00A911AD" w:rsidRDefault="007F78DB" w:rsidP="00A911AD">
      <w:pPr>
        <w:rPr>
          <w:sz w:val="24"/>
          <w:szCs w:val="24"/>
          <w:u w:val="single"/>
        </w:rPr>
      </w:pPr>
      <w:r w:rsidRPr="00A911AD">
        <w:rPr>
          <w:sz w:val="24"/>
          <w:szCs w:val="24"/>
          <w:u w:val="single"/>
        </w:rPr>
        <w:t>Verse 1</w:t>
      </w:r>
    </w:p>
    <w:p w:rsidR="007F78DB" w:rsidRPr="00A911AD" w:rsidRDefault="007F78DB" w:rsidP="00A911AD">
      <w:pPr>
        <w:rPr>
          <w:sz w:val="24"/>
          <w:szCs w:val="24"/>
        </w:rPr>
      </w:pPr>
      <w:r w:rsidRPr="00A911AD">
        <w:rPr>
          <w:sz w:val="24"/>
          <w:szCs w:val="24"/>
        </w:rPr>
        <w:t>I will worship (I will worship)</w:t>
      </w:r>
    </w:p>
    <w:p w:rsidR="007F78DB" w:rsidRPr="00A911AD" w:rsidRDefault="007F78DB" w:rsidP="00A911AD">
      <w:pPr>
        <w:rPr>
          <w:sz w:val="24"/>
          <w:szCs w:val="24"/>
        </w:rPr>
      </w:pPr>
      <w:r w:rsidRPr="00A911AD">
        <w:rPr>
          <w:sz w:val="24"/>
          <w:szCs w:val="24"/>
        </w:rPr>
        <w:t>With all of my heart (with all of my heart)</w:t>
      </w:r>
    </w:p>
    <w:p w:rsidR="007F78DB" w:rsidRPr="00A911AD" w:rsidRDefault="007F78DB" w:rsidP="00A911AD">
      <w:pPr>
        <w:rPr>
          <w:sz w:val="24"/>
          <w:szCs w:val="24"/>
        </w:rPr>
      </w:pPr>
      <w:r w:rsidRPr="00A911AD">
        <w:rPr>
          <w:sz w:val="24"/>
          <w:szCs w:val="24"/>
        </w:rPr>
        <w:t>I will praise You (I will praise You)</w:t>
      </w:r>
    </w:p>
    <w:p w:rsidR="007F78DB" w:rsidRPr="00A911AD" w:rsidRDefault="007F78DB" w:rsidP="00A911AD">
      <w:pPr>
        <w:rPr>
          <w:sz w:val="24"/>
          <w:szCs w:val="24"/>
        </w:rPr>
      </w:pPr>
      <w:r w:rsidRPr="00A911AD">
        <w:rPr>
          <w:sz w:val="24"/>
          <w:szCs w:val="24"/>
        </w:rPr>
        <w:t>With all of my strength (all my strength)</w:t>
      </w:r>
    </w:p>
    <w:p w:rsidR="007F78DB" w:rsidRPr="00A911AD" w:rsidRDefault="007F78DB" w:rsidP="00A911AD">
      <w:pPr>
        <w:rPr>
          <w:sz w:val="24"/>
          <w:szCs w:val="24"/>
        </w:rPr>
      </w:pPr>
    </w:p>
    <w:p w:rsidR="007F78DB" w:rsidRPr="00A911AD" w:rsidRDefault="007F78DB" w:rsidP="00A911AD">
      <w:pPr>
        <w:rPr>
          <w:sz w:val="24"/>
          <w:szCs w:val="24"/>
        </w:rPr>
      </w:pPr>
      <w:r w:rsidRPr="00A911AD">
        <w:rPr>
          <w:sz w:val="24"/>
          <w:szCs w:val="24"/>
        </w:rPr>
        <w:t>I will seek You (I will seek You)</w:t>
      </w:r>
    </w:p>
    <w:p w:rsidR="007F78DB" w:rsidRPr="00A911AD" w:rsidRDefault="007F78DB" w:rsidP="00A911AD">
      <w:pPr>
        <w:rPr>
          <w:sz w:val="24"/>
          <w:szCs w:val="24"/>
        </w:rPr>
      </w:pPr>
      <w:r w:rsidRPr="00A911AD">
        <w:rPr>
          <w:sz w:val="24"/>
          <w:szCs w:val="24"/>
        </w:rPr>
        <w:t>All of my days (all of my days)</w:t>
      </w:r>
    </w:p>
    <w:p w:rsidR="007F78DB" w:rsidRPr="00A911AD" w:rsidRDefault="007F78DB" w:rsidP="00A911AD">
      <w:pPr>
        <w:rPr>
          <w:sz w:val="24"/>
          <w:szCs w:val="24"/>
        </w:rPr>
      </w:pPr>
      <w:r w:rsidRPr="00A911AD">
        <w:rPr>
          <w:sz w:val="24"/>
          <w:szCs w:val="24"/>
        </w:rPr>
        <w:t>I will follow (I will follow)</w:t>
      </w:r>
    </w:p>
    <w:p w:rsidR="007F78DB" w:rsidRPr="00A911AD" w:rsidRDefault="007F78DB" w:rsidP="00A911AD">
      <w:pPr>
        <w:rPr>
          <w:sz w:val="24"/>
          <w:szCs w:val="24"/>
        </w:rPr>
      </w:pPr>
      <w:r w:rsidRPr="00A911AD">
        <w:rPr>
          <w:sz w:val="24"/>
          <w:szCs w:val="24"/>
        </w:rPr>
        <w:t>All of Your ways (all Your ways)</w:t>
      </w:r>
    </w:p>
    <w:p w:rsidR="007F78DB" w:rsidRPr="00A911AD" w:rsidRDefault="007F78DB" w:rsidP="00A911AD">
      <w:pPr>
        <w:rPr>
          <w:sz w:val="24"/>
          <w:szCs w:val="24"/>
        </w:rPr>
      </w:pPr>
    </w:p>
    <w:p w:rsidR="007F78DB" w:rsidRPr="00A911AD" w:rsidRDefault="007F78DB" w:rsidP="00A911A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Chorus</w:t>
      </w:r>
    </w:p>
    <w:p w:rsidR="007F78DB" w:rsidRPr="00A911AD" w:rsidRDefault="007F78DB" w:rsidP="00A911AD">
      <w:pPr>
        <w:rPr>
          <w:sz w:val="24"/>
          <w:szCs w:val="24"/>
        </w:rPr>
      </w:pPr>
      <w:r w:rsidRPr="00A911AD">
        <w:rPr>
          <w:sz w:val="24"/>
          <w:szCs w:val="24"/>
        </w:rPr>
        <w:t>I will give You all my worship</w:t>
      </w:r>
    </w:p>
    <w:p w:rsidR="007F78DB" w:rsidRPr="00A911AD" w:rsidRDefault="007F78DB" w:rsidP="00A911AD">
      <w:pPr>
        <w:rPr>
          <w:sz w:val="24"/>
          <w:szCs w:val="24"/>
        </w:rPr>
      </w:pPr>
      <w:r w:rsidRPr="00A911AD">
        <w:rPr>
          <w:sz w:val="24"/>
          <w:szCs w:val="24"/>
        </w:rPr>
        <w:t>I will give You all my praise</w:t>
      </w:r>
    </w:p>
    <w:p w:rsidR="007F78DB" w:rsidRPr="00A911AD" w:rsidRDefault="007F78DB" w:rsidP="00A911AD">
      <w:pPr>
        <w:rPr>
          <w:sz w:val="24"/>
          <w:szCs w:val="24"/>
        </w:rPr>
      </w:pPr>
      <w:r w:rsidRPr="00A911AD">
        <w:rPr>
          <w:sz w:val="24"/>
          <w:szCs w:val="24"/>
        </w:rPr>
        <w:t>You alone I long to worship</w:t>
      </w:r>
    </w:p>
    <w:p w:rsidR="007F78DB" w:rsidRPr="00A911AD" w:rsidRDefault="007F78DB" w:rsidP="00A911AD">
      <w:pPr>
        <w:rPr>
          <w:sz w:val="24"/>
          <w:szCs w:val="24"/>
        </w:rPr>
      </w:pPr>
      <w:r w:rsidRPr="00A911AD">
        <w:rPr>
          <w:sz w:val="24"/>
          <w:szCs w:val="24"/>
        </w:rPr>
        <w:t>You alone are worthy of my praise</w:t>
      </w:r>
    </w:p>
    <w:p w:rsidR="007F78DB" w:rsidRPr="00A911AD" w:rsidRDefault="007F78DB" w:rsidP="00A911AD">
      <w:pPr>
        <w:rPr>
          <w:sz w:val="24"/>
          <w:szCs w:val="24"/>
        </w:rPr>
      </w:pPr>
    </w:p>
    <w:p w:rsidR="007F78DB" w:rsidRPr="00A911AD" w:rsidRDefault="007F78DB" w:rsidP="00A911AD">
      <w:pPr>
        <w:rPr>
          <w:sz w:val="24"/>
          <w:szCs w:val="24"/>
          <w:u w:val="single"/>
        </w:rPr>
      </w:pPr>
      <w:r w:rsidRPr="00A911AD">
        <w:rPr>
          <w:sz w:val="24"/>
          <w:szCs w:val="24"/>
          <w:u w:val="single"/>
        </w:rPr>
        <w:t>Verse 2</w:t>
      </w:r>
    </w:p>
    <w:p w:rsidR="007F78DB" w:rsidRPr="00A911AD" w:rsidRDefault="007F78DB" w:rsidP="00A911AD">
      <w:pPr>
        <w:rPr>
          <w:sz w:val="24"/>
          <w:szCs w:val="24"/>
        </w:rPr>
      </w:pPr>
      <w:r w:rsidRPr="00A911AD">
        <w:rPr>
          <w:sz w:val="24"/>
          <w:szCs w:val="24"/>
        </w:rPr>
        <w:t>I will bow down (I will bow down)</w:t>
      </w:r>
    </w:p>
    <w:p w:rsidR="007F78DB" w:rsidRPr="00A911AD" w:rsidRDefault="007F78DB" w:rsidP="00A911AD">
      <w:pPr>
        <w:rPr>
          <w:sz w:val="24"/>
          <w:szCs w:val="24"/>
        </w:rPr>
      </w:pPr>
      <w:r w:rsidRPr="00A911AD">
        <w:rPr>
          <w:sz w:val="24"/>
          <w:szCs w:val="24"/>
        </w:rPr>
        <w:t>And hail You as King (and hail You as King)</w:t>
      </w:r>
    </w:p>
    <w:p w:rsidR="007F78DB" w:rsidRPr="00A911AD" w:rsidRDefault="007F78DB" w:rsidP="00A911AD">
      <w:pPr>
        <w:rPr>
          <w:sz w:val="24"/>
          <w:szCs w:val="24"/>
        </w:rPr>
      </w:pPr>
      <w:r w:rsidRPr="00A911AD">
        <w:rPr>
          <w:sz w:val="24"/>
          <w:szCs w:val="24"/>
        </w:rPr>
        <w:t>I will serve You (I will serve You)</w:t>
      </w:r>
    </w:p>
    <w:p w:rsidR="007F78DB" w:rsidRPr="00A911AD" w:rsidRDefault="007F78DB" w:rsidP="00A911AD">
      <w:pPr>
        <w:rPr>
          <w:sz w:val="24"/>
          <w:szCs w:val="24"/>
        </w:rPr>
      </w:pPr>
      <w:r w:rsidRPr="00A911AD">
        <w:rPr>
          <w:sz w:val="24"/>
          <w:szCs w:val="24"/>
        </w:rPr>
        <w:t>Give You everything (everything)</w:t>
      </w:r>
    </w:p>
    <w:p w:rsidR="007F78DB" w:rsidRPr="00A911AD" w:rsidRDefault="007F78DB" w:rsidP="00A911AD">
      <w:pPr>
        <w:rPr>
          <w:sz w:val="24"/>
          <w:szCs w:val="24"/>
        </w:rPr>
      </w:pPr>
    </w:p>
    <w:p w:rsidR="007F78DB" w:rsidRPr="00A911AD" w:rsidRDefault="007F78DB" w:rsidP="00A911AD">
      <w:pPr>
        <w:rPr>
          <w:sz w:val="24"/>
          <w:szCs w:val="24"/>
        </w:rPr>
      </w:pPr>
      <w:r w:rsidRPr="00A911AD">
        <w:rPr>
          <w:sz w:val="24"/>
          <w:szCs w:val="24"/>
        </w:rPr>
        <w:t>I will lift up (I will lift up)</w:t>
      </w:r>
    </w:p>
    <w:p w:rsidR="007F78DB" w:rsidRPr="00A911AD" w:rsidRDefault="007F78DB" w:rsidP="00A911AD">
      <w:pPr>
        <w:rPr>
          <w:sz w:val="24"/>
          <w:szCs w:val="24"/>
        </w:rPr>
      </w:pPr>
      <w:r w:rsidRPr="00A911AD">
        <w:rPr>
          <w:sz w:val="24"/>
          <w:szCs w:val="24"/>
        </w:rPr>
        <w:t>My eyes to Your throne (my eyes to Your throne)</w:t>
      </w:r>
    </w:p>
    <w:p w:rsidR="007F78DB" w:rsidRPr="00A911AD" w:rsidRDefault="007F78DB" w:rsidP="00A911AD">
      <w:pPr>
        <w:rPr>
          <w:sz w:val="24"/>
          <w:szCs w:val="24"/>
        </w:rPr>
      </w:pPr>
      <w:r w:rsidRPr="00A911AD">
        <w:rPr>
          <w:sz w:val="24"/>
          <w:szCs w:val="24"/>
        </w:rPr>
        <w:t>I will trust You (I will trust You)</w:t>
      </w:r>
    </w:p>
    <w:p w:rsidR="007F78DB" w:rsidRPr="00A911AD" w:rsidRDefault="007F78DB" w:rsidP="00A911AD">
      <w:pPr>
        <w:rPr>
          <w:sz w:val="24"/>
          <w:szCs w:val="24"/>
        </w:rPr>
      </w:pPr>
      <w:r w:rsidRPr="00A911AD">
        <w:rPr>
          <w:sz w:val="24"/>
          <w:szCs w:val="24"/>
        </w:rPr>
        <w:t>Trust You alone (You alone)</w:t>
      </w:r>
    </w:p>
    <w:p w:rsidR="007F78DB" w:rsidRPr="00A911AD" w:rsidRDefault="007F78DB" w:rsidP="00A911AD">
      <w:pPr>
        <w:rPr>
          <w:sz w:val="24"/>
          <w:szCs w:val="24"/>
        </w:rPr>
      </w:pPr>
    </w:p>
    <w:p w:rsidR="007F78DB" w:rsidRPr="00070A87" w:rsidRDefault="007F78DB" w:rsidP="00A911AD">
      <w:pPr>
        <w:rPr>
          <w:i/>
          <w:sz w:val="24"/>
          <w:szCs w:val="24"/>
        </w:rPr>
      </w:pPr>
      <w:r w:rsidRPr="00070A87">
        <w:rPr>
          <w:i/>
          <w:sz w:val="24"/>
          <w:szCs w:val="24"/>
        </w:rPr>
        <w:t>(Chorus)</w:t>
      </w:r>
    </w:p>
    <w:p w:rsidR="007F78DB" w:rsidRPr="00070A87" w:rsidRDefault="007F78DB" w:rsidP="00A911AD">
      <w:pPr>
        <w:rPr>
          <w:sz w:val="24"/>
          <w:szCs w:val="24"/>
        </w:rPr>
      </w:pPr>
    </w:p>
    <w:p w:rsidR="007F78DB" w:rsidRPr="00A911AD" w:rsidRDefault="007F78DB" w:rsidP="00A911AD">
      <w:pPr>
        <w:rPr>
          <w:sz w:val="16"/>
          <w:szCs w:val="24"/>
        </w:rPr>
      </w:pPr>
      <w:r w:rsidRPr="00A911AD">
        <w:rPr>
          <w:sz w:val="16"/>
          <w:szCs w:val="24"/>
        </w:rPr>
        <w:t xml:space="preserve">David </w:t>
      </w:r>
      <w:proofErr w:type="spellStart"/>
      <w:r w:rsidRPr="00A911AD">
        <w:rPr>
          <w:sz w:val="16"/>
          <w:szCs w:val="24"/>
        </w:rPr>
        <w:t>Ruis</w:t>
      </w:r>
      <w:proofErr w:type="spellEnd"/>
    </w:p>
    <w:p w:rsidR="007F78DB" w:rsidRPr="00A911AD" w:rsidRDefault="007F78DB" w:rsidP="00A911AD">
      <w:pPr>
        <w:rPr>
          <w:sz w:val="16"/>
          <w:szCs w:val="24"/>
        </w:rPr>
      </w:pPr>
      <w:r w:rsidRPr="00A911AD">
        <w:rPr>
          <w:sz w:val="16"/>
          <w:szCs w:val="24"/>
        </w:rPr>
        <w:t>© 1991 Shade Tree Music, Universal Music - Brentwood Benson Publishing: (Both admin. by Brentwood-Benson Music Publishing, Inc.)</w:t>
      </w:r>
    </w:p>
    <w:p w:rsidR="007F78DB" w:rsidRPr="00070A87" w:rsidRDefault="007F78DB" w:rsidP="00A911AD">
      <w:pPr>
        <w:rPr>
          <w:sz w:val="24"/>
          <w:szCs w:val="24"/>
        </w:rPr>
      </w:pPr>
    </w:p>
    <w:p w:rsidR="007F78DB" w:rsidRDefault="007F78DB">
      <w:r>
        <w:br w:type="page"/>
      </w:r>
    </w:p>
    <w:p w:rsidR="007F78DB" w:rsidRPr="008548BD" w:rsidRDefault="007F78DB" w:rsidP="008548BD">
      <w:pPr>
        <w:rPr>
          <w:b/>
          <w:sz w:val="30"/>
          <w:szCs w:val="24"/>
        </w:rPr>
      </w:pPr>
      <w:r w:rsidRPr="008548BD">
        <w:rPr>
          <w:b/>
          <w:sz w:val="30"/>
          <w:szCs w:val="24"/>
        </w:rPr>
        <w:lastRenderedPageBreak/>
        <w:t>His Mercy Is More</w:t>
      </w:r>
    </w:p>
    <w:p w:rsidR="007F78DB" w:rsidRPr="008548BD" w:rsidRDefault="007F78DB" w:rsidP="008548BD">
      <w:pPr>
        <w:rPr>
          <w:sz w:val="24"/>
          <w:szCs w:val="24"/>
        </w:rPr>
      </w:pPr>
    </w:p>
    <w:p w:rsidR="007F78DB" w:rsidRPr="008548BD" w:rsidRDefault="007F78DB" w:rsidP="008548BD">
      <w:pPr>
        <w:rPr>
          <w:sz w:val="24"/>
          <w:szCs w:val="24"/>
          <w:u w:val="single"/>
        </w:rPr>
      </w:pPr>
      <w:r w:rsidRPr="008548BD">
        <w:rPr>
          <w:sz w:val="24"/>
          <w:szCs w:val="24"/>
          <w:u w:val="single"/>
        </w:rPr>
        <w:t>Verse 1</w:t>
      </w:r>
    </w:p>
    <w:p w:rsidR="007F78DB" w:rsidRPr="008548BD" w:rsidRDefault="007F78DB" w:rsidP="008548BD">
      <w:pPr>
        <w:rPr>
          <w:sz w:val="24"/>
          <w:szCs w:val="24"/>
        </w:rPr>
      </w:pPr>
      <w:r w:rsidRPr="008548BD">
        <w:rPr>
          <w:sz w:val="24"/>
          <w:szCs w:val="24"/>
        </w:rPr>
        <w:t>What love could remember no wrongs we have done</w:t>
      </w:r>
    </w:p>
    <w:p w:rsidR="007F78DB" w:rsidRPr="008548BD" w:rsidRDefault="007F78DB" w:rsidP="008548BD">
      <w:pPr>
        <w:rPr>
          <w:sz w:val="24"/>
          <w:szCs w:val="24"/>
        </w:rPr>
      </w:pPr>
      <w:r w:rsidRPr="008548BD">
        <w:rPr>
          <w:sz w:val="24"/>
          <w:szCs w:val="24"/>
        </w:rPr>
        <w:t>Omniscient all knowing He counts not their sum</w:t>
      </w:r>
    </w:p>
    <w:p w:rsidR="007F78DB" w:rsidRPr="008548BD" w:rsidRDefault="007F78DB" w:rsidP="008548BD">
      <w:pPr>
        <w:rPr>
          <w:sz w:val="24"/>
          <w:szCs w:val="24"/>
        </w:rPr>
      </w:pPr>
      <w:r w:rsidRPr="008548BD">
        <w:rPr>
          <w:sz w:val="24"/>
          <w:szCs w:val="24"/>
        </w:rPr>
        <w:t>Thrown into a sea without bottom or shore</w:t>
      </w:r>
    </w:p>
    <w:p w:rsidR="007F78DB" w:rsidRPr="008548BD" w:rsidRDefault="007F78DB" w:rsidP="008548BD">
      <w:pPr>
        <w:rPr>
          <w:sz w:val="24"/>
          <w:szCs w:val="24"/>
        </w:rPr>
      </w:pPr>
      <w:r w:rsidRPr="008548BD">
        <w:rPr>
          <w:sz w:val="24"/>
          <w:szCs w:val="24"/>
        </w:rPr>
        <w:t>Our sins they are many His mercy is more</w:t>
      </w:r>
    </w:p>
    <w:p w:rsidR="007F78DB" w:rsidRDefault="007F78DB" w:rsidP="008548BD">
      <w:pPr>
        <w:rPr>
          <w:sz w:val="24"/>
          <w:szCs w:val="24"/>
        </w:rPr>
      </w:pPr>
    </w:p>
    <w:p w:rsidR="007F78DB" w:rsidRPr="008548BD" w:rsidRDefault="007F78DB" w:rsidP="008548BD">
      <w:pPr>
        <w:rPr>
          <w:sz w:val="24"/>
          <w:szCs w:val="24"/>
          <w:u w:val="single"/>
        </w:rPr>
      </w:pPr>
      <w:r w:rsidRPr="008548BD">
        <w:rPr>
          <w:sz w:val="24"/>
          <w:szCs w:val="24"/>
          <w:u w:val="single"/>
        </w:rPr>
        <w:t>Chorus</w:t>
      </w:r>
    </w:p>
    <w:p w:rsidR="007F78DB" w:rsidRPr="008548BD" w:rsidRDefault="007F78DB" w:rsidP="008548BD">
      <w:pPr>
        <w:rPr>
          <w:sz w:val="24"/>
          <w:szCs w:val="24"/>
        </w:rPr>
      </w:pPr>
      <w:r w:rsidRPr="008548BD">
        <w:rPr>
          <w:sz w:val="24"/>
          <w:szCs w:val="24"/>
        </w:rPr>
        <w:t>Praise the Lord His mercy is more</w:t>
      </w:r>
    </w:p>
    <w:p w:rsidR="007F78DB" w:rsidRPr="008548BD" w:rsidRDefault="007F78DB" w:rsidP="008548BD">
      <w:pPr>
        <w:rPr>
          <w:sz w:val="24"/>
          <w:szCs w:val="24"/>
        </w:rPr>
      </w:pPr>
      <w:r w:rsidRPr="008548BD">
        <w:rPr>
          <w:sz w:val="24"/>
          <w:szCs w:val="24"/>
        </w:rPr>
        <w:t>Stronger than darkness new every morn</w:t>
      </w:r>
    </w:p>
    <w:p w:rsidR="007F78DB" w:rsidRPr="008548BD" w:rsidRDefault="007F78DB" w:rsidP="008548BD">
      <w:pPr>
        <w:rPr>
          <w:sz w:val="24"/>
          <w:szCs w:val="24"/>
        </w:rPr>
      </w:pPr>
      <w:r w:rsidRPr="008548BD">
        <w:rPr>
          <w:sz w:val="24"/>
          <w:szCs w:val="24"/>
        </w:rPr>
        <w:t>Our sins they are many His mercy is more</w:t>
      </w:r>
    </w:p>
    <w:p w:rsidR="007F78DB" w:rsidRPr="008548BD" w:rsidRDefault="007F78DB" w:rsidP="008548BD">
      <w:pPr>
        <w:rPr>
          <w:sz w:val="24"/>
          <w:szCs w:val="24"/>
        </w:rPr>
      </w:pPr>
    </w:p>
    <w:p w:rsidR="007F78DB" w:rsidRPr="008548BD" w:rsidRDefault="007F78DB" w:rsidP="008548BD">
      <w:pPr>
        <w:rPr>
          <w:sz w:val="24"/>
          <w:szCs w:val="24"/>
          <w:u w:val="single"/>
        </w:rPr>
      </w:pPr>
      <w:r w:rsidRPr="008548BD">
        <w:rPr>
          <w:sz w:val="24"/>
          <w:szCs w:val="24"/>
          <w:u w:val="single"/>
        </w:rPr>
        <w:t>Verse 2</w:t>
      </w:r>
    </w:p>
    <w:p w:rsidR="007F78DB" w:rsidRPr="008548BD" w:rsidRDefault="007F78DB" w:rsidP="008548BD">
      <w:pPr>
        <w:rPr>
          <w:sz w:val="24"/>
          <w:szCs w:val="24"/>
        </w:rPr>
      </w:pPr>
      <w:r w:rsidRPr="008548BD">
        <w:rPr>
          <w:sz w:val="24"/>
          <w:szCs w:val="24"/>
        </w:rPr>
        <w:t>What patience would wait as we constantly roam</w:t>
      </w:r>
    </w:p>
    <w:p w:rsidR="007F78DB" w:rsidRPr="008548BD" w:rsidRDefault="007F78DB" w:rsidP="008548BD">
      <w:pPr>
        <w:rPr>
          <w:sz w:val="24"/>
          <w:szCs w:val="24"/>
        </w:rPr>
      </w:pPr>
      <w:r w:rsidRPr="008548BD">
        <w:rPr>
          <w:sz w:val="24"/>
          <w:szCs w:val="24"/>
        </w:rPr>
        <w:t>What Father so tender is calling us home</w:t>
      </w:r>
    </w:p>
    <w:p w:rsidR="007F78DB" w:rsidRPr="008548BD" w:rsidRDefault="007F78DB" w:rsidP="008548BD">
      <w:pPr>
        <w:rPr>
          <w:sz w:val="24"/>
          <w:szCs w:val="24"/>
        </w:rPr>
      </w:pPr>
      <w:r w:rsidRPr="008548BD">
        <w:rPr>
          <w:sz w:val="24"/>
          <w:szCs w:val="24"/>
        </w:rPr>
        <w:t>He welcomes the weakest the vilest the poor</w:t>
      </w:r>
    </w:p>
    <w:p w:rsidR="007F78DB" w:rsidRPr="008548BD" w:rsidRDefault="007F78DB" w:rsidP="008548BD">
      <w:pPr>
        <w:rPr>
          <w:sz w:val="24"/>
          <w:szCs w:val="24"/>
        </w:rPr>
      </w:pPr>
      <w:r w:rsidRPr="008548BD">
        <w:rPr>
          <w:sz w:val="24"/>
          <w:szCs w:val="24"/>
        </w:rPr>
        <w:t>Our sins they are many His mercy is more</w:t>
      </w:r>
    </w:p>
    <w:p w:rsidR="007F78DB" w:rsidRDefault="007F78DB" w:rsidP="008548BD">
      <w:pPr>
        <w:rPr>
          <w:sz w:val="24"/>
          <w:szCs w:val="24"/>
        </w:rPr>
      </w:pPr>
    </w:p>
    <w:p w:rsidR="007F78DB" w:rsidRPr="008548BD" w:rsidRDefault="007F78DB" w:rsidP="008548BD">
      <w:pPr>
        <w:rPr>
          <w:i/>
          <w:sz w:val="24"/>
          <w:szCs w:val="24"/>
        </w:rPr>
      </w:pPr>
      <w:r>
        <w:rPr>
          <w:i/>
          <w:sz w:val="24"/>
          <w:szCs w:val="24"/>
        </w:rPr>
        <w:t>(Chorus)</w:t>
      </w:r>
    </w:p>
    <w:p w:rsidR="007F78DB" w:rsidRDefault="007F78DB" w:rsidP="008548BD">
      <w:pPr>
        <w:rPr>
          <w:sz w:val="24"/>
          <w:szCs w:val="24"/>
          <w:u w:val="single"/>
        </w:rPr>
      </w:pPr>
    </w:p>
    <w:p w:rsidR="007F78DB" w:rsidRPr="008548BD" w:rsidRDefault="007F78DB" w:rsidP="008548BD">
      <w:pPr>
        <w:rPr>
          <w:sz w:val="24"/>
          <w:szCs w:val="24"/>
          <w:u w:val="single"/>
        </w:rPr>
      </w:pPr>
      <w:r w:rsidRPr="008548BD">
        <w:rPr>
          <w:sz w:val="24"/>
          <w:szCs w:val="24"/>
          <w:u w:val="single"/>
        </w:rPr>
        <w:t>Verse 3</w:t>
      </w:r>
    </w:p>
    <w:p w:rsidR="007F78DB" w:rsidRPr="008548BD" w:rsidRDefault="007F78DB" w:rsidP="008548BD">
      <w:pPr>
        <w:rPr>
          <w:sz w:val="24"/>
          <w:szCs w:val="24"/>
        </w:rPr>
      </w:pPr>
      <w:r w:rsidRPr="008548BD">
        <w:rPr>
          <w:sz w:val="24"/>
          <w:szCs w:val="24"/>
        </w:rPr>
        <w:t>What riches of kindness He lavished on us</w:t>
      </w:r>
    </w:p>
    <w:p w:rsidR="007F78DB" w:rsidRPr="008548BD" w:rsidRDefault="007F78DB" w:rsidP="008548BD">
      <w:pPr>
        <w:rPr>
          <w:sz w:val="24"/>
          <w:szCs w:val="24"/>
        </w:rPr>
      </w:pPr>
      <w:r w:rsidRPr="008548BD">
        <w:rPr>
          <w:sz w:val="24"/>
          <w:szCs w:val="24"/>
        </w:rPr>
        <w:t>His blood was the payment His life was the cost</w:t>
      </w:r>
    </w:p>
    <w:p w:rsidR="007F78DB" w:rsidRPr="008548BD" w:rsidRDefault="007F78DB" w:rsidP="008548BD">
      <w:pPr>
        <w:rPr>
          <w:sz w:val="24"/>
          <w:szCs w:val="24"/>
        </w:rPr>
      </w:pPr>
      <w:r w:rsidRPr="008548BD">
        <w:rPr>
          <w:sz w:val="24"/>
          <w:szCs w:val="24"/>
        </w:rPr>
        <w:t>We stood '</w:t>
      </w:r>
      <w:proofErr w:type="spellStart"/>
      <w:r w:rsidRPr="008548BD">
        <w:rPr>
          <w:sz w:val="24"/>
          <w:szCs w:val="24"/>
        </w:rPr>
        <w:t>neath</w:t>
      </w:r>
      <w:proofErr w:type="spellEnd"/>
      <w:r w:rsidRPr="008548BD">
        <w:rPr>
          <w:sz w:val="24"/>
          <w:szCs w:val="24"/>
        </w:rPr>
        <w:t xml:space="preserve"> a debt we could never afford</w:t>
      </w:r>
    </w:p>
    <w:p w:rsidR="007F78DB" w:rsidRPr="008548BD" w:rsidRDefault="007F78DB" w:rsidP="008548BD">
      <w:pPr>
        <w:rPr>
          <w:sz w:val="24"/>
          <w:szCs w:val="24"/>
        </w:rPr>
      </w:pPr>
      <w:r w:rsidRPr="008548BD">
        <w:rPr>
          <w:sz w:val="24"/>
          <w:szCs w:val="24"/>
        </w:rPr>
        <w:t>Our sins they are many His mercy is more</w:t>
      </w:r>
    </w:p>
    <w:p w:rsidR="007F78DB" w:rsidRPr="008548BD" w:rsidRDefault="007F78DB" w:rsidP="008548BD">
      <w:pPr>
        <w:rPr>
          <w:sz w:val="24"/>
          <w:szCs w:val="24"/>
        </w:rPr>
      </w:pPr>
    </w:p>
    <w:p w:rsidR="007F78DB" w:rsidRPr="008548BD" w:rsidRDefault="007F78DB" w:rsidP="00AD0C37">
      <w:pPr>
        <w:rPr>
          <w:sz w:val="24"/>
          <w:szCs w:val="24"/>
          <w:u w:val="single"/>
        </w:rPr>
      </w:pPr>
      <w:r w:rsidRPr="008548BD">
        <w:rPr>
          <w:sz w:val="24"/>
          <w:szCs w:val="24"/>
          <w:u w:val="single"/>
        </w:rPr>
        <w:t>Chorus</w:t>
      </w:r>
    </w:p>
    <w:p w:rsidR="007F78DB" w:rsidRPr="008548BD" w:rsidRDefault="007F78DB" w:rsidP="00AD0C37">
      <w:pPr>
        <w:rPr>
          <w:sz w:val="24"/>
          <w:szCs w:val="24"/>
        </w:rPr>
      </w:pPr>
      <w:r w:rsidRPr="008548BD">
        <w:rPr>
          <w:sz w:val="24"/>
          <w:szCs w:val="24"/>
        </w:rPr>
        <w:t>Praise the Lord His mercy is more</w:t>
      </w:r>
    </w:p>
    <w:p w:rsidR="007F78DB" w:rsidRPr="008548BD" w:rsidRDefault="007F78DB" w:rsidP="00AD0C37">
      <w:pPr>
        <w:rPr>
          <w:sz w:val="24"/>
          <w:szCs w:val="24"/>
        </w:rPr>
      </w:pPr>
      <w:r w:rsidRPr="008548BD">
        <w:rPr>
          <w:sz w:val="24"/>
          <w:szCs w:val="24"/>
        </w:rPr>
        <w:t>Stronger than darkness new every morn</w:t>
      </w:r>
    </w:p>
    <w:p w:rsidR="007F78DB" w:rsidRPr="008548BD" w:rsidRDefault="007F78DB" w:rsidP="00AD0C37">
      <w:pPr>
        <w:rPr>
          <w:sz w:val="24"/>
          <w:szCs w:val="24"/>
        </w:rPr>
      </w:pPr>
      <w:r w:rsidRPr="008548BD">
        <w:rPr>
          <w:sz w:val="24"/>
          <w:szCs w:val="24"/>
        </w:rPr>
        <w:t>Our sins they are many His mercy is more</w:t>
      </w:r>
    </w:p>
    <w:p w:rsidR="007F78DB" w:rsidRPr="00AD0C37" w:rsidRDefault="007F78DB" w:rsidP="00AD0C37">
      <w:pPr>
        <w:rPr>
          <w:i/>
          <w:sz w:val="24"/>
          <w:szCs w:val="24"/>
        </w:rPr>
      </w:pPr>
      <w:r w:rsidRPr="00AD0C37">
        <w:rPr>
          <w:i/>
          <w:sz w:val="24"/>
          <w:szCs w:val="24"/>
        </w:rPr>
        <w:t>(Repeat)</w:t>
      </w:r>
    </w:p>
    <w:p w:rsidR="007F78DB" w:rsidRDefault="007F78DB" w:rsidP="008548BD">
      <w:pPr>
        <w:rPr>
          <w:sz w:val="24"/>
          <w:szCs w:val="24"/>
        </w:rPr>
      </w:pPr>
    </w:p>
    <w:p w:rsidR="007F78DB" w:rsidRPr="008548BD" w:rsidRDefault="007F78DB" w:rsidP="00AD0C37">
      <w:pPr>
        <w:rPr>
          <w:sz w:val="24"/>
          <w:szCs w:val="24"/>
        </w:rPr>
      </w:pPr>
      <w:r w:rsidRPr="008548BD">
        <w:rPr>
          <w:sz w:val="24"/>
          <w:szCs w:val="24"/>
        </w:rPr>
        <w:t>Stronger than darkness new every morn</w:t>
      </w:r>
    </w:p>
    <w:p w:rsidR="007F78DB" w:rsidRPr="008548BD" w:rsidRDefault="007F78DB" w:rsidP="00AD0C37">
      <w:pPr>
        <w:rPr>
          <w:sz w:val="24"/>
          <w:szCs w:val="24"/>
        </w:rPr>
      </w:pPr>
      <w:r w:rsidRPr="008548BD">
        <w:rPr>
          <w:sz w:val="24"/>
          <w:szCs w:val="24"/>
        </w:rPr>
        <w:t>Our sins they are many His mercy is more</w:t>
      </w:r>
    </w:p>
    <w:p w:rsidR="007F78DB" w:rsidRPr="008548BD" w:rsidRDefault="007F78DB" w:rsidP="008548BD">
      <w:pPr>
        <w:rPr>
          <w:sz w:val="24"/>
          <w:szCs w:val="24"/>
        </w:rPr>
      </w:pPr>
    </w:p>
    <w:p w:rsidR="007F78DB" w:rsidRPr="008548BD" w:rsidRDefault="007F78DB" w:rsidP="008548BD">
      <w:pPr>
        <w:rPr>
          <w:sz w:val="16"/>
          <w:szCs w:val="24"/>
        </w:rPr>
      </w:pPr>
      <w:r w:rsidRPr="008548BD">
        <w:rPr>
          <w:sz w:val="16"/>
          <w:szCs w:val="24"/>
        </w:rPr>
        <w:t>Matt Boswell, Matt Papa</w:t>
      </w:r>
    </w:p>
    <w:p w:rsidR="007F78DB" w:rsidRPr="008548BD" w:rsidRDefault="007F78DB" w:rsidP="008548BD">
      <w:pPr>
        <w:rPr>
          <w:sz w:val="16"/>
          <w:szCs w:val="24"/>
        </w:rPr>
      </w:pPr>
      <w:r w:rsidRPr="008548BD">
        <w:rPr>
          <w:sz w:val="16"/>
          <w:szCs w:val="24"/>
        </w:rPr>
        <w:t>CCLI Song #7065053</w:t>
      </w:r>
    </w:p>
    <w:p w:rsidR="007F78DB" w:rsidRPr="008548BD" w:rsidRDefault="007F78DB" w:rsidP="008548BD">
      <w:pPr>
        <w:rPr>
          <w:sz w:val="16"/>
          <w:szCs w:val="24"/>
        </w:rPr>
      </w:pPr>
      <w:r w:rsidRPr="008548BD">
        <w:rPr>
          <w:sz w:val="16"/>
          <w:szCs w:val="24"/>
        </w:rPr>
        <w:t>© 2016 Getty Music Hymns and Songs; Getty Music Publishing; Love Your Enemies Publishing; Messenger Hymns</w:t>
      </w:r>
    </w:p>
    <w:p w:rsidR="007F78DB" w:rsidRPr="00070A87" w:rsidRDefault="007F78DB" w:rsidP="008548BD">
      <w:pPr>
        <w:rPr>
          <w:sz w:val="24"/>
          <w:szCs w:val="24"/>
        </w:rPr>
      </w:pPr>
    </w:p>
    <w:p w:rsidR="007F78DB" w:rsidRDefault="007F78DB">
      <w:r>
        <w:br w:type="page"/>
      </w:r>
    </w:p>
    <w:p w:rsidR="007F78DB" w:rsidRPr="00F6077B" w:rsidRDefault="007F78DB" w:rsidP="00F6077B">
      <w:pPr>
        <w:rPr>
          <w:b/>
          <w:sz w:val="30"/>
          <w:szCs w:val="24"/>
        </w:rPr>
      </w:pPr>
      <w:r w:rsidRPr="00F6077B">
        <w:rPr>
          <w:b/>
          <w:sz w:val="30"/>
          <w:szCs w:val="24"/>
        </w:rPr>
        <w:lastRenderedPageBreak/>
        <w:t>This Is Our God</w:t>
      </w:r>
    </w:p>
    <w:p w:rsidR="007F78DB" w:rsidRPr="00F6077B" w:rsidRDefault="007F78DB" w:rsidP="00F6077B">
      <w:pPr>
        <w:rPr>
          <w:sz w:val="24"/>
          <w:szCs w:val="24"/>
        </w:rPr>
      </w:pPr>
    </w:p>
    <w:p w:rsidR="007F78DB" w:rsidRPr="00F6077B" w:rsidRDefault="007F78DB" w:rsidP="00F6077B">
      <w:pPr>
        <w:rPr>
          <w:sz w:val="24"/>
          <w:szCs w:val="24"/>
          <w:u w:val="single"/>
        </w:rPr>
      </w:pPr>
      <w:r w:rsidRPr="00F6077B">
        <w:rPr>
          <w:sz w:val="24"/>
          <w:szCs w:val="24"/>
          <w:u w:val="single"/>
        </w:rPr>
        <w:t>Verse 1</w:t>
      </w:r>
    </w:p>
    <w:p w:rsidR="007F78DB" w:rsidRPr="00F6077B" w:rsidRDefault="007F78DB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Remember those walls that we called sin and shame</w:t>
      </w:r>
    </w:p>
    <w:p w:rsidR="007F78DB" w:rsidRPr="00F6077B" w:rsidRDefault="007F78DB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They were like prisons that we couldn’t escape</w:t>
      </w:r>
    </w:p>
    <w:p w:rsidR="007F78DB" w:rsidRPr="00F6077B" w:rsidRDefault="007F78DB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But He came and He died and He rose</w:t>
      </w:r>
    </w:p>
    <w:p w:rsidR="007F78DB" w:rsidRDefault="007F78DB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Those walls are rubble now</w:t>
      </w:r>
    </w:p>
    <w:p w:rsidR="007F78DB" w:rsidRPr="00F6077B" w:rsidRDefault="007F78DB" w:rsidP="00F6077B">
      <w:pPr>
        <w:rPr>
          <w:sz w:val="24"/>
          <w:szCs w:val="24"/>
        </w:rPr>
      </w:pPr>
    </w:p>
    <w:p w:rsidR="007F78DB" w:rsidRPr="00F6077B" w:rsidRDefault="007F78DB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Remember those giants we called death and grave</w:t>
      </w:r>
    </w:p>
    <w:p w:rsidR="007F78DB" w:rsidRPr="00F6077B" w:rsidRDefault="007F78DB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They were like mountains that stood in our way</w:t>
      </w:r>
    </w:p>
    <w:p w:rsidR="007F78DB" w:rsidRPr="00F6077B" w:rsidRDefault="007F78DB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But He came and He died and He rose</w:t>
      </w:r>
    </w:p>
    <w:p w:rsidR="007F78DB" w:rsidRPr="00F6077B" w:rsidRDefault="007F78DB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Those giants are dead now</w:t>
      </w:r>
    </w:p>
    <w:p w:rsidR="007F78DB" w:rsidRPr="00F6077B" w:rsidRDefault="007F78DB" w:rsidP="00F6077B">
      <w:pPr>
        <w:rPr>
          <w:sz w:val="24"/>
          <w:szCs w:val="24"/>
        </w:rPr>
      </w:pPr>
    </w:p>
    <w:p w:rsidR="007F78DB" w:rsidRPr="00F6077B" w:rsidRDefault="007F78DB" w:rsidP="00F6077B">
      <w:pPr>
        <w:rPr>
          <w:sz w:val="24"/>
          <w:szCs w:val="24"/>
          <w:u w:val="single"/>
        </w:rPr>
      </w:pPr>
      <w:r w:rsidRPr="00F6077B">
        <w:rPr>
          <w:sz w:val="24"/>
          <w:szCs w:val="24"/>
          <w:u w:val="single"/>
        </w:rPr>
        <w:t>Chorus</w:t>
      </w:r>
    </w:p>
    <w:p w:rsidR="007F78DB" w:rsidRPr="00F6077B" w:rsidRDefault="007F78DB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This is our God this is who He is</w:t>
      </w:r>
      <w:r>
        <w:rPr>
          <w:sz w:val="24"/>
          <w:szCs w:val="24"/>
        </w:rPr>
        <w:t xml:space="preserve"> </w:t>
      </w:r>
      <w:r w:rsidRPr="00F6077B">
        <w:rPr>
          <w:sz w:val="24"/>
          <w:szCs w:val="24"/>
        </w:rPr>
        <w:t>He loves us</w:t>
      </w:r>
    </w:p>
    <w:p w:rsidR="007F78DB" w:rsidRPr="00F6077B" w:rsidRDefault="007F78DB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This is our God this is what He does</w:t>
      </w:r>
      <w:r>
        <w:rPr>
          <w:sz w:val="24"/>
          <w:szCs w:val="24"/>
        </w:rPr>
        <w:t xml:space="preserve"> </w:t>
      </w:r>
      <w:r w:rsidRPr="00F6077B">
        <w:rPr>
          <w:sz w:val="24"/>
          <w:szCs w:val="24"/>
        </w:rPr>
        <w:t>He saves us</w:t>
      </w:r>
    </w:p>
    <w:p w:rsidR="007F78DB" w:rsidRPr="00F6077B" w:rsidRDefault="007F78DB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He bore the cross beat the grave</w:t>
      </w:r>
    </w:p>
    <w:p w:rsidR="007F78DB" w:rsidRPr="00F6077B" w:rsidRDefault="007F78DB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Let heaven and earth proclaim</w:t>
      </w:r>
    </w:p>
    <w:p w:rsidR="007F78DB" w:rsidRPr="00F6077B" w:rsidRDefault="007F78DB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This is our God King Jesus</w:t>
      </w:r>
    </w:p>
    <w:p w:rsidR="007F78DB" w:rsidRPr="00F6077B" w:rsidRDefault="007F78DB" w:rsidP="00F6077B">
      <w:pPr>
        <w:rPr>
          <w:sz w:val="24"/>
          <w:szCs w:val="24"/>
        </w:rPr>
      </w:pPr>
    </w:p>
    <w:p w:rsidR="007F78DB" w:rsidRPr="00F6077B" w:rsidRDefault="007F78DB" w:rsidP="00F6077B">
      <w:pPr>
        <w:rPr>
          <w:sz w:val="24"/>
          <w:szCs w:val="24"/>
          <w:u w:val="single"/>
        </w:rPr>
      </w:pPr>
      <w:r w:rsidRPr="00F6077B">
        <w:rPr>
          <w:sz w:val="24"/>
          <w:szCs w:val="24"/>
          <w:u w:val="single"/>
        </w:rPr>
        <w:t>Verse 2</w:t>
      </w:r>
    </w:p>
    <w:p w:rsidR="007F78DB" w:rsidRPr="00F6077B" w:rsidRDefault="007F78DB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Remember that fear that took our breath away</w:t>
      </w:r>
    </w:p>
    <w:p w:rsidR="007F78DB" w:rsidRPr="00F6077B" w:rsidRDefault="007F78DB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Faith so weak that we could barely pray</w:t>
      </w:r>
    </w:p>
    <w:p w:rsidR="007F78DB" w:rsidRDefault="007F78DB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But He heard every word every whisper</w:t>
      </w:r>
    </w:p>
    <w:p w:rsidR="007F78DB" w:rsidRPr="00F6077B" w:rsidRDefault="007F78DB" w:rsidP="00F6077B">
      <w:pPr>
        <w:rPr>
          <w:sz w:val="24"/>
          <w:szCs w:val="24"/>
        </w:rPr>
      </w:pPr>
    </w:p>
    <w:p w:rsidR="007F78DB" w:rsidRPr="00F6077B" w:rsidRDefault="007F78DB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Now those altars in the wilderness</w:t>
      </w:r>
    </w:p>
    <w:p w:rsidR="007F78DB" w:rsidRPr="00F6077B" w:rsidRDefault="007F78DB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Tell the story of His faithfulness</w:t>
      </w:r>
    </w:p>
    <w:p w:rsidR="007F78DB" w:rsidRPr="00F6077B" w:rsidRDefault="007F78DB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Never once did He fail and He never will</w:t>
      </w:r>
    </w:p>
    <w:p w:rsidR="007F78DB" w:rsidRPr="00070A87" w:rsidRDefault="007F78DB" w:rsidP="00F6077B">
      <w:pPr>
        <w:rPr>
          <w:sz w:val="24"/>
          <w:szCs w:val="24"/>
        </w:rPr>
      </w:pPr>
    </w:p>
    <w:p w:rsidR="007F78DB" w:rsidRPr="00070A87" w:rsidRDefault="007F78DB" w:rsidP="00F6077B">
      <w:pPr>
        <w:rPr>
          <w:i/>
          <w:sz w:val="24"/>
          <w:szCs w:val="24"/>
        </w:rPr>
      </w:pPr>
      <w:r w:rsidRPr="00070A87">
        <w:rPr>
          <w:i/>
          <w:sz w:val="24"/>
          <w:szCs w:val="24"/>
        </w:rPr>
        <w:t>(Chorus)</w:t>
      </w:r>
    </w:p>
    <w:p w:rsidR="007F78DB" w:rsidRPr="00F6077B" w:rsidRDefault="007F78DB" w:rsidP="00F6077B">
      <w:pPr>
        <w:rPr>
          <w:sz w:val="24"/>
          <w:szCs w:val="24"/>
        </w:rPr>
      </w:pPr>
    </w:p>
    <w:p w:rsidR="007F78DB" w:rsidRPr="00F6077B" w:rsidRDefault="007F78DB" w:rsidP="00F6077B">
      <w:pPr>
        <w:rPr>
          <w:sz w:val="24"/>
          <w:szCs w:val="24"/>
          <w:u w:val="single"/>
        </w:rPr>
      </w:pPr>
      <w:r w:rsidRPr="00F6077B">
        <w:rPr>
          <w:sz w:val="24"/>
          <w:szCs w:val="24"/>
          <w:u w:val="single"/>
        </w:rPr>
        <w:t>Bridge</w:t>
      </w:r>
      <w:r>
        <w:rPr>
          <w:sz w:val="24"/>
          <w:szCs w:val="24"/>
          <w:u w:val="single"/>
        </w:rPr>
        <w:t xml:space="preserve"> 1</w:t>
      </w:r>
    </w:p>
    <w:p w:rsidR="007F78DB" w:rsidRPr="00F6077B" w:rsidRDefault="007F78DB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Who pulled me out of that pit</w:t>
      </w:r>
    </w:p>
    <w:p w:rsidR="007F78DB" w:rsidRPr="00F6077B" w:rsidRDefault="007F78DB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He did He did</w:t>
      </w:r>
    </w:p>
    <w:p w:rsidR="007F78DB" w:rsidRPr="00F6077B" w:rsidRDefault="007F78DB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Who paid for all of our sin</w:t>
      </w:r>
    </w:p>
    <w:p w:rsidR="007F78DB" w:rsidRPr="00F6077B" w:rsidRDefault="007F78DB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Nobody but Jesus</w:t>
      </w:r>
    </w:p>
    <w:p w:rsidR="007F78DB" w:rsidRDefault="007F78DB" w:rsidP="00F6077B">
      <w:pPr>
        <w:rPr>
          <w:i/>
          <w:sz w:val="24"/>
          <w:szCs w:val="24"/>
        </w:rPr>
      </w:pPr>
      <w:r>
        <w:rPr>
          <w:i/>
          <w:sz w:val="24"/>
          <w:szCs w:val="24"/>
        </w:rPr>
        <w:t>(Repeat)</w:t>
      </w:r>
    </w:p>
    <w:p w:rsidR="007F78DB" w:rsidRPr="00F6077B" w:rsidRDefault="007F78DB" w:rsidP="00F6077B">
      <w:pPr>
        <w:rPr>
          <w:i/>
          <w:sz w:val="24"/>
          <w:szCs w:val="24"/>
        </w:rPr>
      </w:pPr>
    </w:p>
    <w:p w:rsidR="007F78DB" w:rsidRPr="00F6077B" w:rsidRDefault="007F78DB" w:rsidP="00F6077B">
      <w:pPr>
        <w:rPr>
          <w:sz w:val="24"/>
          <w:szCs w:val="24"/>
          <w:u w:val="single"/>
        </w:rPr>
      </w:pPr>
      <w:r w:rsidRPr="00F6077B">
        <w:rPr>
          <w:sz w:val="24"/>
          <w:szCs w:val="24"/>
          <w:u w:val="single"/>
        </w:rPr>
        <w:t>Bridge</w:t>
      </w:r>
      <w:r>
        <w:rPr>
          <w:sz w:val="24"/>
          <w:szCs w:val="24"/>
          <w:u w:val="single"/>
        </w:rPr>
        <w:t xml:space="preserve"> 2</w:t>
      </w:r>
    </w:p>
    <w:p w:rsidR="007F78DB" w:rsidRPr="00F6077B" w:rsidRDefault="007F78DB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Who rescued me from that grave</w:t>
      </w:r>
    </w:p>
    <w:p w:rsidR="007F78DB" w:rsidRPr="00F6077B" w:rsidRDefault="007F78DB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 xml:space="preserve">Yahweh </w:t>
      </w:r>
      <w:proofErr w:type="spellStart"/>
      <w:r w:rsidRPr="00F6077B">
        <w:rPr>
          <w:sz w:val="24"/>
          <w:szCs w:val="24"/>
        </w:rPr>
        <w:t>Yahweh</w:t>
      </w:r>
      <w:proofErr w:type="spellEnd"/>
    </w:p>
    <w:p w:rsidR="007F78DB" w:rsidRPr="00F6077B" w:rsidRDefault="007F78DB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Who gets the glory and praise</w:t>
      </w:r>
    </w:p>
    <w:p w:rsidR="007F78DB" w:rsidRPr="00F6077B" w:rsidRDefault="007F78DB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Nobody but Jesus</w:t>
      </w:r>
    </w:p>
    <w:p w:rsidR="007F78DB" w:rsidRPr="00F6077B" w:rsidRDefault="007F78DB" w:rsidP="0043218E">
      <w:pPr>
        <w:rPr>
          <w:sz w:val="24"/>
          <w:szCs w:val="24"/>
        </w:rPr>
      </w:pPr>
      <w:r w:rsidRPr="00F6077B">
        <w:rPr>
          <w:sz w:val="24"/>
          <w:szCs w:val="24"/>
        </w:rPr>
        <w:t>Who rescued me from that grave</w:t>
      </w:r>
    </w:p>
    <w:p w:rsidR="007F78DB" w:rsidRPr="00F6077B" w:rsidRDefault="007F78DB" w:rsidP="0043218E">
      <w:pPr>
        <w:rPr>
          <w:sz w:val="24"/>
          <w:szCs w:val="24"/>
        </w:rPr>
      </w:pPr>
      <w:r w:rsidRPr="00F6077B">
        <w:rPr>
          <w:sz w:val="24"/>
          <w:szCs w:val="24"/>
        </w:rPr>
        <w:t xml:space="preserve">Yahweh </w:t>
      </w:r>
      <w:proofErr w:type="spellStart"/>
      <w:r w:rsidRPr="00F6077B">
        <w:rPr>
          <w:sz w:val="24"/>
          <w:szCs w:val="24"/>
        </w:rPr>
        <w:t>Yahweh</w:t>
      </w:r>
      <w:proofErr w:type="spellEnd"/>
    </w:p>
    <w:p w:rsidR="007F78DB" w:rsidRPr="00F6077B" w:rsidRDefault="007F78DB" w:rsidP="0043218E">
      <w:pPr>
        <w:rPr>
          <w:sz w:val="24"/>
          <w:szCs w:val="24"/>
        </w:rPr>
      </w:pPr>
      <w:r w:rsidRPr="00F6077B">
        <w:rPr>
          <w:sz w:val="24"/>
          <w:szCs w:val="24"/>
        </w:rPr>
        <w:t>Who gets the glory and praise</w:t>
      </w:r>
    </w:p>
    <w:p w:rsidR="007F78DB" w:rsidRPr="00F6077B" w:rsidRDefault="007F78DB" w:rsidP="0043218E">
      <w:pPr>
        <w:rPr>
          <w:sz w:val="24"/>
          <w:szCs w:val="24"/>
        </w:rPr>
      </w:pPr>
      <w:r w:rsidRPr="00F6077B">
        <w:rPr>
          <w:sz w:val="24"/>
          <w:szCs w:val="24"/>
        </w:rPr>
        <w:t>Nobody but Him</w:t>
      </w:r>
    </w:p>
    <w:p w:rsidR="007F78DB" w:rsidRPr="00F6077B" w:rsidRDefault="007F78DB" w:rsidP="0043218E">
      <w:pPr>
        <w:rPr>
          <w:sz w:val="24"/>
          <w:szCs w:val="24"/>
          <w:u w:val="single"/>
        </w:rPr>
      </w:pPr>
      <w:r>
        <w:rPr>
          <w:sz w:val="24"/>
          <w:szCs w:val="24"/>
        </w:rPr>
        <w:br w:type="column"/>
      </w:r>
      <w:r w:rsidRPr="00F6077B">
        <w:rPr>
          <w:sz w:val="24"/>
          <w:szCs w:val="24"/>
          <w:u w:val="single"/>
        </w:rPr>
        <w:lastRenderedPageBreak/>
        <w:t>Chorus</w:t>
      </w:r>
    </w:p>
    <w:p w:rsidR="007F78DB" w:rsidRPr="00F6077B" w:rsidRDefault="007F78DB" w:rsidP="0043218E">
      <w:pPr>
        <w:rPr>
          <w:sz w:val="24"/>
          <w:szCs w:val="24"/>
        </w:rPr>
      </w:pPr>
      <w:r w:rsidRPr="00F6077B">
        <w:rPr>
          <w:sz w:val="24"/>
          <w:szCs w:val="24"/>
        </w:rPr>
        <w:t>This is our God this is who He is</w:t>
      </w:r>
      <w:r>
        <w:rPr>
          <w:sz w:val="24"/>
          <w:szCs w:val="24"/>
        </w:rPr>
        <w:t xml:space="preserve"> </w:t>
      </w:r>
      <w:r w:rsidRPr="00F6077B">
        <w:rPr>
          <w:sz w:val="24"/>
          <w:szCs w:val="24"/>
        </w:rPr>
        <w:t>He loves us</w:t>
      </w:r>
    </w:p>
    <w:p w:rsidR="007F78DB" w:rsidRPr="00F6077B" w:rsidRDefault="007F78DB" w:rsidP="0043218E">
      <w:pPr>
        <w:rPr>
          <w:sz w:val="24"/>
          <w:szCs w:val="24"/>
        </w:rPr>
      </w:pPr>
      <w:r w:rsidRPr="00F6077B">
        <w:rPr>
          <w:sz w:val="24"/>
          <w:szCs w:val="24"/>
        </w:rPr>
        <w:t>This is our God this is what He does</w:t>
      </w:r>
      <w:r>
        <w:rPr>
          <w:sz w:val="24"/>
          <w:szCs w:val="24"/>
        </w:rPr>
        <w:t xml:space="preserve"> </w:t>
      </w:r>
      <w:r w:rsidRPr="00F6077B">
        <w:rPr>
          <w:sz w:val="24"/>
          <w:szCs w:val="24"/>
        </w:rPr>
        <w:t>He saves us</w:t>
      </w:r>
    </w:p>
    <w:p w:rsidR="007F78DB" w:rsidRPr="00F6077B" w:rsidRDefault="007F78DB" w:rsidP="0043218E">
      <w:pPr>
        <w:rPr>
          <w:sz w:val="24"/>
          <w:szCs w:val="24"/>
        </w:rPr>
      </w:pPr>
      <w:r w:rsidRPr="00F6077B">
        <w:rPr>
          <w:sz w:val="24"/>
          <w:szCs w:val="24"/>
        </w:rPr>
        <w:t>He bore the cross beat the grave</w:t>
      </w:r>
    </w:p>
    <w:p w:rsidR="007F78DB" w:rsidRPr="00F6077B" w:rsidRDefault="007F78DB" w:rsidP="0043218E">
      <w:pPr>
        <w:rPr>
          <w:sz w:val="24"/>
          <w:szCs w:val="24"/>
        </w:rPr>
      </w:pPr>
      <w:r w:rsidRPr="00F6077B">
        <w:rPr>
          <w:sz w:val="24"/>
          <w:szCs w:val="24"/>
        </w:rPr>
        <w:t>Let heaven and earth proclaim</w:t>
      </w:r>
    </w:p>
    <w:p w:rsidR="007F78DB" w:rsidRPr="00F6077B" w:rsidRDefault="007F78DB" w:rsidP="0043218E">
      <w:pPr>
        <w:rPr>
          <w:sz w:val="24"/>
          <w:szCs w:val="24"/>
        </w:rPr>
      </w:pPr>
      <w:r w:rsidRPr="00F6077B">
        <w:rPr>
          <w:sz w:val="24"/>
          <w:szCs w:val="24"/>
        </w:rPr>
        <w:t>This is our God King Jesus</w:t>
      </w:r>
    </w:p>
    <w:p w:rsidR="007F78DB" w:rsidRDefault="007F78DB" w:rsidP="00F6077B">
      <w:pPr>
        <w:rPr>
          <w:sz w:val="24"/>
          <w:szCs w:val="24"/>
          <w:u w:val="single"/>
        </w:rPr>
      </w:pPr>
    </w:p>
    <w:p w:rsidR="007F78DB" w:rsidRPr="00F6077B" w:rsidRDefault="007F78DB" w:rsidP="00F6077B">
      <w:pPr>
        <w:rPr>
          <w:sz w:val="24"/>
          <w:szCs w:val="24"/>
          <w:u w:val="single"/>
        </w:rPr>
      </w:pPr>
      <w:r w:rsidRPr="00F6077B">
        <w:rPr>
          <w:sz w:val="24"/>
          <w:szCs w:val="24"/>
          <w:u w:val="single"/>
        </w:rPr>
        <w:t>Ending</w:t>
      </w:r>
    </w:p>
    <w:p w:rsidR="007F78DB" w:rsidRPr="00F6077B" w:rsidRDefault="007F78DB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He bore the cross beat the grave</w:t>
      </w:r>
    </w:p>
    <w:p w:rsidR="007F78DB" w:rsidRPr="00F6077B" w:rsidRDefault="007F78DB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Let heaven and earth proclaim</w:t>
      </w:r>
    </w:p>
    <w:p w:rsidR="007F78DB" w:rsidRPr="00F6077B" w:rsidRDefault="007F78DB" w:rsidP="00F6077B">
      <w:pPr>
        <w:rPr>
          <w:sz w:val="24"/>
          <w:szCs w:val="24"/>
        </w:rPr>
      </w:pPr>
      <w:r w:rsidRPr="00F6077B">
        <w:rPr>
          <w:sz w:val="24"/>
          <w:szCs w:val="24"/>
        </w:rPr>
        <w:t>This is our God King Jesus</w:t>
      </w:r>
    </w:p>
    <w:p w:rsidR="007F78DB" w:rsidRPr="00F6077B" w:rsidRDefault="007F78DB" w:rsidP="00F6077B">
      <w:pPr>
        <w:rPr>
          <w:sz w:val="24"/>
          <w:szCs w:val="24"/>
        </w:rPr>
      </w:pPr>
    </w:p>
    <w:p w:rsidR="007F78DB" w:rsidRPr="00F6077B" w:rsidRDefault="007F78DB" w:rsidP="00F6077B">
      <w:pPr>
        <w:rPr>
          <w:sz w:val="16"/>
          <w:szCs w:val="24"/>
        </w:rPr>
      </w:pPr>
      <w:r w:rsidRPr="00F6077B">
        <w:rPr>
          <w:sz w:val="16"/>
          <w:szCs w:val="24"/>
        </w:rPr>
        <w:t>CCLI Song # 7211413</w:t>
      </w:r>
    </w:p>
    <w:p w:rsidR="007F78DB" w:rsidRPr="00F6077B" w:rsidRDefault="007F78DB" w:rsidP="00F6077B">
      <w:pPr>
        <w:rPr>
          <w:sz w:val="16"/>
          <w:szCs w:val="24"/>
        </w:rPr>
      </w:pPr>
      <w:r w:rsidRPr="00F6077B">
        <w:rPr>
          <w:sz w:val="16"/>
          <w:szCs w:val="24"/>
        </w:rPr>
        <w:t xml:space="preserve">Brandon Lake | Pat Barrett | Phil Wickham | Steven </w:t>
      </w:r>
      <w:proofErr w:type="spellStart"/>
      <w:r w:rsidRPr="00F6077B">
        <w:rPr>
          <w:sz w:val="16"/>
          <w:szCs w:val="24"/>
        </w:rPr>
        <w:t>Furtick</w:t>
      </w:r>
      <w:proofErr w:type="spellEnd"/>
    </w:p>
    <w:p w:rsidR="007F78DB" w:rsidRPr="00F6077B" w:rsidRDefault="007F78DB" w:rsidP="00F6077B">
      <w:pPr>
        <w:rPr>
          <w:sz w:val="16"/>
          <w:szCs w:val="24"/>
        </w:rPr>
      </w:pPr>
      <w:r w:rsidRPr="00F6077B">
        <w:rPr>
          <w:sz w:val="16"/>
          <w:szCs w:val="24"/>
        </w:rPr>
        <w:t xml:space="preserve">© Brandon Lake Music </w:t>
      </w:r>
      <w:r>
        <w:rPr>
          <w:sz w:val="16"/>
          <w:szCs w:val="24"/>
        </w:rPr>
        <w:t xml:space="preserve">&amp; </w:t>
      </w:r>
      <w:r w:rsidRPr="00F6077B">
        <w:rPr>
          <w:sz w:val="16"/>
          <w:szCs w:val="24"/>
        </w:rPr>
        <w:t>Maverick City Publishing Worldwide</w:t>
      </w:r>
      <w:r>
        <w:rPr>
          <w:sz w:val="16"/>
          <w:szCs w:val="24"/>
        </w:rPr>
        <w:t>: Both</w:t>
      </w:r>
      <w:r w:rsidRPr="00F6077B">
        <w:rPr>
          <w:sz w:val="16"/>
          <w:szCs w:val="24"/>
        </w:rPr>
        <w:t xml:space="preserve"> </w:t>
      </w:r>
      <w:r>
        <w:rPr>
          <w:sz w:val="16"/>
          <w:szCs w:val="24"/>
        </w:rPr>
        <w:t>a</w:t>
      </w:r>
      <w:r w:rsidRPr="00F6077B">
        <w:rPr>
          <w:sz w:val="16"/>
          <w:szCs w:val="24"/>
        </w:rPr>
        <w:t>dmi</w:t>
      </w:r>
      <w:r>
        <w:rPr>
          <w:sz w:val="16"/>
          <w:szCs w:val="24"/>
        </w:rPr>
        <w:t xml:space="preserve">n by Essential Music Publishing. </w:t>
      </w:r>
      <w:r w:rsidRPr="00F6077B">
        <w:rPr>
          <w:sz w:val="16"/>
          <w:szCs w:val="24"/>
        </w:rPr>
        <w:t xml:space="preserve">Capitol CMG Genesis </w:t>
      </w:r>
      <w:r>
        <w:rPr>
          <w:sz w:val="16"/>
          <w:szCs w:val="24"/>
        </w:rPr>
        <w:t xml:space="preserve">&amp; </w:t>
      </w:r>
      <w:proofErr w:type="spellStart"/>
      <w:r w:rsidRPr="00F6077B">
        <w:rPr>
          <w:sz w:val="16"/>
          <w:szCs w:val="24"/>
        </w:rPr>
        <w:t>Housefires</w:t>
      </w:r>
      <w:proofErr w:type="spellEnd"/>
      <w:r w:rsidRPr="00F6077B">
        <w:rPr>
          <w:sz w:val="16"/>
          <w:szCs w:val="24"/>
        </w:rPr>
        <w:t xml:space="preserve"> Sounds</w:t>
      </w:r>
      <w:r>
        <w:rPr>
          <w:sz w:val="16"/>
          <w:szCs w:val="24"/>
        </w:rPr>
        <w:t>:</w:t>
      </w:r>
      <w:r w:rsidRPr="00F6077B">
        <w:rPr>
          <w:sz w:val="16"/>
          <w:szCs w:val="24"/>
        </w:rPr>
        <w:t xml:space="preserve"> </w:t>
      </w:r>
      <w:r>
        <w:rPr>
          <w:sz w:val="16"/>
          <w:szCs w:val="24"/>
        </w:rPr>
        <w:t xml:space="preserve">Both admin. by Capitol CMG Publishing. </w:t>
      </w:r>
      <w:r w:rsidRPr="00F6077B">
        <w:rPr>
          <w:sz w:val="16"/>
          <w:szCs w:val="24"/>
        </w:rPr>
        <w:t>Music by Elevation Worship Publishing (Admin. by Essential Music Publishing LLC)</w:t>
      </w:r>
      <w:r>
        <w:rPr>
          <w:sz w:val="16"/>
          <w:szCs w:val="24"/>
        </w:rPr>
        <w:t xml:space="preserve">. </w:t>
      </w:r>
      <w:r w:rsidRPr="00F6077B">
        <w:rPr>
          <w:sz w:val="16"/>
          <w:szCs w:val="24"/>
        </w:rPr>
        <w:t xml:space="preserve">Phil Wickham Music </w:t>
      </w:r>
      <w:r>
        <w:rPr>
          <w:sz w:val="16"/>
          <w:szCs w:val="24"/>
        </w:rPr>
        <w:t xml:space="preserve">&amp; </w:t>
      </w:r>
      <w:r w:rsidRPr="00F6077B">
        <w:rPr>
          <w:sz w:val="16"/>
          <w:szCs w:val="24"/>
        </w:rPr>
        <w:t>Simply Global Songs</w:t>
      </w:r>
      <w:r>
        <w:rPr>
          <w:sz w:val="16"/>
          <w:szCs w:val="24"/>
        </w:rPr>
        <w:t>:</w:t>
      </w:r>
      <w:r w:rsidRPr="00F6077B">
        <w:rPr>
          <w:sz w:val="16"/>
          <w:szCs w:val="24"/>
        </w:rPr>
        <w:t xml:space="preserve"> </w:t>
      </w:r>
      <w:r>
        <w:rPr>
          <w:sz w:val="16"/>
          <w:szCs w:val="24"/>
        </w:rPr>
        <w:t xml:space="preserve">Both </w:t>
      </w:r>
      <w:r w:rsidRPr="00F6077B">
        <w:rPr>
          <w:sz w:val="16"/>
          <w:szCs w:val="24"/>
        </w:rPr>
        <w:t xml:space="preserve">Fair Trade Music Publishing [c/o </w:t>
      </w:r>
      <w:r>
        <w:rPr>
          <w:sz w:val="16"/>
          <w:szCs w:val="24"/>
        </w:rPr>
        <w:t>Essential Music Publishing LLC]</w:t>
      </w:r>
    </w:p>
    <w:p w:rsidR="007F78DB" w:rsidRPr="00070A87" w:rsidRDefault="007F78DB" w:rsidP="00F6077B">
      <w:pPr>
        <w:rPr>
          <w:sz w:val="24"/>
          <w:szCs w:val="24"/>
        </w:rPr>
      </w:pPr>
    </w:p>
    <w:p w:rsidR="0005372B" w:rsidRPr="007F78DB" w:rsidRDefault="0005372B" w:rsidP="007F78DB"/>
    <w:sectPr w:rsidR="0005372B" w:rsidRPr="007F78DB" w:rsidSect="00B04B46">
      <w:footerReference w:type="default" r:id="rId8"/>
      <w:pgSz w:w="12240" w:h="15840" w:code="1"/>
      <w:pgMar w:top="720" w:right="720" w:bottom="720" w:left="720" w:header="720" w:footer="576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54" w:rsidRDefault="008C2754" w:rsidP="008A7A72">
      <w:r>
        <w:separator/>
      </w:r>
    </w:p>
  </w:endnote>
  <w:endnote w:type="continuationSeparator" w:id="0">
    <w:p w:rsidR="008C2754" w:rsidRDefault="008C2754" w:rsidP="008A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B46" w:rsidRPr="00ED5B02" w:rsidRDefault="00ED5B02" w:rsidP="002F38E3">
    <w:pPr>
      <w:jc w:val="center"/>
    </w:pPr>
    <w:r w:rsidRPr="00070A87">
      <w:rPr>
        <w:sz w:val="16"/>
        <w:szCs w:val="24"/>
      </w:rPr>
      <w:t>All songs used by permission.</w:t>
    </w:r>
    <w:r>
      <w:rPr>
        <w:sz w:val="16"/>
        <w:szCs w:val="24"/>
      </w:rPr>
      <w:t xml:space="preserve"> </w:t>
    </w:r>
    <w:r w:rsidRPr="00070A87">
      <w:rPr>
        <w:sz w:val="16"/>
        <w:szCs w:val="24"/>
      </w:rPr>
      <w:t>For use solely with the SongSelect Terms of Use.</w:t>
    </w:r>
    <w:r>
      <w:rPr>
        <w:sz w:val="16"/>
        <w:szCs w:val="24"/>
      </w:rPr>
      <w:t xml:space="preserve"> </w:t>
    </w:r>
    <w:r w:rsidRPr="00070A87">
      <w:rPr>
        <w:sz w:val="16"/>
        <w:szCs w:val="24"/>
      </w:rPr>
      <w:t xml:space="preserve">All rights reserved. </w:t>
    </w:r>
    <w:hyperlink r:id="rId1" w:history="1">
      <w:r w:rsidRPr="00295869">
        <w:rPr>
          <w:rStyle w:val="Hyperlink"/>
          <w:sz w:val="16"/>
          <w:szCs w:val="24"/>
        </w:rPr>
        <w:t>www.ccli.com</w:t>
      </w:r>
    </w:hyperlink>
    <w:r>
      <w:rPr>
        <w:sz w:val="16"/>
        <w:szCs w:val="24"/>
      </w:rPr>
      <w:t xml:space="preserve">. </w:t>
    </w:r>
    <w:r w:rsidRPr="00070A87">
      <w:rPr>
        <w:sz w:val="16"/>
        <w:szCs w:val="24"/>
      </w:rPr>
      <w:t>CCLI License # 3223266</w:t>
    </w:r>
    <w:r w:rsidR="00FD02E1">
      <w:rPr>
        <w:sz w:val="16"/>
        <w:szCs w:val="24"/>
      </w:rPr>
      <w:t>. DO NOT COPY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54" w:rsidRDefault="008C2754" w:rsidP="008A7A72">
      <w:r>
        <w:separator/>
      </w:r>
    </w:p>
  </w:footnote>
  <w:footnote w:type="continuationSeparator" w:id="0">
    <w:p w:rsidR="008C2754" w:rsidRDefault="008C2754" w:rsidP="008A7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244D"/>
    <w:multiLevelType w:val="hybridMultilevel"/>
    <w:tmpl w:val="C66C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04B15"/>
    <w:multiLevelType w:val="hybridMultilevel"/>
    <w:tmpl w:val="ABAE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DB"/>
    <w:rsid w:val="0001619B"/>
    <w:rsid w:val="00030A85"/>
    <w:rsid w:val="00050E17"/>
    <w:rsid w:val="0005372B"/>
    <w:rsid w:val="0006610F"/>
    <w:rsid w:val="00070A87"/>
    <w:rsid w:val="000A0820"/>
    <w:rsid w:val="000A16EC"/>
    <w:rsid w:val="000A4CC9"/>
    <w:rsid w:val="000C4112"/>
    <w:rsid w:val="000C73F3"/>
    <w:rsid w:val="000D3322"/>
    <w:rsid w:val="00110BEA"/>
    <w:rsid w:val="001505DD"/>
    <w:rsid w:val="00172548"/>
    <w:rsid w:val="00184474"/>
    <w:rsid w:val="001A28BA"/>
    <w:rsid w:val="001A5CDE"/>
    <w:rsid w:val="001E23E7"/>
    <w:rsid w:val="001F0B50"/>
    <w:rsid w:val="002106B2"/>
    <w:rsid w:val="002457FD"/>
    <w:rsid w:val="002604BB"/>
    <w:rsid w:val="00283F2E"/>
    <w:rsid w:val="002960CD"/>
    <w:rsid w:val="002C41DA"/>
    <w:rsid w:val="002D131E"/>
    <w:rsid w:val="002D79EF"/>
    <w:rsid w:val="002E38CC"/>
    <w:rsid w:val="002F38E3"/>
    <w:rsid w:val="002F5FAB"/>
    <w:rsid w:val="00312F6E"/>
    <w:rsid w:val="00315F7A"/>
    <w:rsid w:val="003611B2"/>
    <w:rsid w:val="003613F8"/>
    <w:rsid w:val="00365497"/>
    <w:rsid w:val="003854FC"/>
    <w:rsid w:val="00391250"/>
    <w:rsid w:val="00392813"/>
    <w:rsid w:val="003C4029"/>
    <w:rsid w:val="003C4923"/>
    <w:rsid w:val="003E301C"/>
    <w:rsid w:val="003E5FDA"/>
    <w:rsid w:val="0043538E"/>
    <w:rsid w:val="00454071"/>
    <w:rsid w:val="0045700F"/>
    <w:rsid w:val="004C258D"/>
    <w:rsid w:val="004D0249"/>
    <w:rsid w:val="004E4B64"/>
    <w:rsid w:val="004F4648"/>
    <w:rsid w:val="0052255F"/>
    <w:rsid w:val="005234BB"/>
    <w:rsid w:val="0052409C"/>
    <w:rsid w:val="00542D85"/>
    <w:rsid w:val="005749EE"/>
    <w:rsid w:val="00597BA6"/>
    <w:rsid w:val="005B483F"/>
    <w:rsid w:val="005C24E3"/>
    <w:rsid w:val="00604D6A"/>
    <w:rsid w:val="0060583E"/>
    <w:rsid w:val="006140EE"/>
    <w:rsid w:val="00624420"/>
    <w:rsid w:val="00634822"/>
    <w:rsid w:val="006620DC"/>
    <w:rsid w:val="006B401E"/>
    <w:rsid w:val="006B651F"/>
    <w:rsid w:val="006C50B1"/>
    <w:rsid w:val="006D4C5F"/>
    <w:rsid w:val="006E68FB"/>
    <w:rsid w:val="006F483F"/>
    <w:rsid w:val="0073214C"/>
    <w:rsid w:val="0073730B"/>
    <w:rsid w:val="007456B8"/>
    <w:rsid w:val="00752A65"/>
    <w:rsid w:val="00765922"/>
    <w:rsid w:val="00772851"/>
    <w:rsid w:val="00785C77"/>
    <w:rsid w:val="007976DC"/>
    <w:rsid w:val="007A0F5A"/>
    <w:rsid w:val="007B583C"/>
    <w:rsid w:val="007B5A0A"/>
    <w:rsid w:val="007B66D7"/>
    <w:rsid w:val="007C7237"/>
    <w:rsid w:val="007E6554"/>
    <w:rsid w:val="007F0248"/>
    <w:rsid w:val="007F78DB"/>
    <w:rsid w:val="00806A12"/>
    <w:rsid w:val="0081591A"/>
    <w:rsid w:val="00821849"/>
    <w:rsid w:val="00824CE5"/>
    <w:rsid w:val="0083475D"/>
    <w:rsid w:val="00852E9B"/>
    <w:rsid w:val="008807DA"/>
    <w:rsid w:val="00885CB0"/>
    <w:rsid w:val="008A7A72"/>
    <w:rsid w:val="008C0C18"/>
    <w:rsid w:val="008C2754"/>
    <w:rsid w:val="008D7823"/>
    <w:rsid w:val="008F29F1"/>
    <w:rsid w:val="008F3304"/>
    <w:rsid w:val="00913116"/>
    <w:rsid w:val="00953E32"/>
    <w:rsid w:val="00962F3E"/>
    <w:rsid w:val="009807F7"/>
    <w:rsid w:val="009B47FD"/>
    <w:rsid w:val="009D7DEF"/>
    <w:rsid w:val="00A11ED2"/>
    <w:rsid w:val="00A27990"/>
    <w:rsid w:val="00A85DD2"/>
    <w:rsid w:val="00AB5847"/>
    <w:rsid w:val="00AC7D21"/>
    <w:rsid w:val="00AD06C6"/>
    <w:rsid w:val="00B02C3D"/>
    <w:rsid w:val="00B04B46"/>
    <w:rsid w:val="00B06BFA"/>
    <w:rsid w:val="00B155E0"/>
    <w:rsid w:val="00B7743D"/>
    <w:rsid w:val="00B85B6B"/>
    <w:rsid w:val="00B97458"/>
    <w:rsid w:val="00BA7402"/>
    <w:rsid w:val="00BA77C7"/>
    <w:rsid w:val="00BD39AD"/>
    <w:rsid w:val="00BE1A6D"/>
    <w:rsid w:val="00C06A5F"/>
    <w:rsid w:val="00C53DE0"/>
    <w:rsid w:val="00D7585F"/>
    <w:rsid w:val="00DA47FF"/>
    <w:rsid w:val="00DC2668"/>
    <w:rsid w:val="00DD22E7"/>
    <w:rsid w:val="00DF14CD"/>
    <w:rsid w:val="00DF62F8"/>
    <w:rsid w:val="00E57BD3"/>
    <w:rsid w:val="00E723F4"/>
    <w:rsid w:val="00E85BB6"/>
    <w:rsid w:val="00E8643C"/>
    <w:rsid w:val="00E921EF"/>
    <w:rsid w:val="00EB50BB"/>
    <w:rsid w:val="00ED5B02"/>
    <w:rsid w:val="00ED74A2"/>
    <w:rsid w:val="00EE0090"/>
    <w:rsid w:val="00EF65A5"/>
    <w:rsid w:val="00F170B7"/>
    <w:rsid w:val="00F26514"/>
    <w:rsid w:val="00F42A8E"/>
    <w:rsid w:val="00F537F0"/>
    <w:rsid w:val="00F538CA"/>
    <w:rsid w:val="00F73C58"/>
    <w:rsid w:val="00F90265"/>
    <w:rsid w:val="00FD02E1"/>
    <w:rsid w:val="00FE72C9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ace Before"/>
    <w:uiPriority w:val="1"/>
    <w:qFormat/>
    <w:rsid w:val="00597BA6"/>
  </w:style>
  <w:style w:type="character" w:styleId="Hyperlink">
    <w:name w:val="Hyperlink"/>
    <w:basedOn w:val="DefaultParagraphFont"/>
    <w:uiPriority w:val="99"/>
    <w:unhideWhenUsed/>
    <w:rsid w:val="00070A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7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A72"/>
  </w:style>
  <w:style w:type="paragraph" w:styleId="Footer">
    <w:name w:val="footer"/>
    <w:basedOn w:val="Normal"/>
    <w:link w:val="FooterChar"/>
    <w:uiPriority w:val="99"/>
    <w:unhideWhenUsed/>
    <w:rsid w:val="008A7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A72"/>
  </w:style>
  <w:style w:type="paragraph" w:styleId="ListParagraph">
    <w:name w:val="List Paragraph"/>
    <w:basedOn w:val="Normal"/>
    <w:uiPriority w:val="34"/>
    <w:qFormat/>
    <w:rsid w:val="00ED5B02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ace Before"/>
    <w:uiPriority w:val="1"/>
    <w:qFormat/>
    <w:rsid w:val="00597BA6"/>
  </w:style>
  <w:style w:type="character" w:styleId="Hyperlink">
    <w:name w:val="Hyperlink"/>
    <w:basedOn w:val="DefaultParagraphFont"/>
    <w:uiPriority w:val="99"/>
    <w:unhideWhenUsed/>
    <w:rsid w:val="00070A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7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A72"/>
  </w:style>
  <w:style w:type="paragraph" w:styleId="Footer">
    <w:name w:val="footer"/>
    <w:basedOn w:val="Normal"/>
    <w:link w:val="FooterChar"/>
    <w:uiPriority w:val="99"/>
    <w:unhideWhenUsed/>
    <w:rsid w:val="008A7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A72"/>
  </w:style>
  <w:style w:type="paragraph" w:styleId="ListParagraph">
    <w:name w:val="List Paragraph"/>
    <w:basedOn w:val="Normal"/>
    <w:uiPriority w:val="34"/>
    <w:qFormat/>
    <w:rsid w:val="00ED5B02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24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89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l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orra\Documents\Tidewind\Tidewind%20Lyrics%20&amp;%20Powerpoint\~Songsheet%20Template%20Online%20Worsh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~Songsheet Template Online Worship.dotx</Template>
  <TotalTime>6</TotalTime>
  <Pages>10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Adobe</Company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Andorra</dc:creator>
  <cp:lastModifiedBy> </cp:lastModifiedBy>
  <cp:revision>1</cp:revision>
  <dcterms:created xsi:type="dcterms:W3CDTF">2024-02-15T04:10:00Z</dcterms:created>
  <dcterms:modified xsi:type="dcterms:W3CDTF">2024-02-15T04:16:00Z</dcterms:modified>
</cp:coreProperties>
</file>